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1786EC2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1A8A5108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6FD4C02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5FB5CA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45A580F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37C274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42345F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066660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7D3A2F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1E85FF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0747EA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1EC88A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2EE9E1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514289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17F8D0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774C53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354BED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3EA8EF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6B7D1C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6FBE33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0F251F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2B2389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6542A6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76E96F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454808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0838B4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55DD05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1F4803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5AD3AD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4520F2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66C164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4B624A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721717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5F1733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603826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29CA63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5480B26D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78C3253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DEC9" w14:textId="77777777" w:rsidR="00E33977" w:rsidRDefault="00E33977">
      <w:pPr>
        <w:spacing w:after="0"/>
      </w:pPr>
      <w:r>
        <w:separator/>
      </w:r>
    </w:p>
  </w:endnote>
  <w:endnote w:type="continuationSeparator" w:id="0">
    <w:p w14:paraId="03B29D61" w14:textId="77777777" w:rsidR="00E33977" w:rsidRDefault="00E33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74BA" w14:textId="77777777" w:rsidR="00E33977" w:rsidRDefault="00E33977">
      <w:pPr>
        <w:spacing w:after="0"/>
      </w:pPr>
      <w:r>
        <w:separator/>
      </w:r>
    </w:p>
  </w:footnote>
  <w:footnote w:type="continuationSeparator" w:id="0">
    <w:p w14:paraId="0277E76E" w14:textId="77777777" w:rsidR="00E33977" w:rsidRDefault="00E33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541A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0384B"/>
    <w:rsid w:val="00D30EE6"/>
    <w:rsid w:val="00D93A72"/>
    <w:rsid w:val="00DD1B53"/>
    <w:rsid w:val="00DE32AC"/>
    <w:rsid w:val="00DF1DC9"/>
    <w:rsid w:val="00E1407A"/>
    <w:rsid w:val="00E32BF8"/>
    <w:rsid w:val="00E33977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00ACDE0-6532-4C66-9EB0-390DEB79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2021-01-12T08:07:00Z</dcterms:created>
  <dcterms:modified xsi:type="dcterms:W3CDTF">2021-01-12T08:07:00Z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