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7CBA1EB3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2023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6256B503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402941C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6549311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4FA75BD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3ACCF78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7EC8D00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072AB6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3359B04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5EF1A4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2A6395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4A1C096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1CE729C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185B69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6B36056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119EF3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55AD60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32CFC0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14605B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74584D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19D4AF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511EEB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0B257D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7843F1D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456698B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2676CE1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70DD4C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0F969E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653470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1D70119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16635E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6D2432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058DA78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1E25A39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674AFC2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4489F45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107FA01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238D4149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292B3" w14:textId="77777777" w:rsidR="000908D8" w:rsidRDefault="000908D8">
      <w:pPr>
        <w:spacing w:after="0"/>
      </w:pPr>
      <w:r>
        <w:separator/>
      </w:r>
    </w:p>
  </w:endnote>
  <w:endnote w:type="continuationSeparator" w:id="0">
    <w:p w14:paraId="2DC43020" w14:textId="77777777" w:rsidR="000908D8" w:rsidRDefault="000908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BF05F" w14:textId="77777777" w:rsidR="000908D8" w:rsidRDefault="000908D8">
      <w:pPr>
        <w:spacing w:after="0"/>
      </w:pPr>
      <w:r>
        <w:separator/>
      </w:r>
    </w:p>
  </w:footnote>
  <w:footnote w:type="continuationSeparator" w:id="0">
    <w:p w14:paraId="2C781D05" w14:textId="77777777" w:rsidR="000908D8" w:rsidRDefault="000908D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8D8"/>
    <w:rsid w:val="00097A25"/>
    <w:rsid w:val="000A5A57"/>
    <w:rsid w:val="00100529"/>
    <w:rsid w:val="001274F3"/>
    <w:rsid w:val="00151CCE"/>
    <w:rsid w:val="00164D64"/>
    <w:rsid w:val="001802C6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125C9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1E70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3ECF2F9-5E5B-4FBE-A840-ADDE1E44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2021-01-12T06:30:00Z</dcterms:created>
  <dcterms:modified xsi:type="dcterms:W3CDTF">2021-01-12T06:30:00Z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