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3984528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2EBAFEA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1B9C972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464AA72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42774F4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20E7AE4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4A1224D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4580231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763A914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5DAF83F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431430E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58FFAB9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5E09BAD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655E811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2A2B244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2E2D9AA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69BF559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05A20A2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5040AC2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5B26F1B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0744D0B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2C55DAD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5CDE5D4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17E658D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52AB171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4138458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40FBA31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6C5C23B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5A059EE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3AFC25D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5AE0AA2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1013027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2AEEB02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436B1FC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C636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1CF0B43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3C286C8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56138B7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2BEACC7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5802DCCB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6534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F89D" w14:textId="77777777" w:rsidR="00582360" w:rsidRDefault="00582360">
      <w:pPr>
        <w:spacing w:after="0"/>
      </w:pPr>
      <w:r>
        <w:separator/>
      </w:r>
    </w:p>
  </w:endnote>
  <w:endnote w:type="continuationSeparator" w:id="0">
    <w:p w14:paraId="0856D8CC" w14:textId="77777777" w:rsidR="00582360" w:rsidRDefault="00582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CCAF" w14:textId="77777777" w:rsidR="00582360" w:rsidRDefault="00582360">
      <w:pPr>
        <w:spacing w:after="0"/>
      </w:pPr>
      <w:r>
        <w:separator/>
      </w:r>
    </w:p>
  </w:footnote>
  <w:footnote w:type="continuationSeparator" w:id="0">
    <w:p w14:paraId="3704B6B1" w14:textId="77777777" w:rsidR="00582360" w:rsidRDefault="005823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0B783A"/>
    <w:rsid w:val="000C018E"/>
    <w:rsid w:val="000F5642"/>
    <w:rsid w:val="00100529"/>
    <w:rsid w:val="001274F3"/>
    <w:rsid w:val="00151CCE"/>
    <w:rsid w:val="00164D64"/>
    <w:rsid w:val="001861F0"/>
    <w:rsid w:val="001B01F9"/>
    <w:rsid w:val="001B4F37"/>
    <w:rsid w:val="001C41F9"/>
    <w:rsid w:val="001C6366"/>
    <w:rsid w:val="001E1AEF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056C0"/>
    <w:rsid w:val="00512F2D"/>
    <w:rsid w:val="00530CA5"/>
    <w:rsid w:val="00570FBB"/>
    <w:rsid w:val="00582360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4795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9A4190"/>
    <w:rsid w:val="009D53EE"/>
    <w:rsid w:val="00A02236"/>
    <w:rsid w:val="00A12667"/>
    <w:rsid w:val="00A14581"/>
    <w:rsid w:val="00A20E4C"/>
    <w:rsid w:val="00A55BFB"/>
    <w:rsid w:val="00A75FE2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17900"/>
    <w:rsid w:val="00D30EE6"/>
    <w:rsid w:val="00D6534B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8ABE0B-BCFC-4457-8392-8DB78C96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2021-01-12T06:23:00Z</dcterms:created>
  <dcterms:modified xsi:type="dcterms:W3CDTF">2021-01-12T06:23:00Z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