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59D4C41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6529014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2DC64A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14B1FE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23C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49EFD5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031DD5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6DDC41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4652A4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70FA27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69912D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5BB9FC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6E6ABB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2BEF7C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26FE1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66A666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1C0A6D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19D2FB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5C001F7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0AAB6D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3C136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7FA320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045F36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3FD74A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68368A5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576A5D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17F84D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7650F4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623B68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2BEDBB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57DCC7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094615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211A06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5F22760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4360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2715679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1661DBA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1F6EBC8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0237AFCC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65AF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FD082" w14:textId="77777777" w:rsidR="006D5FBA" w:rsidRDefault="006D5FBA">
      <w:pPr>
        <w:spacing w:after="0"/>
      </w:pPr>
      <w:r>
        <w:separator/>
      </w:r>
    </w:p>
  </w:endnote>
  <w:endnote w:type="continuationSeparator" w:id="0">
    <w:p w14:paraId="7031C39C" w14:textId="77777777" w:rsidR="006D5FBA" w:rsidRDefault="006D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ED84C" w14:textId="77777777" w:rsidR="006D5FBA" w:rsidRDefault="006D5FBA">
      <w:pPr>
        <w:spacing w:after="0"/>
      </w:pPr>
      <w:r>
        <w:separator/>
      </w:r>
    </w:p>
  </w:footnote>
  <w:footnote w:type="continuationSeparator" w:id="0">
    <w:p w14:paraId="35CD81B8" w14:textId="77777777" w:rsidR="006D5FBA" w:rsidRDefault="006D5F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43601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D5FBA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8F23C1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65AFD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720283A-1CF0-4B34-81E0-14DCB06C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2021-01-12T07:42:00Z</dcterms:created>
  <dcterms:modified xsi:type="dcterms:W3CDTF">2021-01-12T07:42:00Z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