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45C96A5A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2A07B664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595B0EF" w14:textId="555CD07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B17593" w14:textId="31CBBAE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4F85D72" w14:textId="4C6ABF6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725BE79" w14:textId="6878D9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E08FC8C" w14:textId="740522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9CD89D5" w14:textId="301E2F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2D9DB4" w14:textId="7712A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1D85B1A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545FFFC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58E18E1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79C6CB8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4991C6F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6926A8F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163B078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24EA220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25CFE75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4046C92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769BF3D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5A8221F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53276C6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1751C95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5B8C5B2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4304617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6410157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4658272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31AFBED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0945072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0C9B63C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1BB898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095F440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58A335B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205F3C7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0920388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413E5C9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26DBD04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499E72A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62F2C8F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481EF41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175E098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76D4EB8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7CA23A5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72DF630D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311CB1" w:rsidRPr="001B4F37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75170D99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7C2ED801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6D6E4" w14:textId="77777777" w:rsidR="00630DD6" w:rsidRDefault="00630DD6">
      <w:pPr>
        <w:spacing w:after="0"/>
      </w:pPr>
      <w:r>
        <w:separator/>
      </w:r>
    </w:p>
  </w:endnote>
  <w:endnote w:type="continuationSeparator" w:id="0">
    <w:p w14:paraId="1785C567" w14:textId="77777777" w:rsidR="00630DD6" w:rsidRDefault="00630D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E8D51" w14:textId="77777777" w:rsidR="00630DD6" w:rsidRDefault="00630DD6">
      <w:pPr>
        <w:spacing w:after="0"/>
      </w:pPr>
      <w:r>
        <w:separator/>
      </w:r>
    </w:p>
  </w:footnote>
  <w:footnote w:type="continuationSeparator" w:id="0">
    <w:p w14:paraId="3DF3FA71" w14:textId="77777777" w:rsidR="00630DD6" w:rsidRDefault="00630D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92D9F"/>
    <w:rsid w:val="00311CB1"/>
    <w:rsid w:val="003163D1"/>
    <w:rsid w:val="00317D68"/>
    <w:rsid w:val="003327F5"/>
    <w:rsid w:val="00340CAF"/>
    <w:rsid w:val="00356B6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E36C2"/>
    <w:rsid w:val="004F2197"/>
    <w:rsid w:val="004F6AAC"/>
    <w:rsid w:val="00512F2D"/>
    <w:rsid w:val="00530CA5"/>
    <w:rsid w:val="00543601"/>
    <w:rsid w:val="00570FBB"/>
    <w:rsid w:val="00583B82"/>
    <w:rsid w:val="005923AC"/>
    <w:rsid w:val="005D5149"/>
    <w:rsid w:val="005E656F"/>
    <w:rsid w:val="005F3735"/>
    <w:rsid w:val="005F78C7"/>
    <w:rsid w:val="00630DD6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E388C"/>
    <w:rsid w:val="007F564D"/>
    <w:rsid w:val="00804B5A"/>
    <w:rsid w:val="00881693"/>
    <w:rsid w:val="0088344A"/>
    <w:rsid w:val="008B1201"/>
    <w:rsid w:val="008C2A00"/>
    <w:rsid w:val="008F16F7"/>
    <w:rsid w:val="008F23C1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65AFD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11432"/>
    <w:rsid w:val="00C2370E"/>
    <w:rsid w:val="00C44DFB"/>
    <w:rsid w:val="00C6519B"/>
    <w:rsid w:val="00C70F21"/>
    <w:rsid w:val="00C7354B"/>
    <w:rsid w:val="00C800AA"/>
    <w:rsid w:val="00C9056E"/>
    <w:rsid w:val="00C91F9B"/>
    <w:rsid w:val="00D1677E"/>
    <w:rsid w:val="00D30EE6"/>
    <w:rsid w:val="00DE32AC"/>
    <w:rsid w:val="00E1407A"/>
    <w:rsid w:val="00E33F1A"/>
    <w:rsid w:val="00E50BDE"/>
    <w:rsid w:val="00E774CD"/>
    <w:rsid w:val="00E77E1D"/>
    <w:rsid w:val="00E9684E"/>
    <w:rsid w:val="00E97684"/>
    <w:rsid w:val="00EC59E3"/>
    <w:rsid w:val="00ED5F48"/>
    <w:rsid w:val="00ED75B6"/>
    <w:rsid w:val="00F67DCB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F7EA7F8-7B66-43AD-98CF-EEBD2497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2021-01-12T07:45:00Z</dcterms:created>
  <dcterms:modified xsi:type="dcterms:W3CDTF">2021-01-12T07:45:00Z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