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03AD108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6989648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6B303EC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6ECE44B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4EC99A8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2AB6822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FCE8D6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3FDA8D8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3EDFFFC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4B3CF40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35EB932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425D69E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49488D4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4C0381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0AA1B86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09F6866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76C158D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6163454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24F0B5A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5929453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30883A7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509B5AF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26A79C0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1210826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155146C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4A3BB21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339CCFF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189ECC2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1392AB4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1CD128F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7F46BDD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6EF2E8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A34E97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279D2B6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1C91738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3671608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5A7342D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7629A4B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468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23C1F" w14:textId="77777777" w:rsidR="005F4C63" w:rsidRDefault="005F4C63">
      <w:pPr>
        <w:spacing w:after="0"/>
      </w:pPr>
      <w:r>
        <w:separator/>
      </w:r>
    </w:p>
  </w:endnote>
  <w:endnote w:type="continuationSeparator" w:id="0">
    <w:p w14:paraId="4EEDCF9C" w14:textId="77777777" w:rsidR="005F4C63" w:rsidRDefault="005F4C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A4C5" w14:textId="77777777" w:rsidR="005F4C63" w:rsidRDefault="005F4C63">
      <w:pPr>
        <w:spacing w:after="0"/>
      </w:pPr>
      <w:r>
        <w:separator/>
      </w:r>
    </w:p>
  </w:footnote>
  <w:footnote w:type="continuationSeparator" w:id="0">
    <w:p w14:paraId="718AAD5C" w14:textId="77777777" w:rsidR="005F4C63" w:rsidRDefault="005F4C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A6573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4C63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46817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6CF0BA1-E967-4C43-B0D4-78A7AE70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2021-01-12T08:13:00Z</dcterms:created>
  <dcterms:modified xsi:type="dcterms:W3CDTF">2021-01-12T08:13:00Z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