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3E0EB24F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14C6653A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481F549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7ED5179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5129DC9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3CBF000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6DA2FCD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423A9F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6ED2CD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3488FF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3B5486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7B9090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4B1B21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69CF3E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20B40A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7101B5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24A8D0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61D52A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0F2E02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7DB933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356AD2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58A2D4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311922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0D7D7F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786CF4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00343D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0786F0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24A9E4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2F6BD1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7A2601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123C2F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7A56C6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645E48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23FCEC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3BE5C0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3B3ABC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4DF1CC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213175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D9C4" w14:textId="77777777" w:rsidR="0019772D" w:rsidRDefault="0019772D">
      <w:pPr>
        <w:spacing w:after="0"/>
      </w:pPr>
      <w:r>
        <w:separator/>
      </w:r>
    </w:p>
  </w:endnote>
  <w:endnote w:type="continuationSeparator" w:id="0">
    <w:p w14:paraId="733398FD" w14:textId="77777777" w:rsidR="0019772D" w:rsidRDefault="001977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E595" w14:textId="77777777" w:rsidR="0019772D" w:rsidRDefault="0019772D">
      <w:pPr>
        <w:spacing w:after="0"/>
      </w:pPr>
      <w:r>
        <w:separator/>
      </w:r>
    </w:p>
  </w:footnote>
  <w:footnote w:type="continuationSeparator" w:id="0">
    <w:p w14:paraId="704D1FB2" w14:textId="77777777" w:rsidR="0019772D" w:rsidRDefault="001977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94281"/>
    <w:rsid w:val="0019772D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7342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9E316E6-B5BB-4C89-A3C2-BF1747B0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2021-01-12T08:00:00Z</dcterms:created>
  <dcterms:modified xsi:type="dcterms:W3CDTF">2021-01-12T08:00:00Z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