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43ADF79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40F65F2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1D40291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50450D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7470C2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08BAB3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0BDE4A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437663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18FAD6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5D8272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66AE23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43CF5B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1401F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2E9B7F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48C9E0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667463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3A9BC3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519839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38BD67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641DB3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00704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313D86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71DBB8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231396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63A071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6A695F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42C505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1A8AE0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41AB39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1C4842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4C5BC1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464077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78EC40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0DCFAA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1F8506E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059D9F2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23481D7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BC57" w14:textId="77777777" w:rsidR="00076E95" w:rsidRDefault="00076E95">
      <w:pPr>
        <w:spacing w:after="0"/>
      </w:pPr>
      <w:r>
        <w:separator/>
      </w:r>
    </w:p>
  </w:endnote>
  <w:endnote w:type="continuationSeparator" w:id="0">
    <w:p w14:paraId="61DAA449" w14:textId="77777777" w:rsidR="00076E95" w:rsidRDefault="00076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E086" w14:textId="77777777" w:rsidR="00076E95" w:rsidRDefault="00076E95">
      <w:pPr>
        <w:spacing w:after="0"/>
      </w:pPr>
      <w:r>
        <w:separator/>
      </w:r>
    </w:p>
  </w:footnote>
  <w:footnote w:type="continuationSeparator" w:id="0">
    <w:p w14:paraId="39D6B483" w14:textId="77777777" w:rsidR="00076E95" w:rsidRDefault="00076E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6E95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E260654-A88D-413D-814A-12C3197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2021-01-12T08:03:00Z</dcterms:created>
  <dcterms:modified xsi:type="dcterms:W3CDTF">2021-01-12T08:03:00Z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