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EF5D9E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7CE28A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6E385D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117820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41B9AB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7AEA3E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2111E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3EE658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E96A3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3B3275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0CEAD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6424E8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38360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27B14F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C9D6F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12CBCE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2D6CB9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3D3847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0E408D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6AD02A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18438E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7B474E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6090EB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078F50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4DAB3B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09B7AD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3EDB13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1B2DA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3E1D3A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A231E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5C32754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27ABA13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6FF4A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67C31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5274A6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1270A3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261B8A7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61DA" w14:textId="77777777" w:rsidR="00661AE4" w:rsidRDefault="00661AE4">
      <w:pPr>
        <w:spacing w:after="0"/>
      </w:pPr>
      <w:r>
        <w:separator/>
      </w:r>
    </w:p>
  </w:endnote>
  <w:endnote w:type="continuationSeparator" w:id="0">
    <w:p w14:paraId="55A00EE2" w14:textId="77777777" w:rsidR="00661AE4" w:rsidRDefault="00661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04EA" w14:textId="77777777" w:rsidR="00661AE4" w:rsidRDefault="00661AE4">
      <w:pPr>
        <w:spacing w:after="0"/>
      </w:pPr>
      <w:r>
        <w:separator/>
      </w:r>
    </w:p>
  </w:footnote>
  <w:footnote w:type="continuationSeparator" w:id="0">
    <w:p w14:paraId="12EDCE5B" w14:textId="77777777" w:rsidR="00661AE4" w:rsidRDefault="00661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432"/>
    <w:rsid w:val="00097A25"/>
    <w:rsid w:val="000A5A57"/>
    <w:rsid w:val="000C541A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1AE4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5AD6C14-9E74-49C9-864A-9B3A12C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2021-01-12T08:10:00Z</dcterms:created>
  <dcterms:modified xsi:type="dcterms:W3CDTF">2021-01-12T08:10:00Z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