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2511083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4F7C834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75463DD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22BBE48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08CE905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2274CEB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49AEF8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666043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68A957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396295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562F3F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2FCF8B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3A31E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7B8B69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352942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31C09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0916A0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79A2C6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1DBBDD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53CAA8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7D85DE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0D80E1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2EF3D5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0EAA6A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1F1CBB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084F17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67D316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43F3FD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37E58F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1A9690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5E6F6E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0ACAA6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74D883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67CC1B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283625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43669A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66DA19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09694C68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F4BE" w14:textId="77777777" w:rsidR="00103A26" w:rsidRDefault="00103A26">
      <w:pPr>
        <w:spacing w:after="0"/>
      </w:pPr>
      <w:r>
        <w:separator/>
      </w:r>
    </w:p>
  </w:endnote>
  <w:endnote w:type="continuationSeparator" w:id="0">
    <w:p w14:paraId="488B7131" w14:textId="77777777" w:rsidR="00103A26" w:rsidRDefault="00103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4C7B" w14:textId="77777777" w:rsidR="00103A26" w:rsidRDefault="00103A26">
      <w:pPr>
        <w:spacing w:after="0"/>
      </w:pPr>
      <w:r>
        <w:separator/>
      </w:r>
    </w:p>
  </w:footnote>
  <w:footnote w:type="continuationSeparator" w:id="0">
    <w:p w14:paraId="2AFA95F9" w14:textId="77777777" w:rsidR="00103A26" w:rsidRDefault="00103A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03A26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EC44BB9-C9D0-4275-AC2A-3A89CAEC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2021-01-12T06:29:00Z</dcterms:created>
  <dcterms:modified xsi:type="dcterms:W3CDTF">2021-01-12T06:29:00Z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