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43CA8C9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250E847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0EE4DFC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69729B3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4D04FDB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0026476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7F6DCAC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170CF34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3C417F8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3E37569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02BC37D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36B6033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4CFEBB8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1552BF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7AC70D5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41F81D9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3D43620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6995F6A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3358735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16DAEAC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0B83C54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2465AB6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056FE61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396995F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1220994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059D515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5D2EFDB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3E1DA48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3CCA6A4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086B823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3C36B0A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58BE9C5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6217A6A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7910966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623C326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7F1A305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711E6A4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0B87403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A657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867D9" w14:textId="77777777" w:rsidR="003C0FDB" w:rsidRDefault="003C0FDB">
      <w:pPr>
        <w:spacing w:after="0"/>
      </w:pPr>
      <w:r>
        <w:separator/>
      </w:r>
    </w:p>
  </w:endnote>
  <w:endnote w:type="continuationSeparator" w:id="0">
    <w:p w14:paraId="068F8243" w14:textId="77777777" w:rsidR="003C0FDB" w:rsidRDefault="003C0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339FD" w14:textId="77777777" w:rsidR="003C0FDB" w:rsidRDefault="003C0FDB">
      <w:pPr>
        <w:spacing w:after="0"/>
      </w:pPr>
      <w:r>
        <w:separator/>
      </w:r>
    </w:p>
  </w:footnote>
  <w:footnote w:type="continuationSeparator" w:id="0">
    <w:p w14:paraId="0B0C876D" w14:textId="77777777" w:rsidR="003C0FDB" w:rsidRDefault="003C0F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5F07"/>
    <w:rsid w:val="0005357B"/>
    <w:rsid w:val="00071356"/>
    <w:rsid w:val="00095432"/>
    <w:rsid w:val="00097A25"/>
    <w:rsid w:val="000A5A57"/>
    <w:rsid w:val="000C541A"/>
    <w:rsid w:val="000D0D33"/>
    <w:rsid w:val="00100529"/>
    <w:rsid w:val="00101152"/>
    <w:rsid w:val="00113269"/>
    <w:rsid w:val="001274F3"/>
    <w:rsid w:val="00141BB0"/>
    <w:rsid w:val="00151CCE"/>
    <w:rsid w:val="00164D64"/>
    <w:rsid w:val="00175DF8"/>
    <w:rsid w:val="00194281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A6573"/>
    <w:rsid w:val="003C0D41"/>
    <w:rsid w:val="003C0FDB"/>
    <w:rsid w:val="003C533A"/>
    <w:rsid w:val="003D4EE4"/>
    <w:rsid w:val="003E085C"/>
    <w:rsid w:val="003E7B3A"/>
    <w:rsid w:val="003F09FC"/>
    <w:rsid w:val="00416364"/>
    <w:rsid w:val="00416CFC"/>
    <w:rsid w:val="00431B29"/>
    <w:rsid w:val="00440416"/>
    <w:rsid w:val="0045650C"/>
    <w:rsid w:val="00462EAD"/>
    <w:rsid w:val="0047342F"/>
    <w:rsid w:val="004762A7"/>
    <w:rsid w:val="004A6170"/>
    <w:rsid w:val="004B6731"/>
    <w:rsid w:val="004C2AB0"/>
    <w:rsid w:val="004F2197"/>
    <w:rsid w:val="004F6AAC"/>
    <w:rsid w:val="00512F2D"/>
    <w:rsid w:val="00527412"/>
    <w:rsid w:val="00530CA5"/>
    <w:rsid w:val="00570FBB"/>
    <w:rsid w:val="00583B82"/>
    <w:rsid w:val="005923AC"/>
    <w:rsid w:val="005D5149"/>
    <w:rsid w:val="005E656F"/>
    <w:rsid w:val="005F3735"/>
    <w:rsid w:val="005F78C7"/>
    <w:rsid w:val="006644EE"/>
    <w:rsid w:val="00667021"/>
    <w:rsid w:val="00671F6A"/>
    <w:rsid w:val="006974E1"/>
    <w:rsid w:val="006A2144"/>
    <w:rsid w:val="006B1E62"/>
    <w:rsid w:val="006B6899"/>
    <w:rsid w:val="006C0896"/>
    <w:rsid w:val="006C60C6"/>
    <w:rsid w:val="006F513E"/>
    <w:rsid w:val="00754BC8"/>
    <w:rsid w:val="007C0139"/>
    <w:rsid w:val="007D45A1"/>
    <w:rsid w:val="007E6689"/>
    <w:rsid w:val="007F564D"/>
    <w:rsid w:val="00804B5A"/>
    <w:rsid w:val="00807DE0"/>
    <w:rsid w:val="0088344A"/>
    <w:rsid w:val="008B1201"/>
    <w:rsid w:val="008C2A00"/>
    <w:rsid w:val="008F0CE9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06D11"/>
    <w:rsid w:val="00A12667"/>
    <w:rsid w:val="00A14581"/>
    <w:rsid w:val="00A20E4C"/>
    <w:rsid w:val="00A55BFB"/>
    <w:rsid w:val="00A9467C"/>
    <w:rsid w:val="00AA23D3"/>
    <w:rsid w:val="00AA3C50"/>
    <w:rsid w:val="00AD6ED3"/>
    <w:rsid w:val="00AE302A"/>
    <w:rsid w:val="00AE36BB"/>
    <w:rsid w:val="00B221E5"/>
    <w:rsid w:val="00B2291E"/>
    <w:rsid w:val="00B33EF5"/>
    <w:rsid w:val="00B37C7E"/>
    <w:rsid w:val="00B440A8"/>
    <w:rsid w:val="00B65B09"/>
    <w:rsid w:val="00B76A8C"/>
    <w:rsid w:val="00B85583"/>
    <w:rsid w:val="00B9476B"/>
    <w:rsid w:val="00B9510F"/>
    <w:rsid w:val="00BC3952"/>
    <w:rsid w:val="00BC6EFE"/>
    <w:rsid w:val="00BE3BE0"/>
    <w:rsid w:val="00BE5AB8"/>
    <w:rsid w:val="00BF49DC"/>
    <w:rsid w:val="00C03B91"/>
    <w:rsid w:val="00C06D6D"/>
    <w:rsid w:val="00C07514"/>
    <w:rsid w:val="00C2370E"/>
    <w:rsid w:val="00C413A1"/>
    <w:rsid w:val="00C44DFB"/>
    <w:rsid w:val="00C6519B"/>
    <w:rsid w:val="00C70F21"/>
    <w:rsid w:val="00C7354B"/>
    <w:rsid w:val="00C800AA"/>
    <w:rsid w:val="00C9056E"/>
    <w:rsid w:val="00C91F9B"/>
    <w:rsid w:val="00CF6C05"/>
    <w:rsid w:val="00D0384B"/>
    <w:rsid w:val="00D30EE6"/>
    <w:rsid w:val="00D73525"/>
    <w:rsid w:val="00D93A72"/>
    <w:rsid w:val="00DD1B53"/>
    <w:rsid w:val="00DE32AC"/>
    <w:rsid w:val="00DF1DC9"/>
    <w:rsid w:val="00E1407A"/>
    <w:rsid w:val="00E32BF8"/>
    <w:rsid w:val="00E33F1A"/>
    <w:rsid w:val="00E409C5"/>
    <w:rsid w:val="00E50BDE"/>
    <w:rsid w:val="00E774CD"/>
    <w:rsid w:val="00E77E1D"/>
    <w:rsid w:val="00E9042D"/>
    <w:rsid w:val="00E93DA9"/>
    <w:rsid w:val="00E97684"/>
    <w:rsid w:val="00EC59E3"/>
    <w:rsid w:val="00ED003B"/>
    <w:rsid w:val="00ED5F48"/>
    <w:rsid w:val="00ED75B6"/>
    <w:rsid w:val="00EF757C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90BFBD9-3C8E-42F7-AAE6-4D7BF75A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2021-01-12T08:12:00Z</dcterms:created>
  <dcterms:modified xsi:type="dcterms:W3CDTF">2021-01-12T08:12:00Z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