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214B975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15F0741B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5BAE2FC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2834CB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6C9B1D7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0707816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0F56CAE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7EA6E8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2B09A4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6662CF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5D6717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7606E6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46F396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5CB003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095C75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59FF29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215527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38172F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7544F2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7EC268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40AB2E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7FB0C3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78E8D0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0A15C7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0DE627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59DB5D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0C3395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170DA3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11E8C6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47122F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309618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7E957F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675B79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3A8AD6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6B5E71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798D5C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0C573E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06F5DC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4232" w14:textId="77777777" w:rsidR="006E0CBD" w:rsidRDefault="006E0CBD">
      <w:pPr>
        <w:spacing w:after="0"/>
      </w:pPr>
      <w:r>
        <w:separator/>
      </w:r>
    </w:p>
  </w:endnote>
  <w:endnote w:type="continuationSeparator" w:id="0">
    <w:p w14:paraId="6CDB4DE0" w14:textId="77777777" w:rsidR="006E0CBD" w:rsidRDefault="006E0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0747" w14:textId="77777777" w:rsidR="006E0CBD" w:rsidRDefault="006E0CBD">
      <w:pPr>
        <w:spacing w:after="0"/>
      </w:pPr>
      <w:r>
        <w:separator/>
      </w:r>
    </w:p>
  </w:footnote>
  <w:footnote w:type="continuationSeparator" w:id="0">
    <w:p w14:paraId="42928213" w14:textId="77777777" w:rsidR="006E0CBD" w:rsidRDefault="006E0C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E0CBD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004CE50-BB71-41D1-9D76-5183D731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2021-01-12T08:00:00Z</dcterms:created>
  <dcterms:modified xsi:type="dcterms:W3CDTF">2021-01-12T08:00:00Z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