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4270C10F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3C18CD34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4DDB52B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00F60EC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5692824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5B60D2C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0D35E41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322092B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DB6AF3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6ABBDBB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32FF131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39BE78B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6067F81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385A44E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1C15F70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088AB07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58DB63D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45DDED0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0CA8520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5A5BC93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3FE933A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60747F5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5A9A4F7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140EE16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37655DB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43A12B7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4161806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1B43676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36EE921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6421828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1F76F6C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551E860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05B226D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10FA99B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79D4234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490F183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55B1CE0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7496EAD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16127C8F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5ABDAA3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52CFF1A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6360308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5DA0E00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87B751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3EA15D8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638413E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0C3939D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0453861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37F7261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3353852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4BC7FAC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7FF09C7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2EEA55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5F5CF1E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007237E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282CD68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4CF8D93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39BBF2C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531BB23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723A70A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59196B8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16C4771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24DC8F1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3CF1113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1C7948B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2E61195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75B8FEA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21A5B2B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27EC660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43620BC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4002729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73D25B7E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2DEC4C2C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4DE9F039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056EA4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72AFEBC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3314E68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375E106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4DEC791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40C78CC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695CDDF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2700926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7F52FA0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447985E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66E1C60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19D6619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269D95C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31E6F57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04293D6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3AE891E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4A8DFE0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669944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07A6A70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34702A7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1C6F58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2DC4351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2598060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342EC94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08EF66D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23A169F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3549E52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62A7FAB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24CA911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75E1025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5224C16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5B166E7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12C7506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5D34666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09AE39B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052EF51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670A09B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77BF7F4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759DA7C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26DC3C4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59E93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0391694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0392348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61E7D76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58705BB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46CCF3A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6584003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47F899C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2BCDDCE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67D271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55EBC0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3A1115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0F5D84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681903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5E97D6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08DAEF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731CBB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0F9CE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742F75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062411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6E62C3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448DB4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56C3CF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1B6A59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22B1FE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20BB23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7EE25B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145D6C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513BEC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28D70D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5E7073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445D74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0DC7D09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2883752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7C162CA5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7327F8D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6B93DF3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4E5B888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4720439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430CD5C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629355E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322FFBE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1A182F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68B7C4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2FF328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118241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4558D0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2F1C0E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2D699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102976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07EE6C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1BC845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410AF1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6363BE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13AAFA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1E9367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1FE66D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396B26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1FA118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082FAE3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5D4070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353359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7AEC49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18AC4F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1561BF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62D655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5C8364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4123DC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22B55F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61BD36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66C6C7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1EDCC1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3E78CE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52BF7B68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2214CC0F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2B82C1D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5046EF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137AE2E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1A44EB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3DAB54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6F0E8E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38B734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20AC20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470375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77A40A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0FB355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2F4ABA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19A9EB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5003C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5EFA7A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269102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597212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45D93B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560F66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31E588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375FB4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1F9EDB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584D3A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460BFB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068849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7B1AA6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88CF60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4EC8BD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06FEEF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585C50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076F6F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5E1CC90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313A754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60DE46C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1DF544B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50CAC8CF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5BE1C89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534C6D4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26391D1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7896E0F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2E9489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3A9E25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27ADF1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162EDB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403DE5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53E570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4A1549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2E9065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126D64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7D4B03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2488DA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0CDE37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5548F0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3B76DF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517698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3F4F71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575556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55474B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0E874C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6B8DC9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48D64B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3D56C9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5F172D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3446C3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1D888A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62D545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7C6262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7FDAF9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3A2573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6A96F1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68A5AE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55AAF3B3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6EC4331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4BD37474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23861EAE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56E10927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2125E32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0DFF46E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0943E90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3D1B41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68362DA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1F97A5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32CA74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0A7717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6B85EC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2EC47E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0D234F1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143E7F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1F5C80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6B14CE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1A6866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687BFF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01C656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0DFCF9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003B9D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19F8BC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2F121E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320E42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6AF0CA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2D92EE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1A2552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4BE22C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4329B0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0283BF5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1BA025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32458C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5A95B1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69F7195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70EC88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1162F3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5964F2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4FE850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1F061850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502E28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0E011F7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46CB6F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7524D2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23D0EA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53E01B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0ABBF8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143B33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0B6CE3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2FC222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238808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09A445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4E475E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4202919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309FCE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7CCD24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2C553A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04A6ED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5DB673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94F84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3E1E88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74FC56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51C080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02FB47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7B7088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489068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6E53AC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791017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5E49DE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677E95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3A7DDD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086F13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223EB91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4FE946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27E23EB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4BB8CE0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4C98BCE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1A83AB9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65F9899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4FE896B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5BF22E3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7AC222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2AE62C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2E323E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64F000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1543DC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18B7D8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234714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32CC41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502EAA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020B21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4D8147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50DA4F0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745231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744485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7F873C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6208D0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5A411C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767598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5A8FAC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39D616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04DCFF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258CC2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74B18C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0C2A91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2131CF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1283E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75137A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22F0BC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543DC8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6168D3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0A2FA1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1E77CF0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6362AEE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454FA2C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65532B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6BD106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4D562A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10D208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0BC5A6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36FEFC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4690E7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455C2B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6968FA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3538E7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36EA8C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36409B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70BCE8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265592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346A2B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7B50B4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10D685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07A6F6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7A685F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09F888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427C9E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53B4ED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00EA0D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2B42C3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4F4D4A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73E563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49D5326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01880A8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39A922F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51C8028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5A8F8C7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5D3F030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D13BAE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1BCAF4E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553FF94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52ABDE0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3DFCF53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58FB2A3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67A1D8B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1A56979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77BAE5D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4110A6E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09C66DD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2D902E1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560FFB0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0D0E20C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6A95A77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4F6360D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157FD3C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7C830D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56EAF03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472A932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0D138AB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1F8507D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5C62C2A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6C343C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27E56FD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27ECFFA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35583B3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09A2837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49376C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7D4110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32CBDD9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1B5C159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570F313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63939F4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7376549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2EAEA59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70B856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0D155D0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118D365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24C0619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5398452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07205FD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5B80" w14:textId="77777777" w:rsidR="00C03B91" w:rsidRDefault="00C03B91">
      <w:pPr>
        <w:spacing w:after="0"/>
      </w:pPr>
      <w:r>
        <w:separator/>
      </w:r>
    </w:p>
  </w:endnote>
  <w:endnote w:type="continuationSeparator" w:id="0">
    <w:p w14:paraId="4169D2D8" w14:textId="77777777" w:rsidR="00C03B91" w:rsidRDefault="00C03B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E5A31" w14:textId="77777777" w:rsidR="00C03B91" w:rsidRDefault="00C03B91">
      <w:pPr>
        <w:spacing w:after="0"/>
      </w:pPr>
      <w:r>
        <w:separator/>
      </w:r>
    </w:p>
  </w:footnote>
  <w:footnote w:type="continuationSeparator" w:id="0">
    <w:p w14:paraId="1BC738C4" w14:textId="77777777" w:rsidR="00C03B91" w:rsidRDefault="00C03B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AFD4C-D532-4BF2-98A9-AD7E5548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2021-01-12T06:09:00Z</dcterms:created>
  <dcterms:modified xsi:type="dcterms:W3CDTF">2021-01-12T06:09:00Z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