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4270C10F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C18CD34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4DDB52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0F60EC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5692824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5B60D2C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0D35E4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322092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DB6AF3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6ABBDBB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32FF13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9BE78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067F81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385A44E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1C15F7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088AB07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58DB63D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45DDED0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0CA852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A5BC93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FE933A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60747F5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5A9A4F7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40EE16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7655DB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3A12B7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161806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1B43676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36EE921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6421828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F76F6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551E860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5B226D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10FA99B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9D4234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490F183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55B1CE0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7496EAD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C23B" w14:textId="77777777" w:rsidR="00250191" w:rsidRDefault="00250191">
      <w:pPr>
        <w:spacing w:after="0"/>
      </w:pPr>
      <w:r>
        <w:separator/>
      </w:r>
    </w:p>
  </w:endnote>
  <w:endnote w:type="continuationSeparator" w:id="0">
    <w:p w14:paraId="601273BC" w14:textId="77777777" w:rsidR="00250191" w:rsidRDefault="00250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5582" w14:textId="77777777" w:rsidR="00250191" w:rsidRDefault="00250191">
      <w:pPr>
        <w:spacing w:after="0"/>
      </w:pPr>
      <w:r>
        <w:separator/>
      </w:r>
    </w:p>
  </w:footnote>
  <w:footnote w:type="continuationSeparator" w:id="0">
    <w:p w14:paraId="6EAC0443" w14:textId="77777777" w:rsidR="00250191" w:rsidRDefault="002501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50191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BE832-66EC-4F0C-ABBC-D8C3ACF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2021-01-12T06:10:00Z</dcterms:created>
  <dcterms:modified xsi:type="dcterms:W3CDTF">2021-01-12T06:10:00Z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