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65727702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756A0244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070E804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4CF02C2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5D1BC13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0A003B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0D6F2F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4D581F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61DCD17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603B08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45EBE1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24344A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5BD2C3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4B9389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30FE8A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14B035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09B139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3F94D9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7713F9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0B0B31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1FFBC6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177F4B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2076BC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74178C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33FCC1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2846A2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763DE9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324CA2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6B9079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2DD923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3D50DF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1E346CC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561944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57E873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6CA4EF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10139B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7384A29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37A29476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E688A" w14:textId="77777777" w:rsidR="005E18E5" w:rsidRDefault="005E18E5">
      <w:pPr>
        <w:spacing w:after="0"/>
      </w:pPr>
      <w:r>
        <w:separator/>
      </w:r>
    </w:p>
  </w:endnote>
  <w:endnote w:type="continuationSeparator" w:id="0">
    <w:p w14:paraId="6E40643E" w14:textId="77777777" w:rsidR="005E18E5" w:rsidRDefault="005E18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E1EEE" w14:textId="77777777" w:rsidR="005E18E5" w:rsidRDefault="005E18E5">
      <w:pPr>
        <w:spacing w:after="0"/>
      </w:pPr>
      <w:r>
        <w:separator/>
      </w:r>
    </w:p>
  </w:footnote>
  <w:footnote w:type="continuationSeparator" w:id="0">
    <w:p w14:paraId="63E31285" w14:textId="77777777" w:rsidR="005E18E5" w:rsidRDefault="005E18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541A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C2AB0"/>
    <w:rsid w:val="004F2197"/>
    <w:rsid w:val="004F6AAC"/>
    <w:rsid w:val="00512F2D"/>
    <w:rsid w:val="00530CA5"/>
    <w:rsid w:val="00570FBB"/>
    <w:rsid w:val="00583B82"/>
    <w:rsid w:val="005923AC"/>
    <w:rsid w:val="005D5149"/>
    <w:rsid w:val="005E18E5"/>
    <w:rsid w:val="005E656F"/>
    <w:rsid w:val="005F3735"/>
    <w:rsid w:val="005F78C7"/>
    <w:rsid w:val="00667021"/>
    <w:rsid w:val="00671F6A"/>
    <w:rsid w:val="006974E1"/>
    <w:rsid w:val="006A2144"/>
    <w:rsid w:val="006B1E62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7CAEC5A-097F-4C03-9797-AA31DA70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2021-01-12T08:06:00Z</dcterms:created>
  <dcterms:modified xsi:type="dcterms:W3CDTF">2021-01-12T08:06:00Z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