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36FB699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5C8127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4D26B3F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141B73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8F67A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0F0E0B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1AC85B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078B6F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23592D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F426F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77BA8F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3C3765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76CD2D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5BC32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78739E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2FA1DF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64247D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13E374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14D052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1E484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4B6877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5577A3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2A755D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63F9D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2B5652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653894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3E2BD1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37A2E9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6A87C3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307B92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7BAE1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09BA8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40122C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A5699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587FF7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626E9534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3DA9629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F17598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D04F" w14:textId="77777777" w:rsidR="00FB2C10" w:rsidRDefault="00FB2C10">
      <w:pPr>
        <w:spacing w:after="0"/>
      </w:pPr>
      <w:r>
        <w:separator/>
      </w:r>
    </w:p>
  </w:endnote>
  <w:endnote w:type="continuationSeparator" w:id="0">
    <w:p w14:paraId="0DB12DC7" w14:textId="77777777" w:rsidR="00FB2C10" w:rsidRDefault="00FB2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0279" w14:textId="77777777" w:rsidR="00FB2C10" w:rsidRDefault="00FB2C10">
      <w:pPr>
        <w:spacing w:after="0"/>
      </w:pPr>
      <w:r>
        <w:separator/>
      </w:r>
    </w:p>
  </w:footnote>
  <w:footnote w:type="continuationSeparator" w:id="0">
    <w:p w14:paraId="736EC762" w14:textId="77777777" w:rsidR="00FB2C10" w:rsidRDefault="00FB2C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C59E3"/>
    <w:rsid w:val="00ED5F48"/>
    <w:rsid w:val="00ED75B6"/>
    <w:rsid w:val="00F67DCB"/>
    <w:rsid w:val="00F91390"/>
    <w:rsid w:val="00F93E3B"/>
    <w:rsid w:val="00FB2C10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1EB55F3-BF2F-4F7B-B2C6-02B2D35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2021-01-12T07:44:00Z</dcterms:created>
  <dcterms:modified xsi:type="dcterms:W3CDTF">2021-01-12T07:44:00Z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