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16127C8F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5ABDAA3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52CFF1A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6360308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5DA0E00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87B751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3EA15D8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638413E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0C3939D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453861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37F7261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3353852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4BC7FAC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7FF09C7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2EEA55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5F5CF1E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007237E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282CD68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4CF8D93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39BBF2C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531BB23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723A70A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59196B8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16C4771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24DC8F1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3CF1113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1C7948B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2E61195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75B8FEA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21A5B2B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27EC660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43620BC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4002729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73D25B7E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2DEC4C2C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4DE9F039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A130" w14:textId="77777777" w:rsidR="00C62EA8" w:rsidRDefault="00C62EA8">
      <w:pPr>
        <w:spacing w:after="0"/>
      </w:pPr>
      <w:r>
        <w:separator/>
      </w:r>
    </w:p>
  </w:endnote>
  <w:endnote w:type="continuationSeparator" w:id="0">
    <w:p w14:paraId="3BC5497A" w14:textId="77777777" w:rsidR="00C62EA8" w:rsidRDefault="00C62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3FD7" w14:textId="77777777" w:rsidR="00C62EA8" w:rsidRDefault="00C62EA8">
      <w:pPr>
        <w:spacing w:after="0"/>
      </w:pPr>
      <w:r>
        <w:separator/>
      </w:r>
    </w:p>
  </w:footnote>
  <w:footnote w:type="continuationSeparator" w:id="0">
    <w:p w14:paraId="27172E9D" w14:textId="77777777" w:rsidR="00C62EA8" w:rsidRDefault="00C62E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2EA8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DA2E9-E82D-4090-94CA-8DBE80B2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2021-01-12T06:19:00Z</dcterms:created>
  <dcterms:modified xsi:type="dcterms:W3CDTF">2021-01-12T06:19:00Z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