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AF45A9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73AEFEC" w:rsidR="003E085C" w:rsidRDefault="0014402E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1921, 1927, 1938, 1949, 1955, 1966, 1977, 1983, 1994, 2005, 2011</w:t>
            </w:r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 xml:space="preserve"> </w:t>
            </w:r>
            <w:r w:rsidR="003E085C" w:rsidRPr="00AE302A">
              <w:rPr>
                <w:noProof/>
                <w:color w:val="auto"/>
                <w:lang w:bidi="ru-RU"/>
              </w:rPr>
              <w:fldChar w:fldCharType="begin"/>
            </w:r>
            <w:r w:rsidR="003E085C"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AE302A">
              <w:rPr>
                <w:noProof/>
                <w:color w:val="auto"/>
                <w:lang w:bidi="ru-RU"/>
              </w:rPr>
              <w:fldChar w:fldCharType="separate"/>
            </w:r>
            <w:r>
              <w:rPr>
                <w:noProof/>
                <w:color w:val="auto"/>
                <w:lang w:bidi="ru-RU"/>
              </w:rPr>
              <w:t>2022</w:t>
            </w:r>
            <w:r w:rsidR="003E085C" w:rsidRPr="00AE302A">
              <w:rPr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3B12F9B7" w14:textId="6501BD2D" w:rsidR="0014402E" w:rsidRPr="005076DE" w:rsidRDefault="0014402E" w:rsidP="00E50BDE">
            <w:pPr>
              <w:pStyle w:val="ad"/>
              <w:jc w:val="center"/>
              <w:rPr>
                <w:noProof/>
                <w:color w:val="auto"/>
                <w:sz w:val="32"/>
                <w:szCs w:val="32"/>
                <w:lang w:bidi="ru-RU"/>
              </w:rPr>
            </w:pPr>
            <w:bookmarkStart w:id="1" w:name="_GoBack"/>
            <w:r w:rsidRPr="005076DE">
              <w:rPr>
                <w:noProof/>
                <w:color w:val="auto"/>
                <w:sz w:val="32"/>
                <w:szCs w:val="32"/>
                <w:lang w:val="en-US" w:bidi="ru-RU"/>
              </w:rPr>
              <w:t>2033, 2039, 2050, 2061, 2067, 2078, 2089, 2095.</w:t>
            </w:r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77777777" w:rsidR="00E50BDE" w:rsidRPr="00AE302A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bookmarkEnd w:id="1"/>
                  <w:r w:rsidRPr="00AE302A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0EB65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34070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99B95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B88A6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C4C83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B8FABC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D56E3F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0A955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76CCD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0B02E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3A146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4172A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F72C5D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159864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F4B2D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5F3DA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8E00C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90A7B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40652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B83158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4B7C52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FF070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5AD72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8E0F1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A4900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CDEC9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3B03D3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6C8CEF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CE1DC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BB6C4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0308E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82915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BD3BF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F0F7BA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35A2FF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96772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4239F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3D9870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7C14DB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374DE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D4108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79A9F8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3F0A7F2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113C642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93BF3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3E375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D0036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A83DC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8049A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AFEE1C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ECEE9D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8A0EC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2E8B8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21914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450F2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402AE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3E487D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402210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4B0FB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C1E9D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E446B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4309E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A32B2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0992F0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24D6695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E626A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47F6C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3AE66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26071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1A08E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90E5E8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B88E4B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82FEE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4C9D9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7DBDAB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73A0E4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0FFB4A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E3DEF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3FC242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3CD9C49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2033C71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156F2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5FEDC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E39C0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F72E8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704DC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9A771F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C78C5C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84539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380DF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B587B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AC736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AD5EB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FA8CAC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1AADBE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6F3C6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051AC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2B037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C69CC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AD31F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8141D6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F558985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3FAD5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283C5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428CD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09F04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1EA82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0A0DC95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043C07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47959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84938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5BAF3C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7BB1B7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23EC7A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551542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48931C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4541E56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197D77D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2814FD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4FD2A6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375457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3184F6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185FC6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0AA58AE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237CD7D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3D858D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70420C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4B0058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2C1066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475C00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5234D84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3420590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394C63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5EDDAA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561B97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01DE8E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3261FC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471A42C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73E889D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20DFBD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5FC72F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44F156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5E88F4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4D2FF3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4F0BDF2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46673B8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440FF6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2EC9CC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5CA55F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20E46B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77F026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6EBF3B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418EB2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4E97D06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6AF0D43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065251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014EA5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1550B0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63FDC9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2A0258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03D6B26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1977545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18C260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7CAFC2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53AB63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3A18DA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5AF41F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423C023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688DD29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496782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29943B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22F65D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15DC49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5E341A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5B66068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2185A07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4C46B2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785EB7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17E3E3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66A97B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16E583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222B90F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2D92862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4E223E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5E475E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6D524C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59C99F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4B30D9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40B635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1F8A16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1138760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15DB2D3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197060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73DCC1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66602F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0204CD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0751CB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455B195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0A3258A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603F08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1CB258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440B99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09BEC9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0E7421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0687FD9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17D1D93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279D77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0C03CB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39EBF4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4EB023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050474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014831F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4261D84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04D97D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6066D2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156F52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789CE8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77E2FC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3746FC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73E98F5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1D7BC8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181433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637DE3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6C37B5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7EF706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4E551A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5BFA89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12B8F42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796FFB4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5EE905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426DD2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30CD0A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03368F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03F260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0089F02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1AE972C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69A5B7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1333F0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1E5574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2534AF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524415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4DD1C64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00E17655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68DC8D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0428C3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6EFF62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519F20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4D0C12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18F3738E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24FFEB9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198786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16A9DD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5E5F16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03C8DE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17854A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2AD4B52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05974DE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591DF9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46DB0A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734F44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51BE82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2E016A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35DFC0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47003C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4BFA5F1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3506DEE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67F313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3498CF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54DB4E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0275C7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3FD483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2BD5B5A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6585FAF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1AB737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DB91C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486B67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0FA556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3F8733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60A12C9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74C24E05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47FFDA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7B1252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18AFB6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1CD9CB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2DCB10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63F901B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76E164C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02D57F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4E3D59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624400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34027A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15F742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06CC80A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654ED39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0EDC90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037537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119C97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5E97ED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0966CA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33B65C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7FF00E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30C0A4AF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66857CD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234689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0A6D8F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37733A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0B6CCB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3BDCDB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2E55EFCE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182DC11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153CF6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50C570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38E043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544C99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1769F0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1B1A2DA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503302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36339E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43D3DF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65D516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0F747C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2BDDD2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65A621C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3C0ADA2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71A01E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13D2FF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1C4F3B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2D7889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12308A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4E8C655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07BF3CDB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6DAE43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1C06C4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755987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6C885C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2E042F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523087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7C2EBE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405AE05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08A2DD4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3F425B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04DADB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0EECCA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6935E9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7E5B57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546A285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70BBE91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5BDA6E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4ACE2A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1A047F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65ADAE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434A6E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1386D618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66E1A94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09172B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2DD11C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07C9A6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7EDE3C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65ADB3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7B56C7C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11C8230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02C031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56EAC4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682BFD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51A368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0B863C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0381AAF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07E64186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45D197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7399E0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564C32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75E228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5C5808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24A644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64EA34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07604ED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668F7BF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099BE8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6E3774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12BC31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2194AA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352A6E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3F8CB054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4B5BCBE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4AC421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6F8234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0D3740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450D23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2DDA34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7C6EFA2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7E06ECC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56435A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233E61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7798A0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76DD7A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4DB10F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27715DCC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73F23495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7785F1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1CB196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0E4403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6ACE20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2D532D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6812FAE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1314F2C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4CE87C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16D70B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14402E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53FC43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3D71BA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7623AD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6FA7B7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415133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32B22E7D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6B0D9B4A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4402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3F2267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723E75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411D32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330BAB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5FB886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4C3ACC5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2AA576F5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01AAF3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3DDBCF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737F74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78785D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51BF78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5E2D35B2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36D3A570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3F3CBE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1B1C62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7B8400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5799F7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726DD3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6D1B9D79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34529D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6869FA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40CD90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4F1900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35DE5E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233C3B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6D7D7043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5629F691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4402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28B772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6820D9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4402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14402E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EDE5" w14:textId="77777777" w:rsidR="00ED42CD" w:rsidRDefault="00ED42CD">
      <w:pPr>
        <w:spacing w:after="0"/>
      </w:pPr>
      <w:r>
        <w:separator/>
      </w:r>
    </w:p>
  </w:endnote>
  <w:endnote w:type="continuationSeparator" w:id="0">
    <w:p w14:paraId="2D3B1C56" w14:textId="77777777" w:rsidR="00ED42CD" w:rsidRDefault="00ED4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9306" w14:textId="77777777" w:rsidR="00ED42CD" w:rsidRDefault="00ED42CD">
      <w:pPr>
        <w:spacing w:after="0"/>
      </w:pPr>
      <w:r>
        <w:separator/>
      </w:r>
    </w:p>
  </w:footnote>
  <w:footnote w:type="continuationSeparator" w:id="0">
    <w:p w14:paraId="3AD52CA4" w14:textId="77777777" w:rsidR="00ED42CD" w:rsidRDefault="00ED42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53F2"/>
    <w:rsid w:val="00097A25"/>
    <w:rsid w:val="000A5A57"/>
    <w:rsid w:val="001274F3"/>
    <w:rsid w:val="0014402E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243C1"/>
    <w:rsid w:val="00431B29"/>
    <w:rsid w:val="00440416"/>
    <w:rsid w:val="00462EAD"/>
    <w:rsid w:val="004A6170"/>
    <w:rsid w:val="004F6AAC"/>
    <w:rsid w:val="005076DE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0B11"/>
    <w:rsid w:val="00AA23D3"/>
    <w:rsid w:val="00AA3C50"/>
    <w:rsid w:val="00AE302A"/>
    <w:rsid w:val="00AE36BB"/>
    <w:rsid w:val="00AF45A9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1C94"/>
    <w:rsid w:val="00DE32AC"/>
    <w:rsid w:val="00E1407A"/>
    <w:rsid w:val="00E50BDE"/>
    <w:rsid w:val="00E774CD"/>
    <w:rsid w:val="00E77E1D"/>
    <w:rsid w:val="00ED42C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2021-01-15T13:30:00Z</dcterms:created>
  <dcterms:modified xsi:type="dcterms:W3CDTF">2021-01-15T13:30:00Z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