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57EE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7DC09B6" w:rsidR="003E085C" w:rsidRPr="00C957EE" w:rsidRDefault="003E085C" w:rsidP="00C957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C957EE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C957EE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8C6CA7">
              <w:rPr>
                <w:rFonts w:cs="Arial"/>
                <w:noProof/>
                <w:color w:val="auto"/>
                <w:lang w:bidi="ru-RU"/>
              </w:rPr>
              <w:t>2023</w: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4EE12CCC" w14:textId="25A0475F" w:rsidR="00C957EE" w:rsidRPr="00C957EE" w:rsidRDefault="00C957EE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="008C6CA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val="en-US" w:bidi="ru-RU"/>
              </w:rPr>
              <w:t>6</w:t>
            </w:r>
            <w:bookmarkStart w:id="1" w:name="_GoBack"/>
            <w:bookmarkEnd w:id="1"/>
            <w:r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 xml:space="preserve"> </w:t>
            </w:r>
            <w:r w:rsidRPr="00C957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(субботы + воскресенья)</w:t>
            </w:r>
          </w:p>
          <w:tbl>
            <w:tblPr>
              <w:tblStyle w:val="ae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70" w:type="dxa"/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E50BDE" w:rsidRPr="00C957EE" w14:paraId="79F6697B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E763E4B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E50BDE" w:rsidRPr="00C957EE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202F7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1CA231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29308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24E06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982F9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926C7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D38A92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614B7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25DE9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23706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4E322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3285C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C7D43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BE501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DEF5C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3D75E2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E1379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446A7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AAED9E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E45FB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38251D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FB35D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0FDE9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A4D52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BC1A2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3FC96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99A27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9995D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B120C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68824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F54EB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00A6B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63C41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FD442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B312A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6045B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3C79C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D86111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312C40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222DB3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5C22F3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158EEE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F99C9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3921B2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5CA048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9734A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4507C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D0E38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3A6368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17849B4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85FB0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5B522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D1336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50311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54BCA5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F6A6E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0D7A5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A0958C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8D455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B0A08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1941C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519D9D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F982B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52BDB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89E22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179BD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46304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BFADB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E065A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B8030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E427B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75901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1242A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62A65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DE8A9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4315FC74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5B5C3B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05906D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744647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6901582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0171360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46CD2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025108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294225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DD682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F2554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212C9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1FCC3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4899FFE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9E869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085CD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3CF36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57818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9AC02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2AEBA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6F02D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AF04A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F0279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12EC6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625800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6DAAA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3458C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5BA54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D6835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1629A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1BFC2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0B3AE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DFD23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B0530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E7A02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A6E9B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A1DB7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0F65F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C58B95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820329B" w14:textId="1D929C0F" w:rsidR="00C957EE" w:rsidRPr="00C957EE" w:rsidRDefault="008C6CA7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642383A" w14:textId="751F3551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1573F3B2" w14:textId="39878152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  <w:tr w:rsidR="00E50BDE" w:rsidRPr="00C957EE" w14:paraId="3808ABF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7D39916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02E029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66A43D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3A5401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69182F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3898B9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285C09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312E3D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1B6EEA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47E6A1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3E5990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5A11716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7BD688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6864CD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627F61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1156AE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52048F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2422D1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7FC3FC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138B34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21AB2F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4B4285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13699E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19C79E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1AE52C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01E79C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361008E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6D78B2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554057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486DE5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153496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078F73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1273B2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52C770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1B88B1F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08A707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01B301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63ADE5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E785DF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161926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266913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26A820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7529F6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239369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314409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7B82BF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197177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5F4951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272F02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5B9B54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6E4DB8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78CBD0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2C0BC2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7EB648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56FF6C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2EADCC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1044BC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71ECA2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42F501D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58BEEA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546283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39BFA1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3167598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01B3CE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257B63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56D042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7FBF94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41FF8D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57F3293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185114C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64CAC0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474021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28F841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4E9010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36577E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1C24A1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5AF13B3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665048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0FB21D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7C9AFF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693287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3C2F8F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0D6914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3981C4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3E324C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251CF9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4EAEBDF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2937A0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116E87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67F820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55653B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27028E2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3A3E6F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7B40C0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33BDDF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34C04D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42D659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14C269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3599E9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68F4E3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55571D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357193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0F05C8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5D2010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4AEB46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705D5A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2C8E70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5A2FD7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219147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32E9E5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660BD0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6172AA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067AE2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68D151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EAB23A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1120ADC2" w14:textId="391BDF62" w:rsidR="00C957EE" w:rsidRPr="00C957EE" w:rsidRDefault="008C6CA7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10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DB6A399" w14:textId="54F13F9F" w:rsidR="00C957EE" w:rsidRPr="00C957EE" w:rsidRDefault="008C6CA7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8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52AF004B" w14:textId="1C251FDF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  <w:tr w:rsidR="00E50BDE" w:rsidRPr="00C957EE" w14:paraId="5ABCB9D1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3FBAEAFE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1E66CA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1DBDA1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309ABC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3004C0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4E86A5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6B79EB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2BD770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3C01B3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67DE90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03E07D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487A70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16492F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4818E18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409597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131373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6372A9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41CEF2C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6B477C3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46D2F0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437025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127597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220009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44619F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0D3738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0DD873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39A6D3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650A70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2EDFFA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20147A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3B1370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3A1FAAE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064440E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179AAB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4389434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4ED69C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58354B8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7F76F8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8E1542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43EC2D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544016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3C43B1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5A06A0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020BC5A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1E83E2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771015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18E115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617084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4CCEFE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586253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23102F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7D5760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6CFB9D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7504FF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59D93A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668DBA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6DE4FD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63ABCB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696641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397A99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00658F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2C2D34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3B4D17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11A6F6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56C2C6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0A3ECB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39FF3F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3EABD7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611F5F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73E0AD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7429B4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745FE8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65CB6A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5EE368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1A31B97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6E548E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1B176A2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2F1D75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14612B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1B825A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53D416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0D780F8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67F86E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02CF77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2901EA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6A4439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21A4FD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736D52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461624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595E8AE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0E552B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018A74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72D156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074EF6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1CAB09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12A0E7C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212C21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479CBF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04B331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290DE00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6DA3E9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677F92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52F915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24FC8D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2D00FEE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3820CB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003D8F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61E0E6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6611D91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0F13E1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19B1F8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4DB588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36E5AA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624C30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7D62574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79957A6" w14:textId="526F5376" w:rsidR="00C957EE" w:rsidRPr="00C957EE" w:rsidRDefault="00F94A5F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10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30C464A8" w14:textId="531BD010" w:rsidR="00C957EE" w:rsidRPr="00C957EE" w:rsidRDefault="00F94A5F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8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79564357" w14:textId="3ABB4B75" w:rsidR="00C957EE" w:rsidRPr="00C957EE" w:rsidRDefault="008C6CA7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  <w:tr w:rsidR="00E50BDE" w:rsidRPr="00C957EE" w14:paraId="405FBD6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53179A5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60A486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31FD5E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389B8A8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0541A6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0E9207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57981A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0F9410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21CA36E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1879DA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35CECF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0ED379D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34BD776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0E427F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20981E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2DE5140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0CE834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49F6D0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54FBD1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17D8B88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3FBB01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762D32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54DB7D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616A8FE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57A729D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194255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62B8C1B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014001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4FB5D2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771C3F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68D8EE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483B9F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3574CF5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37F534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21BB8F8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33252B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0FB5C9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61FB7F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24C375F8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5B9331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71637C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1FCDA0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74EC55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5E91CF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43E5B7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63C124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0C37250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77342C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092034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6DCF33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32196F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3B9FCF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2D41A2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2E1FF4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49B552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282058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2CA2CF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54F3CA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414542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1522B3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7778F82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36F82E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0C0364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4C97CF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0E6E60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679C4B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7D44B1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4EAAE0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403D96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41B02C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07108C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29ED88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0437AE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085101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2B5F08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673225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8239E80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4E5AFF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1A9C24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119B5D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64B29C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71CA7D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620583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67EBB4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5B1CBAC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378F17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4252F0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129546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22FB79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6FDEED5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35DA912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1F2E63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6846F2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59FA9A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363809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794C9B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2D8568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5AB1BC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12F1B1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38E4A31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70BE1FD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4092C6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14FFA9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6D0BAF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4FE8F6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78189C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6B2D9D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7987E4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2602D5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08F369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755BD3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04CC02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149946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247EC77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6C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2153559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207432E0" w14:textId="4FEE80B6" w:rsidR="00C957EE" w:rsidRPr="00C957EE" w:rsidRDefault="008C6CA7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4D07778" w14:textId="24ACDB6B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C840F7E" w14:textId="2F1EF9A4" w:rsidR="00C957EE" w:rsidRPr="00C957EE" w:rsidRDefault="008C6CA7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10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</w:tbl>
          <w:p w14:paraId="1A5B6E03" w14:textId="2CC03F92" w:rsidR="00E50BDE" w:rsidRPr="00C957EE" w:rsidRDefault="00E50BDE" w:rsidP="00E50BDE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957EE" w:rsidRDefault="00F93E3B" w:rsidP="00996E56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C957EE" w:rsidSect="00C957EE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C283" w14:textId="77777777" w:rsidR="00461EE4" w:rsidRDefault="00461EE4">
      <w:pPr>
        <w:spacing w:after="0"/>
      </w:pPr>
      <w:r>
        <w:separator/>
      </w:r>
    </w:p>
  </w:endnote>
  <w:endnote w:type="continuationSeparator" w:id="0">
    <w:p w14:paraId="1C03284C" w14:textId="77777777" w:rsidR="00461EE4" w:rsidRDefault="00461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57EEB" w14:textId="77777777" w:rsidR="00461EE4" w:rsidRDefault="00461EE4">
      <w:pPr>
        <w:spacing w:after="0"/>
      </w:pPr>
      <w:r>
        <w:separator/>
      </w:r>
    </w:p>
  </w:footnote>
  <w:footnote w:type="continuationSeparator" w:id="0">
    <w:p w14:paraId="4B325843" w14:textId="77777777" w:rsidR="00461EE4" w:rsidRDefault="00461E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5A22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1EE4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C6CA7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57EE"/>
    <w:rsid w:val="00CB04C5"/>
    <w:rsid w:val="00DE32AC"/>
    <w:rsid w:val="00E1407A"/>
    <w:rsid w:val="00E50BDE"/>
    <w:rsid w:val="00E774CD"/>
    <w:rsid w:val="00E77E1D"/>
    <w:rsid w:val="00ED75B6"/>
    <w:rsid w:val="00F91390"/>
    <w:rsid w:val="00F93E3B"/>
    <w:rsid w:val="00F94A5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2020-12-15T05:37:00Z</dcterms:created>
  <dcterms:modified xsi:type="dcterms:W3CDTF">2020-12-15T05:37:00Z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