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1A8F37A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3F2A0E">
              <w:rPr>
                <w:rFonts w:cs="Arial"/>
                <w:noProof/>
                <w:color w:val="auto"/>
                <w:lang w:bidi="ru-RU"/>
              </w:rPr>
              <w:t>2022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0782680A" w:rsidR="00C957EE" w:rsidRPr="00C957EE" w:rsidRDefault="0087147D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52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="00F30486" w:rsidRPr="00F30486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четверга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07994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FC26D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F9C6C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DAD7D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84D07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DBC08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6FC43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D5AE1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18E32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C247E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B4DA7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50E8B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BF4BA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8B164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F39A9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D3AAC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F2BFD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33FB5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C4E1D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A1E84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58699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5E8FB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DB0F0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54D12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1F7B0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74355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49E67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DA3C8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333B9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6E8DB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C4723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F8F7C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CA21E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E5CC8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EF58D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78F39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D0992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3F4F6C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3C2320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E527C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615183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D163A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4D1B27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148CD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7098F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96501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F48A4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D0CA9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226C9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900F1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7847A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98B31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062DF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6C0C6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0883F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9D019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43BAB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7F634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6B863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0C639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DC84F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D1FB0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199B4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CBB1A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C3D4B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24E82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39FE6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58359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2F788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E7AD5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93F6D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AFF66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8556D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F3A60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400989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03C4ED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6199E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E3581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DED86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2785F9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1C3B9C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EE728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F8403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1F6BE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4AE84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A8A7C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21FA5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0457E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3A4EE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61B9B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8F6C2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B1A01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D2D85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F4B13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827B5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91666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CC635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32CF6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D2B2D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38CF6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D66D4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4445C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1589C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EC7FB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C41B4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80634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78B21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473EE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7B73C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36DA1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A3CC0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465A2FEF" w:rsidR="00C957EE" w:rsidRPr="00A60ACB" w:rsidRDefault="00A60ACB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0DE07D81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489CFF28" w:rsidR="00C957EE" w:rsidRPr="00C957EE" w:rsidRDefault="003F2A0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  <w:bookmarkStart w:id="2" w:name="_GoBack"/>
                  <w:bookmarkEnd w:id="2"/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5B15BC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210054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31EECD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7C7DC2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2BA342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12234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06E459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1AA000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791EA0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17CA02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EA828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49A88E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07E44A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6649C4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4A087B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7592B4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628210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5ECB2E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32BC9F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588E8C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7F529A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DA980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6643C5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737EA7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63FE85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7FBF01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10CF4F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4F4910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429A77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745987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67E127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536737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11DB83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6CC8E1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53018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009209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77A887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42E91C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74E2C9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680D43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453B89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5C0397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7F0C58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79EDA2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4B51F6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59769F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60BE3F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10A69B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488FB5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2F3747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7050BE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60A267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77B275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13AF95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6BCB65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264E28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11F76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1BB89A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5843EA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9F617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26CF3F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68C550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227CA1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215B13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9716F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388C1C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491AB8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A712A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14A29E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0C8BDB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1A78E6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F8890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236C33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1D1004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0AD56B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7CE401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0C47A4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0D0548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245932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08CF53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6E7DDF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1F7596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0EA445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0107BB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EC6FD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7A2FF1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6AC600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1FA5CE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739BE8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470079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5870F7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2F8DBC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6AA659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62776A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4D2870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382913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7BD4F3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3676EF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41C3B2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4171C4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28ACB9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3962D0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C4CB9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12670F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127599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4D93E6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5C6BA7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764FF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47F901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596D20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5FA5B5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2EC9B0E0" w:rsidR="00C957EE" w:rsidRPr="00C957EE" w:rsidRDefault="003F2A0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581CD325" w:rsidR="00C957EE" w:rsidRPr="00C957EE" w:rsidRDefault="00872EE5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01BFC6A5" w:rsidR="00C957EE" w:rsidRPr="00C957EE" w:rsidRDefault="003F2A0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54D117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215EF2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63463C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38D576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06A947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FD85A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212135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3F2D92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76580E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70A82F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7E43FA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6D8ED6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74B7FD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5C4B62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2A2368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0DBB4C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9B77B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37CDAE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023092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0B64FC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7820CD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4CD16F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55045C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4297EA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0EE336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4CEBD4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03F46B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31F78B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1B0B81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75E460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3F5659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4C07F5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690C60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4A3FE5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2693F1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456C7F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66984D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16C674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0AF99B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2EF6DB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4826EA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17636C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7B1FA5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699538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5E8203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439917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533BEF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1910EA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300815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0EB733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215EC8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027F07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6999A6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45CF39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54873B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1520FD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2A5B15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7B8697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693AB7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054EB2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641A4C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673FBD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0AE826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0A72A4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462E2A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7E49C8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6C62BD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17B5E78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1923D9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5C92B4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6B6646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42F99C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1CC5DF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537C61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26C85D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2332D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4CA042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61B29C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5AAACB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1A0C28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5373F6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339A8F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2FECB8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3D02FE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5078E5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7312B8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519AD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692843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449E10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4A985B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24D8A3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75E142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41E006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2553A3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3C1FDD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262790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3191E5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77AD1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D0374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0CF113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45469C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23E2B1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42A1D6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6ED831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15BA0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361585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54CB50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60EFD5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5E71DD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06070E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5A4C29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09D7FD50" w:rsidR="00C957EE" w:rsidRPr="00C957EE" w:rsidRDefault="003F2A0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3168D007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5060C259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5E7E35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37AD33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1EDF02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113B64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4037CC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3602E8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7A041A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0B975A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3424D0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04FBBE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2B5A9F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4F6873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42006F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5F75A7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4286D4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584C9C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6E95A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3FFEDE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18DD68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204D1D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7124B0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2C83F4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6F7FB4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705F86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47E143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61803A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97A60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73F7C4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7D0CC9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360E4E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57C5E4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091EF4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54BA40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3904E4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73A19C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39AF90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5750F1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1EDB8E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7D030E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1A3E0B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15D005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05E275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38868B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673982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5CEEF7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4044E5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7002E7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027E2C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4910D7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4C5580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421876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477A59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7341F5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236E1A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5340D5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7ECDE4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32575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5C4EC0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4AF7A9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7706DB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7869E7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4A3A4F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18D553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41279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61844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1E2969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19BD08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2B4330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56F2D1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32925C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4C81F7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78E0C0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415294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49C18E5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0CB488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2220F7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6EB80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74A818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32EF8B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4FC902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08A4C0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2CC844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518C3A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B6193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36EC9E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029C57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297C75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6D1410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5DEAD6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1DAB46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280E23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4116AA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79E3D1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712BA7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41586E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3FCA06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94D86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003B1E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289B5C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0D8920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0A60AF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E42E8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46C5BA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308941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7D0161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1487A1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0406F8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680F02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39F426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7BB1BD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53327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2A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53B0EE18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49C7FAB0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3EB49DB7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1668" w14:textId="77777777" w:rsidR="00DC7CB5" w:rsidRDefault="00DC7CB5">
      <w:pPr>
        <w:spacing w:after="0"/>
      </w:pPr>
      <w:r>
        <w:separator/>
      </w:r>
    </w:p>
  </w:endnote>
  <w:endnote w:type="continuationSeparator" w:id="0">
    <w:p w14:paraId="6274C528" w14:textId="77777777" w:rsidR="00DC7CB5" w:rsidRDefault="00DC7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DB3D" w14:textId="77777777" w:rsidR="00DC7CB5" w:rsidRDefault="00DC7CB5">
      <w:pPr>
        <w:spacing w:after="0"/>
      </w:pPr>
      <w:r>
        <w:separator/>
      </w:r>
    </w:p>
  </w:footnote>
  <w:footnote w:type="continuationSeparator" w:id="0">
    <w:p w14:paraId="4A834BDA" w14:textId="77777777" w:rsidR="00DC7CB5" w:rsidRDefault="00DC7C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4B6A"/>
    <w:rsid w:val="00097A25"/>
    <w:rsid w:val="000A5A57"/>
    <w:rsid w:val="001274F3"/>
    <w:rsid w:val="00151CCE"/>
    <w:rsid w:val="00187700"/>
    <w:rsid w:val="001B01F9"/>
    <w:rsid w:val="001C41F9"/>
    <w:rsid w:val="00285C1D"/>
    <w:rsid w:val="003327F5"/>
    <w:rsid w:val="00340CAF"/>
    <w:rsid w:val="003C0D41"/>
    <w:rsid w:val="003E085C"/>
    <w:rsid w:val="003E7B3A"/>
    <w:rsid w:val="003F2A0E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A5238"/>
    <w:rsid w:val="007C0139"/>
    <w:rsid w:val="007D45A1"/>
    <w:rsid w:val="007F564D"/>
    <w:rsid w:val="00807067"/>
    <w:rsid w:val="0087147D"/>
    <w:rsid w:val="00872EE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0ACB"/>
    <w:rsid w:val="00AA23D3"/>
    <w:rsid w:val="00AA3C50"/>
    <w:rsid w:val="00AD51E9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DC7CB5"/>
    <w:rsid w:val="00DE32AC"/>
    <w:rsid w:val="00E1407A"/>
    <w:rsid w:val="00E16D02"/>
    <w:rsid w:val="00E50BDE"/>
    <w:rsid w:val="00E774CD"/>
    <w:rsid w:val="00E77E1D"/>
    <w:rsid w:val="00ED75B6"/>
    <w:rsid w:val="00F3048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2020-12-15T09:08:00Z</dcterms:created>
  <dcterms:modified xsi:type="dcterms:W3CDTF">2020-12-15T09:08:00Z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