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988"/>
      </w:tblGrid>
      <w:tr w:rsidR="0044567C" w:rsidRPr="007B13E3" w:rsidTr="001D3740">
        <w:trPr>
          <w:trHeight w:val="8939"/>
          <w:jc w:val="center"/>
        </w:trPr>
        <w:tc>
          <w:tcPr>
            <w:tcW w:w="5000" w:type="pct"/>
          </w:tcPr>
          <w:p w:rsidR="0044567C" w:rsidRPr="001D3740" w:rsidRDefault="0044567C" w:rsidP="007B13E3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pacing w:val="-40"/>
                <w:sz w:val="80"/>
                <w:szCs w:val="80"/>
              </w:rPr>
            </w:pPr>
            <w:r w:rsidRPr="001D3740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D3740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D3740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F7583" w:rsidRPr="001D3740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1D3740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  <w:tbl>
            <w:tblPr>
              <w:tblStyle w:val="CalendarTable"/>
              <w:tblW w:w="4998" w:type="pct"/>
              <w:tblInd w:w="3" w:type="dxa"/>
              <w:tblCellMar>
                <w:top w:w="28" w:type="dxa"/>
                <w:left w:w="198" w:type="dxa"/>
                <w:bottom w:w="28" w:type="dxa"/>
                <w:right w:w="198" w:type="dxa"/>
              </w:tblCellMar>
              <w:tblLook w:val="04A0" w:firstRow="1" w:lastRow="0" w:firstColumn="1" w:lastColumn="0" w:noHBand="0" w:noVBand="1"/>
              <w:tblCaption w:val="Таблица календаря с началом в понедельник"/>
              <w:tblDescription w:val="Таблица календаря с началом в понедельник"/>
            </w:tblPr>
            <w:tblGrid>
              <w:gridCol w:w="3995"/>
              <w:gridCol w:w="3995"/>
              <w:gridCol w:w="3996"/>
              <w:gridCol w:w="3996"/>
            </w:tblGrid>
            <w:tr w:rsidR="001F7583" w:rsidRPr="007B13E3" w:rsidTr="001D3740">
              <w:trPr>
                <w:trHeight w:val="3171"/>
              </w:trPr>
              <w:tc>
                <w:tcPr>
                  <w:tcW w:w="1250" w:type="pct"/>
                  <w:shd w:val="clear" w:color="auto" w:fill="auto"/>
                </w:tcPr>
                <w:p w:rsidR="001F7583" w:rsidRPr="007B13E3" w:rsidRDefault="001F7583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bookmarkStart w:id="0" w:name="_Calendar"/>
                  <w:bookmarkEnd w:id="0"/>
                  <w:r w:rsidRPr="007B13E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68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09"/>
                    <w:gridCol w:w="509"/>
                    <w:gridCol w:w="508"/>
                    <w:gridCol w:w="509"/>
                    <w:gridCol w:w="509"/>
                    <w:gridCol w:w="508"/>
                  </w:tblGrid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F7583" w:rsidRPr="007B13E3" w:rsidRDefault="001F7583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1F7583" w:rsidRPr="007B13E3" w:rsidRDefault="001F7583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B13E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67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7"/>
                    <w:gridCol w:w="507"/>
                    <w:gridCol w:w="508"/>
                    <w:gridCol w:w="509"/>
                    <w:gridCol w:w="509"/>
                    <w:gridCol w:w="509"/>
                    <w:gridCol w:w="510"/>
                  </w:tblGrid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F7583" w:rsidRPr="007B13E3" w:rsidRDefault="001F7583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1F7583" w:rsidRPr="007B13E3" w:rsidRDefault="001F7583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B13E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67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2"/>
                    <w:gridCol w:w="509"/>
                    <w:gridCol w:w="512"/>
                    <w:gridCol w:w="512"/>
                    <w:gridCol w:w="512"/>
                    <w:gridCol w:w="512"/>
                    <w:gridCol w:w="501"/>
                  </w:tblGrid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F7583" w:rsidRPr="007B13E3" w:rsidRDefault="001F7583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:rsidR="001F7583" w:rsidRDefault="001F7583" w:rsidP="007B13E3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  <w:r w:rsidRPr="001F758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67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5"/>
                    <w:gridCol w:w="511"/>
                    <w:gridCol w:w="511"/>
                    <w:gridCol w:w="511"/>
                    <w:gridCol w:w="511"/>
                    <w:gridCol w:w="511"/>
                    <w:gridCol w:w="500"/>
                  </w:tblGrid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F7583" w:rsidRPr="007B13E3" w:rsidRDefault="001F7583" w:rsidP="007B13E3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1F7583" w:rsidRPr="007B13E3" w:rsidTr="001D3740">
              <w:trPr>
                <w:trHeight w:val="3171"/>
              </w:trPr>
              <w:tc>
                <w:tcPr>
                  <w:tcW w:w="1250" w:type="pct"/>
                  <w:shd w:val="clear" w:color="auto" w:fill="auto"/>
                </w:tcPr>
                <w:p w:rsidR="001F7583" w:rsidRPr="001F7583" w:rsidRDefault="001F7583" w:rsidP="001F758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1F75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  <w:t>МАЙ</w:t>
                  </w:r>
                </w:p>
                <w:tbl>
                  <w:tblPr>
                    <w:tblStyle w:val="CalendarTable"/>
                    <w:tblW w:w="4967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2"/>
                    <w:gridCol w:w="509"/>
                    <w:gridCol w:w="512"/>
                    <w:gridCol w:w="512"/>
                    <w:gridCol w:w="512"/>
                    <w:gridCol w:w="512"/>
                    <w:gridCol w:w="500"/>
                  </w:tblGrid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F7583" w:rsidRPr="007B13E3" w:rsidRDefault="001F7583" w:rsidP="001F758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1F7583" w:rsidRPr="007B13E3" w:rsidRDefault="001F7583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1F75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  <w:t>ИЮНЬ</w:t>
                  </w:r>
                </w:p>
                <w:tbl>
                  <w:tblPr>
                    <w:tblStyle w:val="CalendarTable"/>
                    <w:tblW w:w="4967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2"/>
                    <w:gridCol w:w="509"/>
                    <w:gridCol w:w="512"/>
                    <w:gridCol w:w="512"/>
                    <w:gridCol w:w="512"/>
                    <w:gridCol w:w="512"/>
                    <w:gridCol w:w="500"/>
                  </w:tblGrid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F7583" w:rsidRPr="007B13E3" w:rsidRDefault="001F7583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1F7583" w:rsidRPr="007B13E3" w:rsidRDefault="001F7583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1F75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  <w:t>ИЮЛЬ</w:t>
                  </w:r>
                </w:p>
                <w:tbl>
                  <w:tblPr>
                    <w:tblStyle w:val="CalendarTable"/>
                    <w:tblW w:w="4967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5"/>
                    <w:gridCol w:w="511"/>
                    <w:gridCol w:w="511"/>
                    <w:gridCol w:w="511"/>
                    <w:gridCol w:w="511"/>
                    <w:gridCol w:w="511"/>
                    <w:gridCol w:w="500"/>
                  </w:tblGrid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F7583" w:rsidRPr="007B13E3" w:rsidRDefault="001F7583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:rsidR="001F7583" w:rsidRDefault="001F7583" w:rsidP="007B13E3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  <w:r w:rsidRPr="001F758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67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2"/>
                    <w:gridCol w:w="509"/>
                    <w:gridCol w:w="512"/>
                    <w:gridCol w:w="512"/>
                    <w:gridCol w:w="512"/>
                    <w:gridCol w:w="512"/>
                    <w:gridCol w:w="501"/>
                  </w:tblGrid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F7583" w:rsidRPr="007B13E3" w:rsidRDefault="001F7583" w:rsidP="007B13E3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1F7583" w:rsidRPr="007B13E3" w:rsidTr="001D3740">
              <w:trPr>
                <w:trHeight w:val="3172"/>
              </w:trPr>
              <w:tc>
                <w:tcPr>
                  <w:tcW w:w="1250" w:type="pct"/>
                  <w:shd w:val="clear" w:color="auto" w:fill="auto"/>
                </w:tcPr>
                <w:p w:rsidR="001F7583" w:rsidRPr="007B13E3" w:rsidRDefault="001F7583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1F75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  <w:t>СЕНТЯБРЬ</w:t>
                  </w:r>
                </w:p>
                <w:tbl>
                  <w:tblPr>
                    <w:tblStyle w:val="CalendarTable"/>
                    <w:tblW w:w="4967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2"/>
                    <w:gridCol w:w="509"/>
                    <w:gridCol w:w="512"/>
                    <w:gridCol w:w="512"/>
                    <w:gridCol w:w="512"/>
                    <w:gridCol w:w="512"/>
                    <w:gridCol w:w="500"/>
                  </w:tblGrid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F7583" w:rsidRPr="007B13E3" w:rsidRDefault="001F7583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1F7583" w:rsidRPr="007B13E3" w:rsidRDefault="001F7583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1F75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  <w:t>ОКТЯБРЬ</w:t>
                  </w:r>
                </w:p>
                <w:tbl>
                  <w:tblPr>
                    <w:tblStyle w:val="CalendarTable"/>
                    <w:tblW w:w="4967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1"/>
                    <w:gridCol w:w="511"/>
                    <w:gridCol w:w="510"/>
                    <w:gridCol w:w="510"/>
                    <w:gridCol w:w="510"/>
                    <w:gridCol w:w="498"/>
                  </w:tblGrid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F7583" w:rsidRPr="007B13E3" w:rsidRDefault="001F7583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1F7583" w:rsidRPr="007B13E3" w:rsidRDefault="001F7583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1F75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  <w:t>НОЯБРЬ</w:t>
                  </w:r>
                </w:p>
                <w:tbl>
                  <w:tblPr>
                    <w:tblStyle w:val="CalendarTable"/>
                    <w:tblW w:w="4967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2"/>
                    <w:gridCol w:w="509"/>
                    <w:gridCol w:w="512"/>
                    <w:gridCol w:w="512"/>
                    <w:gridCol w:w="512"/>
                    <w:gridCol w:w="512"/>
                    <w:gridCol w:w="501"/>
                  </w:tblGrid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F7583" w:rsidRPr="007B13E3" w:rsidRDefault="001F7583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:rsidR="001F7583" w:rsidRDefault="001F7583" w:rsidP="007B13E3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  <w:r w:rsidRPr="001F758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67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2"/>
                    <w:gridCol w:w="509"/>
                    <w:gridCol w:w="512"/>
                    <w:gridCol w:w="512"/>
                    <w:gridCol w:w="512"/>
                    <w:gridCol w:w="512"/>
                    <w:gridCol w:w="501"/>
                  </w:tblGrid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1F7583" w:rsidRPr="007B13E3" w:rsidRDefault="001F7583" w:rsidP="001F758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7583" w:rsidRPr="007B13E3" w:rsidTr="001D3740">
                    <w:trPr>
                      <w:trHeight w:val="309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F7583" w:rsidRPr="007B13E3" w:rsidRDefault="001F7583" w:rsidP="001F758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F7583" w:rsidRPr="007B13E3" w:rsidRDefault="001F7583" w:rsidP="007B13E3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</w:tbl>
          <w:p w:rsidR="0044567C" w:rsidRPr="007B13E3" w:rsidRDefault="0044567C" w:rsidP="007B13E3">
            <w:pPr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bookmarkStart w:id="1" w:name="_GoBack"/>
        <w:bookmarkEnd w:id="1"/>
      </w:tr>
    </w:tbl>
    <w:p w:rsidR="00F93E3B" w:rsidRPr="007B13E3" w:rsidRDefault="00F93E3B" w:rsidP="001D3740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7B13E3" w:rsidSect="00A74D34">
      <w:pgSz w:w="16838" w:h="11906" w:orient="landscape" w:code="9"/>
      <w:pgMar w:top="425" w:right="425" w:bottom="425" w:left="425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B9C" w:rsidRDefault="00216B9C">
      <w:pPr>
        <w:spacing w:after="0"/>
      </w:pPr>
      <w:r>
        <w:separator/>
      </w:r>
    </w:p>
  </w:endnote>
  <w:endnote w:type="continuationSeparator" w:id="0">
    <w:p w:rsidR="00216B9C" w:rsidRDefault="00216B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B9C" w:rsidRDefault="00216B9C">
      <w:pPr>
        <w:spacing w:after="0"/>
      </w:pPr>
      <w:r>
        <w:separator/>
      </w:r>
    </w:p>
  </w:footnote>
  <w:footnote w:type="continuationSeparator" w:id="0">
    <w:p w:rsidR="00216B9C" w:rsidRDefault="00216B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44567C"/>
    <w:rsid w:val="00071356"/>
    <w:rsid w:val="00094B13"/>
    <w:rsid w:val="00097A25"/>
    <w:rsid w:val="000A5A57"/>
    <w:rsid w:val="001274F3"/>
    <w:rsid w:val="00151CCE"/>
    <w:rsid w:val="001B01F9"/>
    <w:rsid w:val="001C41F9"/>
    <w:rsid w:val="001D3740"/>
    <w:rsid w:val="001D5FFA"/>
    <w:rsid w:val="001F7583"/>
    <w:rsid w:val="00216B9C"/>
    <w:rsid w:val="002D4028"/>
    <w:rsid w:val="003327F5"/>
    <w:rsid w:val="003C0D41"/>
    <w:rsid w:val="003E7B3A"/>
    <w:rsid w:val="00416364"/>
    <w:rsid w:val="00431B29"/>
    <w:rsid w:val="0044567C"/>
    <w:rsid w:val="00462EAD"/>
    <w:rsid w:val="0047566B"/>
    <w:rsid w:val="00512F2D"/>
    <w:rsid w:val="00570FBB"/>
    <w:rsid w:val="00583B82"/>
    <w:rsid w:val="005923AC"/>
    <w:rsid w:val="005D5149"/>
    <w:rsid w:val="005E656F"/>
    <w:rsid w:val="006974E1"/>
    <w:rsid w:val="006C0896"/>
    <w:rsid w:val="006F513E"/>
    <w:rsid w:val="007B1072"/>
    <w:rsid w:val="007B13E3"/>
    <w:rsid w:val="007C0139"/>
    <w:rsid w:val="007D45A1"/>
    <w:rsid w:val="007F564D"/>
    <w:rsid w:val="008F16F7"/>
    <w:rsid w:val="009164BA"/>
    <w:rsid w:val="009166BD"/>
    <w:rsid w:val="009634B9"/>
    <w:rsid w:val="00977AAE"/>
    <w:rsid w:val="00983D5E"/>
    <w:rsid w:val="009F43E8"/>
    <w:rsid w:val="00A14581"/>
    <w:rsid w:val="00A20E4C"/>
    <w:rsid w:val="00A74D34"/>
    <w:rsid w:val="00A768AE"/>
    <w:rsid w:val="00AA23D3"/>
    <w:rsid w:val="00AA3C50"/>
    <w:rsid w:val="00AE36BB"/>
    <w:rsid w:val="00AE4BBE"/>
    <w:rsid w:val="00AE5610"/>
    <w:rsid w:val="00B37C7E"/>
    <w:rsid w:val="00B65B09"/>
    <w:rsid w:val="00B85583"/>
    <w:rsid w:val="00BB0DC8"/>
    <w:rsid w:val="00C479F3"/>
    <w:rsid w:val="00C7354B"/>
    <w:rsid w:val="00C91F9B"/>
    <w:rsid w:val="00DE26AA"/>
    <w:rsid w:val="00DE32AC"/>
    <w:rsid w:val="00E1407A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031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0FB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31479E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31479E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31479E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31479E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31479E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31479E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31479E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31479E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Local\Temp\tf02896572.dotm" TargetMode="External"/></Relationships>
</file>

<file path=word/theme/theme1.xml><?xml version="1.0" encoding="utf-8"?>
<a:theme xmlns:a="http://schemas.openxmlformats.org/drawingml/2006/main" name="Office Them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00F96B7-0ADF-424B-8FEE-45D277D6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2020-04-18T03:25:00Z</dcterms:created>
  <dcterms:modified xsi:type="dcterms:W3CDTF">2020-04-18T03:25:00Z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