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44567C" w:rsidRPr="00FD7006" w:rsidTr="002D4028">
        <w:trPr>
          <w:trHeight w:val="15322"/>
          <w:jc w:val="center"/>
        </w:trPr>
        <w:tc>
          <w:tcPr>
            <w:tcW w:w="5000" w:type="pct"/>
          </w:tcPr>
          <w:p w:rsidR="0044567C" w:rsidRPr="00FD7006" w:rsidRDefault="0044567C" w:rsidP="00722265">
            <w:pPr>
              <w:pStyle w:val="ad"/>
              <w:jc w:val="center"/>
              <w:rPr>
                <w:rFonts w:cs="Arial"/>
                <w:noProof/>
                <w:color w:val="821908" w:themeColor="accent6" w:themeShade="80"/>
                <w:sz w:val="96"/>
                <w:szCs w:val="96"/>
                <w:lang w:bidi="ru-RU"/>
              </w:rPr>
            </w:pPr>
            <w:r w:rsidRPr="00FD7006">
              <w:rPr>
                <w:rFonts w:cs="Arial"/>
                <w:noProof/>
                <w:color w:val="821908" w:themeColor="accent6" w:themeShade="80"/>
                <w:sz w:val="96"/>
                <w:szCs w:val="96"/>
                <w:lang w:bidi="ru-RU"/>
              </w:rPr>
              <w:fldChar w:fldCharType="begin"/>
            </w:r>
            <w:r w:rsidRPr="00FD7006">
              <w:rPr>
                <w:rFonts w:cs="Arial"/>
                <w:noProof/>
                <w:color w:val="821908" w:themeColor="accent6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FD7006">
              <w:rPr>
                <w:rFonts w:cs="Arial"/>
                <w:noProof/>
                <w:color w:val="821908" w:themeColor="accent6" w:themeShade="80"/>
                <w:sz w:val="96"/>
                <w:szCs w:val="96"/>
                <w:lang w:bidi="ru-RU"/>
              </w:rPr>
              <w:fldChar w:fldCharType="separate"/>
            </w:r>
            <w:r w:rsidR="00FD7006" w:rsidRPr="00FD7006">
              <w:rPr>
                <w:rFonts w:cs="Arial"/>
                <w:noProof/>
                <w:color w:val="821908" w:themeColor="accent6" w:themeShade="80"/>
                <w:sz w:val="96"/>
                <w:szCs w:val="96"/>
                <w:lang w:bidi="ru-RU"/>
              </w:rPr>
              <w:t>2020</w:t>
            </w:r>
            <w:r w:rsidRPr="00FD7006">
              <w:rPr>
                <w:rFonts w:cs="Arial"/>
                <w:noProof/>
                <w:color w:val="821908" w:themeColor="accent6" w:themeShade="80"/>
                <w:sz w:val="96"/>
                <w:szCs w:val="96"/>
                <w:lang w:bidi="ru-RU"/>
              </w:rPr>
              <w:fldChar w:fldCharType="end"/>
            </w:r>
          </w:p>
          <w:p w:rsidR="00722265" w:rsidRPr="00FD7006" w:rsidRDefault="00722265" w:rsidP="00722265">
            <w:pPr>
              <w:pStyle w:val="ad"/>
              <w:jc w:val="center"/>
              <w:rPr>
                <w:rFonts w:cs="Arial"/>
                <w:noProof/>
                <w:color w:val="821908" w:themeColor="accent6" w:themeShade="80"/>
                <w:spacing w:val="-40"/>
                <w:sz w:val="10"/>
                <w:szCs w:val="10"/>
              </w:rPr>
            </w:pPr>
          </w:p>
          <w:tbl>
            <w:tblPr>
              <w:tblStyle w:val="CalendarTable"/>
              <w:tblW w:w="4999" w:type="pct"/>
              <w:tblLook w:val="04A0" w:firstRow="1" w:lastRow="0" w:firstColumn="1" w:lastColumn="0" w:noHBand="0" w:noVBand="1"/>
              <w:tblCaption w:val="Таблица календаря с началом в понедельник"/>
              <w:tblDescription w:val="Таблица календаря с началом в понедельник"/>
            </w:tblPr>
            <w:tblGrid>
              <w:gridCol w:w="3260"/>
              <w:gridCol w:w="342"/>
              <w:gridCol w:w="3260"/>
              <w:gridCol w:w="342"/>
              <w:gridCol w:w="3260"/>
            </w:tblGrid>
            <w:tr w:rsidR="00FD7006" w:rsidRPr="00FD7006" w:rsidTr="00FD7006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FD7006" w:rsidRDefault="0044567C" w:rsidP="00FD7006">
                  <w:pPr>
                    <w:pStyle w:val="Months"/>
                    <w:jc w:val="right"/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</w:rPr>
                  </w:pPr>
                  <w:bookmarkStart w:id="0" w:name="_Calendar"/>
                  <w:bookmarkEnd w:id="0"/>
                  <w:r w:rsidRPr="00FD7006"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6"/>
                    <w:gridCol w:w="466"/>
                    <w:gridCol w:w="465"/>
                    <w:gridCol w:w="466"/>
                    <w:gridCol w:w="466"/>
                    <w:gridCol w:w="466"/>
                  </w:tblGrid>
                  <w:tr w:rsidR="00FD7006" w:rsidRPr="00FD7006" w:rsidTr="00FD7006">
                    <w:trPr>
                      <w:trHeight w:val="345"/>
                    </w:trPr>
                    <w:tc>
                      <w:tcPr>
                        <w:tcW w:w="713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44567C" w:rsidRPr="00FD7006" w:rsidRDefault="007B13E3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</w:t>
                        </w:r>
                        <w:r w:rsidR="00FD7006"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44567C" w:rsidRPr="00FD7006" w:rsidRDefault="007B13E3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</w:t>
                        </w:r>
                        <w:r w:rsidR="00FD7006"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</w:t>
                        </w:r>
                        <w:r w:rsidR="00FD7006"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Ч</w:t>
                        </w:r>
                        <w:r w:rsidR="00FD7006"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</w:t>
                        </w:r>
                        <w:r w:rsidR="00FD7006"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</w:t>
                        </w:r>
                        <w:r w:rsidR="00FD7006"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</w:t>
                        </w:r>
                        <w:r w:rsidR="00FD7006"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</w:t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FD7006" w:rsidRDefault="001D5FFA" w:rsidP="00FD7006">
                  <w:pPr>
                    <w:pStyle w:val="Months"/>
                    <w:jc w:val="right"/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</w:rPr>
                  </w:pPr>
                  <w:r w:rsidRPr="00FD7006"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5"/>
                    <w:gridCol w:w="465"/>
                    <w:gridCol w:w="466"/>
                    <w:gridCol w:w="466"/>
                    <w:gridCol w:w="466"/>
                    <w:gridCol w:w="467"/>
                  </w:tblGrid>
                  <w:tr w:rsidR="00FD7006" w:rsidRPr="00FD7006" w:rsidTr="00FD7006">
                    <w:trPr>
                      <w:trHeight w:val="345"/>
                    </w:trPr>
                    <w:tc>
                      <w:tcPr>
                        <w:tcW w:w="712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FD7006" w:rsidRDefault="007B1072" w:rsidP="00FD7006">
                  <w:pPr>
                    <w:pStyle w:val="Months"/>
                    <w:jc w:val="right"/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</w:rPr>
                  </w:pPr>
                  <w:r w:rsidRPr="00FD7006"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5"/>
                    <w:gridCol w:w="469"/>
                    <w:gridCol w:w="469"/>
                    <w:gridCol w:w="469"/>
                    <w:gridCol w:w="469"/>
                    <w:gridCol w:w="456"/>
                  </w:tblGrid>
                  <w:tr w:rsidR="00FD7006" w:rsidRPr="00FD7006" w:rsidTr="00FD7006">
                    <w:trPr>
                      <w:trHeight w:val="345"/>
                    </w:trPr>
                    <w:tc>
                      <w:tcPr>
                        <w:tcW w:w="707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</w:tr>
            <w:tr w:rsidR="00FD7006" w:rsidRPr="00FD7006" w:rsidTr="00FD7006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</w:tr>
            <w:tr w:rsidR="00FD7006" w:rsidRPr="00FD7006" w:rsidTr="00722265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FD7006" w:rsidRDefault="001D5FFA" w:rsidP="00FD7006">
                  <w:pPr>
                    <w:pStyle w:val="Months"/>
                    <w:jc w:val="right"/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</w:rPr>
                  </w:pPr>
                  <w:r w:rsidRPr="00FD7006"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8"/>
                    <w:gridCol w:w="468"/>
                    <w:gridCol w:w="467"/>
                    <w:gridCol w:w="467"/>
                    <w:gridCol w:w="467"/>
                    <w:gridCol w:w="458"/>
                  </w:tblGrid>
                  <w:tr w:rsidR="00FD7006" w:rsidRPr="00FD7006" w:rsidTr="00FD7006">
                    <w:trPr>
                      <w:trHeight w:val="345"/>
                    </w:trPr>
                    <w:tc>
                      <w:tcPr>
                        <w:tcW w:w="712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FD7006" w:rsidRDefault="001D5FFA" w:rsidP="00FD7006">
                  <w:pPr>
                    <w:pStyle w:val="Months"/>
                    <w:jc w:val="right"/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</w:rPr>
                  </w:pPr>
                  <w:r w:rsidRPr="00FD7006"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5"/>
                    <w:gridCol w:w="469"/>
                    <w:gridCol w:w="469"/>
                    <w:gridCol w:w="469"/>
                    <w:gridCol w:w="469"/>
                    <w:gridCol w:w="456"/>
                  </w:tblGrid>
                  <w:tr w:rsidR="00FD7006" w:rsidRPr="00FD7006" w:rsidTr="00FD7006">
                    <w:trPr>
                      <w:trHeight w:val="345"/>
                    </w:trPr>
                    <w:tc>
                      <w:tcPr>
                        <w:tcW w:w="707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FD7006" w:rsidRDefault="001D5FFA" w:rsidP="00FD7006">
                  <w:pPr>
                    <w:pStyle w:val="Months"/>
                    <w:jc w:val="right"/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</w:rPr>
                  </w:pPr>
                  <w:r w:rsidRPr="00FD7006"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5"/>
                    <w:gridCol w:w="469"/>
                    <w:gridCol w:w="469"/>
                    <w:gridCol w:w="469"/>
                    <w:gridCol w:w="469"/>
                    <w:gridCol w:w="456"/>
                  </w:tblGrid>
                  <w:tr w:rsidR="00FD7006" w:rsidRPr="00FD7006" w:rsidTr="00FD7006">
                    <w:trPr>
                      <w:trHeight w:val="345"/>
                    </w:trPr>
                    <w:tc>
                      <w:tcPr>
                        <w:tcW w:w="707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</w:tr>
            <w:tr w:rsidR="00FD7006" w:rsidRPr="00FD7006" w:rsidTr="00722265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</w:tr>
            <w:tr w:rsidR="00FD7006" w:rsidRPr="00FD7006" w:rsidTr="00722265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FD7006" w:rsidRDefault="001D5FFA" w:rsidP="00FD7006">
                  <w:pPr>
                    <w:pStyle w:val="Months"/>
                    <w:jc w:val="right"/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</w:rPr>
                  </w:pPr>
                  <w:r w:rsidRPr="00FD7006"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</w:rPr>
                    <w:t>ИЮЛЬ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8"/>
                    <w:gridCol w:w="468"/>
                    <w:gridCol w:w="467"/>
                    <w:gridCol w:w="467"/>
                    <w:gridCol w:w="467"/>
                    <w:gridCol w:w="458"/>
                  </w:tblGrid>
                  <w:tr w:rsidR="00FD7006" w:rsidRPr="00FD7006" w:rsidTr="00FD7006">
                    <w:trPr>
                      <w:trHeight w:val="345"/>
                    </w:trPr>
                    <w:tc>
                      <w:tcPr>
                        <w:tcW w:w="712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FD7006" w:rsidRDefault="001D5FFA" w:rsidP="00FD7006">
                  <w:pPr>
                    <w:pStyle w:val="Months"/>
                    <w:jc w:val="right"/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</w:rPr>
                  </w:pPr>
                  <w:r w:rsidRPr="00FD7006"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5"/>
                    <w:gridCol w:w="469"/>
                    <w:gridCol w:w="469"/>
                    <w:gridCol w:w="469"/>
                    <w:gridCol w:w="469"/>
                    <w:gridCol w:w="456"/>
                  </w:tblGrid>
                  <w:tr w:rsidR="00FD7006" w:rsidRPr="00FD7006" w:rsidTr="00FD7006">
                    <w:trPr>
                      <w:trHeight w:val="345"/>
                    </w:trPr>
                    <w:tc>
                      <w:tcPr>
                        <w:tcW w:w="707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FD7006" w:rsidRDefault="007B1072" w:rsidP="00FD7006">
                  <w:pPr>
                    <w:pStyle w:val="Months"/>
                    <w:jc w:val="right"/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</w:rPr>
                  </w:pPr>
                  <w:r w:rsidRPr="00FD7006"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5"/>
                    <w:gridCol w:w="469"/>
                    <w:gridCol w:w="469"/>
                    <w:gridCol w:w="469"/>
                    <w:gridCol w:w="469"/>
                    <w:gridCol w:w="456"/>
                  </w:tblGrid>
                  <w:tr w:rsidR="00FD7006" w:rsidRPr="00FD7006" w:rsidTr="00FD7006">
                    <w:trPr>
                      <w:trHeight w:val="345"/>
                    </w:trPr>
                    <w:tc>
                      <w:tcPr>
                        <w:tcW w:w="707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</w:tr>
            <w:tr w:rsidR="00FD7006" w:rsidRPr="00FD7006" w:rsidTr="00722265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</w:tr>
            <w:tr w:rsidR="00FD7006" w:rsidRPr="00FD7006" w:rsidTr="00722265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FD7006" w:rsidRDefault="001D5FFA" w:rsidP="00FD7006">
                  <w:pPr>
                    <w:pStyle w:val="Months"/>
                    <w:jc w:val="right"/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</w:rPr>
                  </w:pPr>
                  <w:r w:rsidRPr="00FD7006"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8"/>
                    <w:gridCol w:w="468"/>
                    <w:gridCol w:w="467"/>
                    <w:gridCol w:w="467"/>
                    <w:gridCol w:w="467"/>
                    <w:gridCol w:w="458"/>
                  </w:tblGrid>
                  <w:tr w:rsidR="00FD7006" w:rsidRPr="00FD7006" w:rsidTr="00FD7006">
                    <w:trPr>
                      <w:trHeight w:val="345"/>
                    </w:trPr>
                    <w:tc>
                      <w:tcPr>
                        <w:tcW w:w="712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FD7006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FD7006" w:rsidRDefault="007B1072" w:rsidP="00FD7006">
                  <w:pPr>
                    <w:pStyle w:val="Months"/>
                    <w:jc w:val="right"/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</w:rPr>
                  </w:pPr>
                  <w:r w:rsidRPr="00FD7006"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5"/>
                    <w:gridCol w:w="469"/>
                    <w:gridCol w:w="469"/>
                    <w:gridCol w:w="469"/>
                    <w:gridCol w:w="469"/>
                    <w:gridCol w:w="456"/>
                  </w:tblGrid>
                  <w:tr w:rsidR="00FD7006" w:rsidRPr="00FD7006" w:rsidTr="00FD7006">
                    <w:trPr>
                      <w:trHeight w:val="345"/>
                    </w:trPr>
                    <w:tc>
                      <w:tcPr>
                        <w:tcW w:w="707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FD7006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FD7006" w:rsidRDefault="0044567C" w:rsidP="00FD7006">
                  <w:pPr>
                    <w:pStyle w:val="Months"/>
                    <w:jc w:val="right"/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</w:rPr>
                  </w:pPr>
                  <w:r w:rsidRPr="00FD7006">
                    <w:rPr>
                      <w:rFonts w:cs="Arial"/>
                      <w:noProof/>
                      <w:color w:val="821908" w:themeColor="accent6" w:themeShade="80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5"/>
                    <w:gridCol w:w="469"/>
                    <w:gridCol w:w="469"/>
                    <w:gridCol w:w="469"/>
                    <w:gridCol w:w="469"/>
                    <w:gridCol w:w="456"/>
                  </w:tblGrid>
                  <w:tr w:rsidR="00FD7006" w:rsidRPr="00FD7006" w:rsidTr="00FD7006">
                    <w:trPr>
                      <w:trHeight w:val="345"/>
                    </w:trPr>
                    <w:tc>
                      <w:tcPr>
                        <w:tcW w:w="707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21908" w:themeColor="accent6" w:themeShade="80"/>
                        </w:tcBorders>
                        <w:shd w:val="clear" w:color="auto" w:fill="auto"/>
                        <w:vAlign w:val="center"/>
                      </w:tcPr>
                      <w:p w:rsidR="00FD7006" w:rsidRPr="00FD7006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</w:rPr>
                        </w:pPr>
                        <w:r w:rsidRPr="00FD7006">
                          <w:rPr>
                            <w:rFonts w:cs="Arial"/>
                            <w:b/>
                            <w:bCs/>
                            <w:noProof/>
                            <w:color w:val="821908" w:themeColor="accent6" w:themeShade="8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E5610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7006" w:rsidRPr="00FD7006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7006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D7006"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44567C" w:rsidRPr="00FD7006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821908" w:themeColor="accent6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FD7006" w:rsidRDefault="0044567C" w:rsidP="00722265">
                  <w:pPr>
                    <w:spacing w:after="40"/>
                    <w:rPr>
                      <w:rFonts w:cs="Arial"/>
                      <w:noProof/>
                      <w:color w:val="821908" w:themeColor="accent6" w:themeShade="80"/>
                    </w:rPr>
                  </w:pPr>
                </w:p>
              </w:tc>
            </w:tr>
          </w:tbl>
          <w:p w:rsidR="0044567C" w:rsidRPr="00FD7006" w:rsidRDefault="0044567C" w:rsidP="00722265">
            <w:pPr>
              <w:rPr>
                <w:rFonts w:cs="Arial"/>
                <w:noProof/>
                <w:color w:val="821908" w:themeColor="accent6" w:themeShade="80"/>
                <w:sz w:val="2"/>
                <w:szCs w:val="2"/>
              </w:rPr>
            </w:pPr>
          </w:p>
        </w:tc>
        <w:bookmarkStart w:id="1" w:name="_GoBack"/>
        <w:bookmarkEnd w:id="1"/>
      </w:tr>
    </w:tbl>
    <w:p w:rsidR="00F93E3B" w:rsidRPr="00FD7006" w:rsidRDefault="00F93E3B" w:rsidP="00722265">
      <w:pPr>
        <w:pStyle w:val="a5"/>
        <w:rPr>
          <w:rFonts w:cs="Arial"/>
          <w:noProof/>
          <w:color w:val="821908" w:themeColor="accent6" w:themeShade="80"/>
          <w:sz w:val="2"/>
          <w:szCs w:val="2"/>
        </w:rPr>
      </w:pPr>
    </w:p>
    <w:sectPr w:rsidR="00F93E3B" w:rsidRPr="00FD7006" w:rsidSect="00A768AE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256" w:rsidRDefault="00F42256">
      <w:pPr>
        <w:spacing w:after="0"/>
      </w:pPr>
      <w:r>
        <w:separator/>
      </w:r>
    </w:p>
  </w:endnote>
  <w:endnote w:type="continuationSeparator" w:id="0">
    <w:p w:rsidR="00F42256" w:rsidRDefault="00F422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256" w:rsidRDefault="00F42256">
      <w:pPr>
        <w:spacing w:after="0"/>
      </w:pPr>
      <w:r>
        <w:separator/>
      </w:r>
    </w:p>
  </w:footnote>
  <w:footnote w:type="continuationSeparator" w:id="0">
    <w:p w:rsidR="00F42256" w:rsidRDefault="00F422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44567C"/>
    <w:rsid w:val="00071356"/>
    <w:rsid w:val="00094B13"/>
    <w:rsid w:val="00097A25"/>
    <w:rsid w:val="000A5A57"/>
    <w:rsid w:val="001274F3"/>
    <w:rsid w:val="00151CCE"/>
    <w:rsid w:val="001B01F9"/>
    <w:rsid w:val="001C41F9"/>
    <w:rsid w:val="001D5FFA"/>
    <w:rsid w:val="002D4028"/>
    <w:rsid w:val="003327F5"/>
    <w:rsid w:val="003C0D41"/>
    <w:rsid w:val="003E7B3A"/>
    <w:rsid w:val="00416364"/>
    <w:rsid w:val="00431B29"/>
    <w:rsid w:val="0044567C"/>
    <w:rsid w:val="00462EAD"/>
    <w:rsid w:val="0047566B"/>
    <w:rsid w:val="00512F2D"/>
    <w:rsid w:val="00570FBB"/>
    <w:rsid w:val="00583B82"/>
    <w:rsid w:val="005923AC"/>
    <w:rsid w:val="005D5149"/>
    <w:rsid w:val="005E656F"/>
    <w:rsid w:val="006974E1"/>
    <w:rsid w:val="006C0896"/>
    <w:rsid w:val="006F513E"/>
    <w:rsid w:val="00722265"/>
    <w:rsid w:val="00780C8D"/>
    <w:rsid w:val="007B1072"/>
    <w:rsid w:val="007B13E3"/>
    <w:rsid w:val="007C0139"/>
    <w:rsid w:val="007D45A1"/>
    <w:rsid w:val="007F564D"/>
    <w:rsid w:val="008F16F7"/>
    <w:rsid w:val="009164BA"/>
    <w:rsid w:val="009166BD"/>
    <w:rsid w:val="009634B9"/>
    <w:rsid w:val="00977AAE"/>
    <w:rsid w:val="00983D5E"/>
    <w:rsid w:val="00A14581"/>
    <w:rsid w:val="00A20E4C"/>
    <w:rsid w:val="00A768AE"/>
    <w:rsid w:val="00AA23D3"/>
    <w:rsid w:val="00AA3C50"/>
    <w:rsid w:val="00AE36BB"/>
    <w:rsid w:val="00AE4BBE"/>
    <w:rsid w:val="00AE5610"/>
    <w:rsid w:val="00B37C7E"/>
    <w:rsid w:val="00B65B09"/>
    <w:rsid w:val="00B85583"/>
    <w:rsid w:val="00BB0DC8"/>
    <w:rsid w:val="00C479F3"/>
    <w:rsid w:val="00C7354B"/>
    <w:rsid w:val="00C91F9B"/>
    <w:rsid w:val="00DE26AA"/>
    <w:rsid w:val="00DE32AC"/>
    <w:rsid w:val="00E1407A"/>
    <w:rsid w:val="00E77E1D"/>
    <w:rsid w:val="00ED75B6"/>
    <w:rsid w:val="00F42256"/>
    <w:rsid w:val="00F91390"/>
    <w:rsid w:val="00F93E3B"/>
    <w:rsid w:val="00FC0032"/>
    <w:rsid w:val="00FD700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839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FB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1479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147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1479E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1479E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1479E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1479E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1479E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1479E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Local\Temp\tf02896572.dotm" TargetMode="External"/></Relationships>
</file>

<file path=word/theme/theme1.xml><?xml version="1.0" encoding="utf-8"?>
<a:theme xmlns:a="http://schemas.openxmlformats.org/drawingml/2006/main" name="Office Them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07846A1-84AE-4380-B214-C2EFCCAF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2020-04-17T16:48:00Z</dcterms:created>
  <dcterms:modified xsi:type="dcterms:W3CDTF">2020-04-17T16:48:00Z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