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3711"/>
        <w:gridCol w:w="3711"/>
        <w:gridCol w:w="3711"/>
        <w:gridCol w:w="3712"/>
      </w:tblGrid>
      <w:tr w:rsidR="00B425E3" w:rsidRPr="00B425E3" w:rsidTr="00B425E3"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2 = </w:t>
            </w:r>
            <w:bookmarkStart w:id="0" w:name="_GoBack"/>
            <w:bookmarkEnd w:id="0"/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2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18</w:t>
            </w:r>
          </w:p>
        </w:tc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9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15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21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24</w:t>
            </w:r>
          </w:p>
          <w:p w:rsidR="00B425E3" w:rsidRPr="00B425E3" w:rsidRDefault="00B425E3" w:rsidP="00B425E3">
            <w:pPr>
              <w:spacing w:after="0" w:line="240" w:lineRule="auto"/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3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27</w:t>
            </w:r>
          </w:p>
        </w:tc>
        <w:tc>
          <w:tcPr>
            <w:tcW w:w="3711" w:type="dxa"/>
            <w:shd w:val="clear" w:color="auto" w:fill="auto"/>
          </w:tcPr>
          <w:p w:rsidR="00B425E3" w:rsidRPr="00552B26" w:rsidRDefault="00B425E3" w:rsidP="00B425E3">
            <w:pPr>
              <w:spacing w:after="0" w:line="240" w:lineRule="auto"/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32</w:t>
            </w:r>
          </w:p>
          <w:p w:rsidR="00B425E3" w:rsidRPr="00B425E3" w:rsidRDefault="00B425E3" w:rsidP="00B425E3">
            <w:pPr>
              <w:spacing w:after="0" w:line="240" w:lineRule="auto"/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4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36</w:t>
            </w:r>
          </w:p>
        </w:tc>
        <w:tc>
          <w:tcPr>
            <w:tcW w:w="3712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15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25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35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5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45</w:t>
            </w:r>
          </w:p>
        </w:tc>
      </w:tr>
      <w:tr w:rsidR="00B425E3" w:rsidRPr="00B425E3" w:rsidTr="00B425E3"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</w:pPr>
          </w:p>
        </w:tc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</w:pPr>
          </w:p>
        </w:tc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</w:pPr>
          </w:p>
        </w:tc>
        <w:tc>
          <w:tcPr>
            <w:tcW w:w="3712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</w:pPr>
          </w:p>
        </w:tc>
      </w:tr>
      <w:tr w:rsidR="00B425E3" w:rsidRPr="00B425E3" w:rsidTr="00B425E3"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48</w:t>
            </w:r>
          </w:p>
          <w:p w:rsidR="00B425E3" w:rsidRPr="00B425E3" w:rsidRDefault="00B425E3" w:rsidP="00B425E3">
            <w:pPr>
              <w:spacing w:after="0" w:line="240" w:lineRule="auto"/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6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54</w:t>
            </w:r>
          </w:p>
        </w:tc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21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35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49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56</w:t>
            </w:r>
          </w:p>
          <w:p w:rsidR="00B425E3" w:rsidRPr="00B425E3" w:rsidRDefault="00B425E3" w:rsidP="00B425E3">
            <w:pPr>
              <w:spacing w:after="0" w:line="240" w:lineRule="auto"/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7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63</w:t>
            </w:r>
          </w:p>
        </w:tc>
        <w:tc>
          <w:tcPr>
            <w:tcW w:w="3711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32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40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56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64</w:t>
            </w:r>
          </w:p>
          <w:p w:rsidR="00B425E3" w:rsidRPr="00B425E3" w:rsidRDefault="00B425E3" w:rsidP="00B425E3">
            <w:pPr>
              <w:spacing w:after="0" w:line="240" w:lineRule="auto"/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8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72</w:t>
            </w:r>
          </w:p>
        </w:tc>
        <w:tc>
          <w:tcPr>
            <w:tcW w:w="3712" w:type="dxa"/>
            <w:shd w:val="clear" w:color="auto" w:fill="auto"/>
          </w:tcPr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2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18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3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27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4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36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5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45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6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54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7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63</w:t>
            </w:r>
          </w:p>
          <w:p w:rsidR="00B425E3" w:rsidRPr="00B425E3" w:rsidRDefault="00B425E3" w:rsidP="00B425E3">
            <w:pPr>
              <w:spacing w:after="0" w:line="240" w:lineRule="auto"/>
              <w:rPr>
                <w:rFonts w:ascii="Arial Black" w:hAnsi="Arial Black"/>
                <w:sz w:val="40"/>
                <w:szCs w:val="40"/>
                <w:lang w:val="ru-RU"/>
              </w:rPr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8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72</w:t>
            </w:r>
          </w:p>
          <w:p w:rsidR="00B425E3" w:rsidRPr="00B425E3" w:rsidRDefault="00B425E3" w:rsidP="00B425E3">
            <w:pPr>
              <w:spacing w:after="0" w:line="240" w:lineRule="auto"/>
            </w:pPr>
            <w:r w:rsidRPr="00B425E3">
              <w:rPr>
                <w:rFonts w:ascii="Arial Black" w:hAnsi="Arial Black"/>
                <w:sz w:val="40"/>
                <w:szCs w:val="40"/>
                <w:lang w:val="ru-RU"/>
              </w:rPr>
              <w:t xml:space="preserve">9 х 9 = </w:t>
            </w:r>
            <w:r w:rsidRPr="00552B26">
              <w:rPr>
                <w:rFonts w:ascii="Arial Black" w:hAnsi="Arial Black"/>
                <w:color w:val="FFFFFF" w:themeColor="background1"/>
                <w:sz w:val="40"/>
                <w:szCs w:val="40"/>
                <w:lang w:val="ru-RU"/>
              </w:rPr>
              <w:t>81</w:t>
            </w:r>
          </w:p>
        </w:tc>
      </w:tr>
    </w:tbl>
    <w:p w:rsidR="009B676F" w:rsidRDefault="009B676F" w:rsidP="00B425E3"/>
    <w:sectPr w:rsidR="009B676F" w:rsidSect="00B425E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6"/>
    <w:rsid w:val="00552B26"/>
    <w:rsid w:val="009B676F"/>
    <w:rsid w:val="00B4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2E2E-A3BF-4239-B101-DFAF6E1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Temp\Prostaia-tabliza-umnoge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Prostaia-tabliza-umnogenia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2017-04-28T09:56:00Z</dcterms:created>
  <dcterms:modified xsi:type="dcterms:W3CDTF">2017-04-28T09:59:00Z</dcterms:modified>
</cp:coreProperties>
</file>