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315E33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06D486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2085ED4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6B85AE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5E21C76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2D95CF2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75327F1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7C42E19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6EB15C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2D91AA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1B661A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61E47B5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4C00E1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5E3AC53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538C20B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CAD2D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2DC8A37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0FDD67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1486EE7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69B216E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4C4AA5E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7E8AE1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650EA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669172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7C9D5A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7289949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4C8C38E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F84F33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1EF59E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164032C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3353831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1A79877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4625B92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063044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50C9CD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566069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7A20ED6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3E257ACF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2E92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2030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0D7A82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264D24F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390953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48FB721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3452F9C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5E28CC0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18147C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618728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1ABB6B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48F8B5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39EACDF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25E4F1B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62C1F8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2966FD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75D358E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32D6097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3732235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25D282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32175B6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7EC0FDD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6D5A93C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21B6E36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7FD0334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78BCDC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0CD8DB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3498ED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5F7581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76B2C6F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2AAA06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5BDCCD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49A852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3702C34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09DDF44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692AD47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7331BA5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484B5BE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7BC3D8B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1F2E91F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70D4C44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1AB8AE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4E655EE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4F1520C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0FF8F2F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5892DD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35DC920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3335F34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693D569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30DB0F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B183A2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2F19F2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03F103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176FA8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6DE17E6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62BC33F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0DF10B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220A992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49DB6D6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502C4E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25B9318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53E829B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323844B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158B9C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2C1F3A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6F0803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8CAEC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4DC44A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07D83A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3751AF4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582A5C0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6C0B9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BD6AC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73797E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2A8521F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795876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1A2EB32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452283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4C9842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0FC9DEC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58A7A8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43C2E72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68BECF2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20E7AE0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239DDA9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44EE49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005E5D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1B08C0B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5629DA4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4C0288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737B4FB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0ADD765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510DF0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2BC8A7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090708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7F2CF0F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5A46DF3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20FC12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419109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2B620C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297DF14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3667BF3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0F2067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2947E19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441B546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00537B9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5DF3871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40513DB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3790A4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363AC5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0E2CC0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31C840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273DEA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581FF1E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03A82AB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26AE5B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E840F6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5CD38E4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6E6D648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1B27BD2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0C0F7D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58B083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6D88D3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321B221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32F8CF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79E9F5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08CB5D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54E28A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0755DF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076A9A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2B11140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6DB443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3E6EF1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75250E5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45A830B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160847C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2ED49E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5AB507B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18FC40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1BBD991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18C83FC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601F12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46F0BE6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32E9A4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376DC1B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7CDF266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C58B7F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2467EF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723257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614D05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77364A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35DE4D3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1F13131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26CFEFF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5ED92E7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7D1E477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35440D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35AF0A9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015F297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04C5CF6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4DD4C2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6B5708A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45DC5D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032327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210AE56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6FD7742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3CBA407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7FBA60C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79E152C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7C5375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6A60C16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7DCF2FE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3E2FF1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0441AD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63409F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37EE819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60B118D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2A618F5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4CEB4F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5593F9C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7DFA4CF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670696C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5689AF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41DDAF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7B18DFE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31CEF2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3C5106C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5E0C55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1E91FC5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63869E0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792C7E4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245D858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6FF8B9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3BF6F1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23AB111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5F99C3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0436722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25FEFD0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743972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7ED8511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B9D93D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45FADE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55F19A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38F6D46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5910848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641BDAA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1535C21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5C13EB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424555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1B0EE2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2D31312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C424FC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497C6BC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1C4BA0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7193DF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7997150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7D2BAA0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3A80ED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06D678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196C33A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2A3835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5D45FA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0078AF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50B3E01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1420AB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564539B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513F903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5B8118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2B8475F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75F5D3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71AED45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309CED8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214CB2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04E280B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1EBAD85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570BF75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1DBFA9B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78AF67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70E68F3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47EC29F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65B52D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4A8F8B3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38DB2B0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32F5D96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79377E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25D9BB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7D9DDA2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68ACBCE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7C4517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379BF0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47FB2B9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2DAE0A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783A29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5E9EFF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47225C7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430B18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1EE99DA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4C6E59E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5D83F0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659999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021653F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5A2406F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3DD633D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548894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441E33A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02F41F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454C46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3A96FF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0A15446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095A5F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3231E2C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416E4B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38050F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7127EC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2FBC38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31CED8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00BE22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49C235C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100F60E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7D65EB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454B47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05031C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7AAACE1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0743341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67F6DD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4FB5A3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5131E3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B19A15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4856E6B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1777454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0E35047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0D4BA8A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66C1C7D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453C9AB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30AB60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63EA0C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59AFC4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6659E5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29F78C5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4634BAB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3F4BBB5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475D69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1EBACAC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7F36C8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06240FB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6A6EC0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1C74206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076830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0E638A1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50A920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737F152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6FF1B6B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7BD8945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4A6D602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2E4E03E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2139DB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382329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4FE243F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0298D96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65F3942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3012DE3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57AA09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18A6B6C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76073F3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160C232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1139444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3CF36F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1EF1A6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4E63DC4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7EFE450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033230F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731797A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103097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47189EA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1EE21BD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094096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41DF1A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5883FBD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0F5F57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457639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116D4FB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2825CF2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014B925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5A9E0E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28A2016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3FDF136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380A93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3E66E15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D9C88F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4D0EF7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4FE7670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54CE79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61F3EE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17D36A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43C7B94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25A5D43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4A84715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794CDD7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0341A53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9D119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5F23B6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32B1F6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3CFE811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6622E17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441160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2DD229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3ED785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796C2AC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1F11D1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115B52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143B1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520447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14BEBE6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790E27E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2625150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25FF6DC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56A2177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2192458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1E33937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1F92D3D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22B55CC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7C70644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5FBA8B0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30AE436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7593816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0FB5DFB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4B74203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174D7E4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1FB5CDB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7F9DD35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0677E54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57F5672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7C33E79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6090A13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4EB5DF6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1C73FCB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55DB09B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69DD5CF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7C523A5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0425E5B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1FCA4A3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CC9E5F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19FDE61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08EC2C2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1A2BE1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401B8B2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5BA7C81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212EE2B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64D9BAD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2E9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015C" w14:textId="77777777" w:rsidR="00702755" w:rsidRDefault="00702755">
      <w:pPr>
        <w:spacing w:after="0"/>
      </w:pPr>
      <w:r>
        <w:separator/>
      </w:r>
    </w:p>
  </w:endnote>
  <w:endnote w:type="continuationSeparator" w:id="0">
    <w:p w14:paraId="16DB2596" w14:textId="77777777" w:rsidR="00702755" w:rsidRDefault="00702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E373" w14:textId="77777777" w:rsidR="00702755" w:rsidRDefault="00702755">
      <w:pPr>
        <w:spacing w:after="0"/>
      </w:pPr>
      <w:r>
        <w:separator/>
      </w:r>
    </w:p>
  </w:footnote>
  <w:footnote w:type="continuationSeparator" w:id="0">
    <w:p w14:paraId="19402106" w14:textId="77777777" w:rsidR="00702755" w:rsidRDefault="007027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19E1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B5706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010F1"/>
    <w:rsid w:val="00512F2D"/>
    <w:rsid w:val="00530147"/>
    <w:rsid w:val="00570FBB"/>
    <w:rsid w:val="00583B82"/>
    <w:rsid w:val="005923AC"/>
    <w:rsid w:val="0059309B"/>
    <w:rsid w:val="005D5149"/>
    <w:rsid w:val="005E2E92"/>
    <w:rsid w:val="005E3E0B"/>
    <w:rsid w:val="005E656F"/>
    <w:rsid w:val="006063D1"/>
    <w:rsid w:val="00667021"/>
    <w:rsid w:val="006974E1"/>
    <w:rsid w:val="006B443D"/>
    <w:rsid w:val="006C0896"/>
    <w:rsid w:val="006F513E"/>
    <w:rsid w:val="00702755"/>
    <w:rsid w:val="00704DD5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16A97"/>
    <w:rsid w:val="009222D3"/>
    <w:rsid w:val="00974290"/>
    <w:rsid w:val="00977AAE"/>
    <w:rsid w:val="00996E56"/>
    <w:rsid w:val="00997268"/>
    <w:rsid w:val="009B0797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EF6ED8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2020-12-27T21:44:00Z</dcterms:created>
  <dcterms:modified xsi:type="dcterms:W3CDTF">2020-12-27T21:44:00Z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