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39"/>
        <w:gridCol w:w="2639"/>
        <w:gridCol w:w="2635"/>
        <w:gridCol w:w="2635"/>
        <w:gridCol w:w="2635"/>
        <w:gridCol w:w="2635"/>
      </w:tblGrid>
      <w:tr w:rsidR="000A6910" w:rsidRPr="00A76A04" w14:paraId="0E8E4700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E5BFF3C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A5B9C0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7BA917" w14:textId="724C048A" w:rsidR="000A6910" w:rsidRPr="00A76A04" w:rsidRDefault="000A6910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43387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2030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912B34A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751937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28DDDA2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B72EA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84A370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40D26C1B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77C6A5D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095BC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6D207F1" w14:textId="77777777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vAlign w:val="center"/>
          </w:tcPr>
          <w:p w14:paraId="44BF65E2" w14:textId="605ACF5D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DB46185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C0E2408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3C83E729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802C11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1" w:name="_Hlk38821049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0A6910" w:rsidRPr="00A76A04" w14:paraId="6D524130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CB722F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C4546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E635D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ABD40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F17AA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CFBA419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CD332D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9B0DFDB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079BBB89" w14:textId="2F19123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763C3A" w14:textId="42887CE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F16585" w14:textId="4C8A8FE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DD0813F" w14:textId="7851E75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2FB373C" w14:textId="6435B8E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A82E1A0" w14:textId="31265CC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7A166F18" w14:textId="3E28EC4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A1D18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188C361" w14:textId="6553D83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C2C85" w14:textId="40DFC0E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049A58" w14:textId="0313A18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A20C5D" w14:textId="619D546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C1494A" w14:textId="067A662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57F3C" w14:textId="176BA79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18F1B75" w14:textId="25E2FA7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7E4868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937D9F6" w14:textId="00C2EDE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B1BD0F" w14:textId="58AD5B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ECAAE" w14:textId="04272DF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25425" w14:textId="1FE1EC1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2EE9A" w14:textId="27DC6F4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857A5" w14:textId="25CF0C5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6A173CA4" w14:textId="264DEC9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B633C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FAC75AE" w14:textId="618CB8A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B5B04" w14:textId="7B29AC4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F9B3E" w14:textId="5E76746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037DDB" w14:textId="5EFE573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FF659" w14:textId="4DCFD6C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9AB296" w14:textId="18DEE7D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CC20C6B" w14:textId="7E11363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0053909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90AC20F" w14:textId="6632D99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C38161" w14:textId="05325B5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474E77" w14:textId="61DE326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99F830" w14:textId="4A0589D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D2EB75" w14:textId="0D469E5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9FACD0" w14:textId="461A7B3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0B58D95" w14:textId="59DB5D0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5E49ED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369F90A" w14:textId="6F9D934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3FA15" w14:textId="6378E3F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DBE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1F9B1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8E8BD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7F7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585DE9F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1"/>
          </w:tbl>
          <w:p w14:paraId="092D21BA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4EAF55B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6"/>
              <w:gridCol w:w="346"/>
              <w:gridCol w:w="346"/>
              <w:gridCol w:w="346"/>
              <w:gridCol w:w="339"/>
            </w:tblGrid>
            <w:tr w:rsidR="000A6910" w:rsidRPr="00A76A04" w14:paraId="523E4D10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78D1C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14C0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1FFB8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00CD7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D8531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F9281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831EB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7E68389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3B1F3EF2" w14:textId="6B39DF4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8BEA57A" w14:textId="6FA59A1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DF11D1" w14:textId="2A2D7B3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BB1FE4" w14:textId="5E55875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C36B09" w14:textId="7CE5467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EDFFD4" w14:textId="4E4C096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57C2D66" w14:textId="768B29A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E6A258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15104AC" w14:textId="73B55C3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D1585" w14:textId="58E64B4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9F83C1" w14:textId="39DDDCD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8E6771" w14:textId="6D03A90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33C35" w14:textId="4D89CB6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99525" w14:textId="4118D7D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6B88C0" w14:textId="3222847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200EFAC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92FC9CC" w14:textId="59FBA15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5D71B3" w14:textId="5F50E33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DFAAA9" w14:textId="2CAD0A5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2C593" w14:textId="369BBA5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826A60" w14:textId="469DBD6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BF47" w14:textId="0310BB5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B1D339" w14:textId="2B4552C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31F3A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8F77BA4" w14:textId="0BAB810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4F1A79" w14:textId="255451A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B749E7" w14:textId="15C15EC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9B1ABA" w14:textId="54488A4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D3C6C" w14:textId="34AC8E3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AF75" w14:textId="3F13ADB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CF0C7F" w14:textId="0DFD9B8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5906BD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01AF72E" w14:textId="4A5871A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8994FB" w14:textId="2C935AA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250F91" w14:textId="3F79EEA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D2F1DC" w14:textId="59D1976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956A01" w14:textId="306B848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105D1E" w14:textId="602DBF3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D0F694" w14:textId="6907B1B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961EF2A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0855240" w14:textId="422F268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B11780" w14:textId="553F043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F5075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1E7E5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E2C6D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DF33F7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7D74AEB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37396A4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2D20F746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66BC2BF1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BB0A2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8240B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F929D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C7A91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B0002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019A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9A8A6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F1996FB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BEEA214" w14:textId="35E5A6F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CCCB7D3" w14:textId="04CBF66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B4FC56" w14:textId="4F09DF6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E412B43" w14:textId="588D3E7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5256FC6" w14:textId="00D51FC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83DCEE1" w14:textId="5A873B8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36604F" w14:textId="73D3E75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78E9E08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3C204B0" w14:textId="37EF4B1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3A7DD3" w14:textId="04164EF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F9CFBB" w14:textId="1DE85B2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32F19" w14:textId="43EAFEE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5296CA" w14:textId="7693452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6FB2E0" w14:textId="2B9602A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F2E2001" w14:textId="35BC4E3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FBDC6E2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516050" w14:textId="12CD78A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E8BAE0" w14:textId="3B2F823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55E6BC" w14:textId="035FD8A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19F72" w14:textId="25A21E8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CEE0DC" w14:textId="5C977DF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528EC" w14:textId="576C9DE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FA6C6" w14:textId="5EBACF4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394091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E83947B" w14:textId="465D55C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E41E5B" w14:textId="4B325FB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D63A5" w14:textId="1F6C611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4A1EE" w14:textId="3C04E64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5245F" w14:textId="62535B7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20FC1E" w14:textId="1166B55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75002A" w14:textId="3E1B715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27C78C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12CF21F" w14:textId="765993D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516F66" w14:textId="7154682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2B5141" w14:textId="366D8A4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D9031B" w14:textId="5354C9D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58EA25" w14:textId="034FE41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B3DEB" w14:textId="5D413BE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234E38" w14:textId="1A69F9B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BF213FB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C319014" w14:textId="0591E7E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7134CC" w14:textId="4744C42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032E4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14490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4200C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23F84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DF99C6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466E2A7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60F541A0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483DC0D2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E36E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21090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6404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51BA2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3F5B0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939C4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DFBC0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AF85178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041B156E" w14:textId="38D25FD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11C7F9" w14:textId="5A1C708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B3158FA" w14:textId="1F883DB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F2F272B" w14:textId="423FCD2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FE66DF" w14:textId="2D39925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BD7971" w14:textId="283B4A1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FE8A469" w14:textId="1E77EBD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823536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35A5637" w14:textId="05ED9F9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AA4BDB" w14:textId="6F6406A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2CDC29" w14:textId="4243AF1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06F54D" w14:textId="604DD53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FD4DBC" w14:textId="766ADB2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9BF911" w14:textId="2E87DCA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AEDDDC" w14:textId="349351C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A55FFB1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B402EDD" w14:textId="4D4F087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528A62" w14:textId="6E2B7ED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3B0FC" w14:textId="3D2D3B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99627" w14:textId="7942D30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023181" w14:textId="0B2E381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20BD0" w14:textId="7F08812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FBFE42" w14:textId="7BA3EC1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323E42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03F21B6" w14:textId="11536F1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D1910" w14:textId="72525CC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73B67" w14:textId="275CE72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6EA7ED" w14:textId="12D3987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CE9D7" w14:textId="5941963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13C688" w14:textId="2783A6E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B418AF" w14:textId="0CF6DFA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BD9085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2F40894" w14:textId="094A5BC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F9E4E5" w14:textId="7DEA390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CED17A" w14:textId="3978888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6F636" w14:textId="12EF8E3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034A2" w14:textId="2E95CD1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CFFB79" w14:textId="6974547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EF3BE2" w14:textId="752E03E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EAC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022F1FD" w14:textId="330FBA6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AA49B5" w14:textId="2637EE2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DA739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90D1E7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D15C5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D146A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48F8F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A11E8AD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0B37CC1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2719765E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C5E76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4A6A6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E0B60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FB4F9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CACEA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61AA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71977E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513BB77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6DEB676" w14:textId="70AFA6B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90A9D30" w14:textId="3BE17F0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3D2FDA" w14:textId="1D79248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16189F2" w14:textId="373A4BE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5F5FB41" w14:textId="6112A34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8B4CDA6" w14:textId="176D99D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B421566" w14:textId="3ADF602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3B06FE9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F9CF54" w14:textId="1ADCB3F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93C2D3" w14:textId="52C5ED9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A5F57D" w14:textId="44014B6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C79846" w14:textId="7A3C281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29836E" w14:textId="3001347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3F02D" w14:textId="4B49C24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41A053" w14:textId="59FE156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DCA81EE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1CE0" w14:textId="71E7549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AB868" w14:textId="00F91BE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E1515D" w14:textId="559D946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FB1F9E" w14:textId="3D8AB39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F8F181" w14:textId="1EB93BD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559424" w14:textId="7EEC5B3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20FE5A" w14:textId="03011A9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6BA34C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CE7935A" w14:textId="36AD1DE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0CC255" w14:textId="5BF59C6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87FA29" w14:textId="2F5472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4FB71" w14:textId="181AD15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7F0453" w14:textId="0DC7893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5E208" w14:textId="1014971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4D2CBE" w14:textId="4E9BA62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B4D73C5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7F2F7" w14:textId="65C9DEE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80AF72" w14:textId="4464882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7675A" w14:textId="006773A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A4D7B7" w14:textId="19E2E59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F4502A" w14:textId="314E42E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41614" w14:textId="4655701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FBFC74C" w14:textId="7417E90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DC4BC6C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55F1926" w14:textId="2836D21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546C58" w14:textId="0A42C21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D45E2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FEC7B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741994A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AA2A0D9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016D2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C17FDAE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1F7D3382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39AE3EF1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DC58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3FF10C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33622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4882E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D2958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6BE81E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A676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0C73B78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CB16E40" w14:textId="6BEB83A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DDF911F" w14:textId="2E0E35B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4CF467A" w14:textId="68BAC76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CF85AC" w14:textId="2FCBF05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A47D8AC" w14:textId="4F5E2B2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150195F" w14:textId="3C1AB38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8EA3804" w14:textId="788BC62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ADCBE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3F00F" w14:textId="555926E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2D56A1" w14:textId="36AE832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611689" w14:textId="5711B49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A5A84" w14:textId="5E37559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5F3E22" w14:textId="0A6DA8A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DFA9CA" w14:textId="75379A7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B81ABEF" w14:textId="1B56157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AF66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748C8C" w14:textId="575FE8E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40CE12" w14:textId="1F07F9E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2E6201" w14:textId="7ED8D08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72958E" w14:textId="58A616E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E05696" w14:textId="189D8A1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65E7A" w14:textId="1403D37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43720B" w14:textId="5F26770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84D8240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4C72AF" w14:textId="7790957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D8A188" w14:textId="6D115F9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99ED7" w14:textId="72C4B9C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0FA666" w14:textId="0CF9909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6F807A" w14:textId="716FE5E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A0B7F7" w14:textId="0DFB37D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DBE4AEE" w14:textId="47822EE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6ACC1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A9968" w14:textId="4F34DA9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2C018D" w14:textId="54C5BC9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43EBD" w14:textId="093DF58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279B32" w14:textId="3CE69C0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9C0C7" w14:textId="73AB55A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5768C" w14:textId="49749B5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01B432" w14:textId="5400E8B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2365901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9254862" w14:textId="56E3120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694E4" w14:textId="397206B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9ADEF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9B35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117D8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08652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31C5D5C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6BC4F6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25C2F35E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F2ECEC7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66F49CA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BF84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5A7F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D02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A304C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AD3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8D0E7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705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A8599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129BE9A" w14:textId="3D6F5A1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9820C49" w14:textId="354BD1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D1E2D67" w14:textId="4419F8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9C09CF0" w14:textId="691406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D5178D4" w14:textId="7F7683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19954E76" w14:textId="2A89C5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0FEFB87F" w14:textId="15FF09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C9A33A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725A15BF" w14:textId="542C939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135CE" w14:textId="1903C3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9C53A" w14:textId="31D14F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00E0C" w14:textId="1C4E01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C33E" w14:textId="63D4AF1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9F60C" w14:textId="04EB99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0D9A3" w14:textId="6E2124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34DF544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2BC8E2B" w14:textId="5E27EEB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A6F52A" w14:textId="10F1AB9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83B86" w14:textId="5A49CF0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079D8" w14:textId="3C91ED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F182E" w14:textId="50E456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F65D8" w14:textId="5674EEE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42E4BD" w14:textId="46FCF4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B38AB9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0C6D392" w14:textId="68F8571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AF65C7" w14:textId="2E7B79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056B0" w14:textId="76FB8F9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A7E26" w14:textId="043F218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633F8" w14:textId="744041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4ABD3" w14:textId="6C0DF2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0ABB8" w14:textId="034271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E3AB5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81C1328" w14:textId="6664B2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7A1B4" w14:textId="311A62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32466" w14:textId="1B0520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824C3" w14:textId="70E6A2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7202A" w14:textId="125CBF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9E23" w14:textId="75B707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446500" w14:textId="16AC65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8AB7EF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2231B3BA" w14:textId="22B128E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C8AF2C" w14:textId="7B34B7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52B9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09501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F65F70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5C224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440115B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4E1AAB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3E76915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62067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39FA04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3DC5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B7EF2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5FBD2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DE894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9AA9F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2DE13C3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5B37EB7" w14:textId="475CBD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2111BD5" w14:textId="74688CC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657CB1" w14:textId="551260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6D62A0" w14:textId="01F9697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D632D" w14:textId="07C5A7E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B828107" w14:textId="2A7934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89CAE8C" w14:textId="0594A9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6B1DF6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4D05137" w14:textId="26EA02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C88425" w14:textId="010886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25F20" w14:textId="1D4500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8826BE" w14:textId="7436B8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311E0" w14:textId="4B3034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1A9D2" w14:textId="7088C79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ACC942" w14:textId="7EBD16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7E88A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D5AC33" w14:textId="513A7E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BD235" w14:textId="467B839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FBFF23" w14:textId="2B0C8E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7D148" w14:textId="639812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A4A2C1" w14:textId="5A7601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0499A9" w14:textId="52FDED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87B02D" w14:textId="51B924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F644D6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4CAA56" w14:textId="6BFE9A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F65E7" w14:textId="19B2D3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6545C2" w14:textId="2736ECD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1DA19" w14:textId="263DCD1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8DAE2" w14:textId="19490C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41D5DC" w14:textId="08ABD0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B636E1" w14:textId="61E268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22810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FA1F0B" w14:textId="6CBD3D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85AC6E" w14:textId="6014E6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4E415" w14:textId="5F8768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ED798" w14:textId="3A0E51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18D27" w14:textId="0EB16B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D0EE13" w14:textId="725510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4A5818" w14:textId="74F011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2CBBB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4BD1AD3" w14:textId="2A83202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AE159" w14:textId="3306B1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4053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29392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207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5FCE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E83B11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8A31A7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40642D8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3B8C9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8D67C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D31E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5357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586B5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319842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EF867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581DC2B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F3F3A79" w14:textId="0E1F76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B32446" w14:textId="3C73A7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83760F" w14:textId="21458B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454F51D" w14:textId="7DD464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4C474D" w14:textId="3C629B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B585938" w14:textId="618B39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763AA1C" w14:textId="2D053C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E35446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1E86252" w14:textId="5BA245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10B1A4" w14:textId="1050488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7BAFDA" w14:textId="0B8EEA0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1EC8" w14:textId="26BA7D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A7974E" w14:textId="2F99C3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644B19" w14:textId="26B979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BA1EE07" w14:textId="7EC0968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3E591A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C8E16A8" w14:textId="65454C8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812CF" w14:textId="4D1AA5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C658B5" w14:textId="78CAA25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45D280" w14:textId="7CCCFF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A93B90" w14:textId="3F8674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ECC97" w14:textId="3043E1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DBAF6C" w14:textId="07048F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60EEC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911C88D" w14:textId="0AA7B48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47A010" w14:textId="380020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D473A8" w14:textId="22C9E8F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5D8CF" w14:textId="4625DD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3B62CD" w14:textId="033F1F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37FF" w14:textId="5A23801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3368F" w14:textId="7B2867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215E88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AB53889" w14:textId="01EA233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46BD5B" w14:textId="74CE495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B20E1" w14:textId="7BE0D9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8922E5" w14:textId="2FECE50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C65C9" w14:textId="2175FF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9AB83" w14:textId="06BC08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2582C0" w14:textId="493E3D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C15A62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854DCB" w14:textId="7A748F1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062FAD" w14:textId="25528A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5FCBE6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E1E6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814C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5456B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7900B7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258D2B4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B65F0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981F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F98E5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70E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41FBA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5F4E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55EC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E977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6E46E72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B67F6AB" w14:textId="15CDE9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6ECC46" w14:textId="3261423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B9F5E37" w14:textId="6F9167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BEE3414" w14:textId="0179EF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C50C3C7" w14:textId="15DAA91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735AF9" w14:textId="6695A1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75C658" w14:textId="6ADEFC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12AFE7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1F6E95" w14:textId="35D3E0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E21DAD" w14:textId="5B18AF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993DA2" w14:textId="028278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E23C7" w14:textId="1AF7D75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F5E69" w14:textId="6AE370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5C92D" w14:textId="44356B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236D75" w14:textId="689E2E3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6FACA4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71EB36" w14:textId="4D4E922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593C61" w14:textId="6C1FF6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6E0CD7" w14:textId="592253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EF3F0B" w14:textId="378324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23F8B" w14:textId="5E7FA9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C9A53" w14:textId="560258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995266" w14:textId="74470D9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93F40C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2EDA9C" w14:textId="42F5BA3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85842F" w14:textId="7E7702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2D0664" w14:textId="74AA9E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5B2C55" w14:textId="48E88C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C0720E" w14:textId="1EF8C6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26E7" w14:textId="4B664E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B53F03" w14:textId="297695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3D892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A55209" w14:textId="2E28A3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48F623" w14:textId="1FBCCA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1798DF" w14:textId="667F9F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07C1B" w14:textId="48C7689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B5CA29" w14:textId="21F2406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96321" w14:textId="3F6364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CFCD9D5" w14:textId="1ABAAA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CA357B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C580" w14:textId="08C32C2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1FABC5" w14:textId="0F4B7D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D9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6BEE4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A1442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1748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9F19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791B6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DCCB02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1E29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BB60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F1DA0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45B83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6BA3F3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75A2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EB313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B81640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08F7EF9" w14:textId="36FEB3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C06DB04" w14:textId="38F608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0D0A02" w14:textId="3ABD8E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45DB9A" w14:textId="17865F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065392" w14:textId="137073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1C103D2" w14:textId="3F50AA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44BC6BD3" w14:textId="0D3C68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9D02E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E658D8" w14:textId="68CDDA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EB588C" w14:textId="6FE961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B0B2EC" w14:textId="0290FB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CED30" w14:textId="6C10CD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42208" w14:textId="6F2007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A4D59" w14:textId="01DA699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C60AE7" w14:textId="6D2D1F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DF8B67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B854097" w14:textId="5A5593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BD78A" w14:textId="79DB30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8BE8C" w14:textId="1801E4B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92CC9D" w14:textId="4ED762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C06F03" w14:textId="09E92F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A6F9" w14:textId="70CFB6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6572FB" w14:textId="02775B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C657C0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7CBE4F" w14:textId="18DD44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9DB6B1" w14:textId="7F5D09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65D8C" w14:textId="09E140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F9501" w14:textId="371BDD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343CB4" w14:textId="388BA4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98A1A" w14:textId="1E1B0C3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03D092" w14:textId="236EE46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2A7B7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5416A6" w14:textId="5C3C20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F5ACAF" w14:textId="17ADD4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EE68E6" w14:textId="6E15E5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3B29A8" w14:textId="698F19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B9D8D6" w14:textId="75CC5C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07C88" w14:textId="3D70DA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7651BC" w14:textId="5CC096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2F9CCE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1CEE908" w14:textId="7F4034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CEB44B" w14:textId="725BDB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779A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332F1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3933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53DF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8AB69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43CCA73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E34A7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2F76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E47BE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7153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9B9ED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9C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F2119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9994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53106CE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6ABBD9E" w14:textId="6D5935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5965E2B" w14:textId="4ACB129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7768E" w14:textId="0ADA9B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7C04C0" w14:textId="7A4EDA1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CEE117" w14:textId="09FCFA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A9DF0B2" w14:textId="2BA55A4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8279F20" w14:textId="39DBE5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48D5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82E0746" w14:textId="7929C7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D9D4DB" w14:textId="3A30C6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7B9E3" w14:textId="7F8B81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31BA0" w14:textId="45A786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77AA7" w14:textId="3DAE84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934FC" w14:textId="7AC477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A252A1" w14:textId="517C16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408E15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2D1ED5" w14:textId="2517B7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49C02" w14:textId="67984B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E1CF45" w14:textId="3A09071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95C09" w14:textId="5E6A1F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ACBA88" w14:textId="33669C3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7CD783" w14:textId="3C3D31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6489D6" w14:textId="41815C9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5A8425E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BA61C3" w14:textId="7E62667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45396D" w14:textId="5C93EB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8DE4B" w14:textId="5F72EF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4B8F6" w14:textId="74AE04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8ADC7" w14:textId="46A09F3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F8129" w14:textId="1897C7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AAE1E1" w14:textId="59FAE2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97EBE7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06CA85" w14:textId="7D8728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9416E6" w14:textId="0A8824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3F5372" w14:textId="0EDFC0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0E061" w14:textId="496E153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CCA46" w14:textId="781AA9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C89B85" w14:textId="62D009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033114" w14:textId="6EA586C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CB971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D6173" w14:textId="66B23A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4370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705589" w14:textId="58756B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433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E640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A032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C76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FCC8CF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48FAD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0A6910">
      <w:pgSz w:w="16838" w:h="11906" w:orient="landscape" w:code="9"/>
      <w:pgMar w:top="51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BD18D" w14:textId="77777777" w:rsidR="00356CDB" w:rsidRDefault="00356CDB">
      <w:pPr>
        <w:spacing w:after="0"/>
      </w:pPr>
      <w:r>
        <w:separator/>
      </w:r>
    </w:p>
  </w:endnote>
  <w:endnote w:type="continuationSeparator" w:id="0">
    <w:p w14:paraId="3A3A0C9B" w14:textId="77777777" w:rsidR="00356CDB" w:rsidRDefault="00356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A460A" w14:textId="77777777" w:rsidR="00356CDB" w:rsidRDefault="00356CDB">
      <w:pPr>
        <w:spacing w:after="0"/>
      </w:pPr>
      <w:r>
        <w:separator/>
      </w:r>
    </w:p>
  </w:footnote>
  <w:footnote w:type="continuationSeparator" w:id="0">
    <w:p w14:paraId="370F5055" w14:textId="77777777" w:rsidR="00356CDB" w:rsidRDefault="00356C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74EF2"/>
    <w:rsid w:val="001B0171"/>
    <w:rsid w:val="001B01F9"/>
    <w:rsid w:val="001C41F9"/>
    <w:rsid w:val="00285C1D"/>
    <w:rsid w:val="00291EDB"/>
    <w:rsid w:val="003327F5"/>
    <w:rsid w:val="00340CAF"/>
    <w:rsid w:val="00356CDB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579E3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3458"/>
    <w:rsid w:val="007F564D"/>
    <w:rsid w:val="00853A00"/>
    <w:rsid w:val="008B1201"/>
    <w:rsid w:val="008F16F7"/>
    <w:rsid w:val="009164BA"/>
    <w:rsid w:val="009166BD"/>
    <w:rsid w:val="009222D3"/>
    <w:rsid w:val="00943387"/>
    <w:rsid w:val="00974290"/>
    <w:rsid w:val="00977AAE"/>
    <w:rsid w:val="00996E56"/>
    <w:rsid w:val="00997268"/>
    <w:rsid w:val="009E2867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025DA"/>
    <w:rsid w:val="00E1407A"/>
    <w:rsid w:val="00E4465E"/>
    <w:rsid w:val="00E50BDE"/>
    <w:rsid w:val="00E774CD"/>
    <w:rsid w:val="00E77E1D"/>
    <w:rsid w:val="00E9464A"/>
    <w:rsid w:val="00ED75B6"/>
    <w:rsid w:val="00ED7E33"/>
    <w:rsid w:val="00F2125C"/>
    <w:rsid w:val="00F4370F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2020-12-27T21:12:00Z</dcterms:created>
  <dcterms:modified xsi:type="dcterms:W3CDTF">2020-12-27T21:12:00Z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