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271A18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47B386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0D973F5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574B20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05C181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79E157E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3B123F7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0D81CB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674A0F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5D8AB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631052A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4B942D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4298B8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11DC2C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6BF279E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15FE3B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2DBBEF4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5EF9B3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0EF7E7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3B76F5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1BF7832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0B40EF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2C261D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447158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49149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20BFA8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1E3885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7B57BB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56A3FA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60DA8B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629DC7A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3FE11C2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0D60BD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F042E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710F11C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43DD848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05133C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1B65A939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01602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2030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215487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155068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512F5F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679D893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51EF79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7242311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2B7972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0146D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2F8194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292345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134FEB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08DE52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4CF6DEC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45C5CA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781F21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5C15D0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38DB271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6C7C4AB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4854663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604915A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4C5094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7B33F03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480913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08136C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083403A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13005E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5806CC6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CBD9B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4B96B3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74A495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44A522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5061699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5E5DA8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5FE437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0D9402E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6D72F6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5F02B4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45EB53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20A1341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4F6604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4F90AB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668DCA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2C2C8D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417F5EB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18F8D1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2EF19E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64EFD1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7F29B6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907E0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2F4DB4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2BE15E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15F674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0DEBF2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946A8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1AAB4AD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702005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196CB2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7A804D0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381B09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38730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222C79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078910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207A6E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17083E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0ED23E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351A8E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29DE329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27FA0DC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5FE00C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4438048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450CC7D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7074293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20BA49D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1F0566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1EA293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13A2F5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1AB068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53E051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70DCA45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7024C2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1C7BB6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7255FF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7D764E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6E9CEAF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1FC657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71FEE24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2752389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6964EA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008D72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222D54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5EDDCD0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F5245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7B9792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64D891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BD788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05A54DE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652CCF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78497B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1F77F96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54A5BD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6D0A38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556071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173274C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36872E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0BC70FF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105A87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02173F8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79F3995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08D086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E4B2A4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11174D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65C3095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7C51A1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1B288B2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4D94C8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227885C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30449E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24718C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465CA7E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1C823D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1DF39A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9269A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1C7F80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15BFDC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0C65CB6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66B235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030DFE1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2AA780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461AF3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13BF263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29B3F4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176EE8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2A1CD23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085206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01B729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132774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16471D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51C64FA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4B28FE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20EE1B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6B20897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50C853D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4CC1C69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365AC1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12ADE4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4E80E34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216F361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4F8636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646CC4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15B690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0ED7C5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4ACDF8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297914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2C1737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29C0A36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465CA3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35F229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2860C1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041EA20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5EB2F77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3FAA9B4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31B9388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75E367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7625F78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1C81A8B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3A76865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2D6571E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491756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736115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2B4B08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2CF494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3CC989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202811B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1CC125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737F45B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17E1FE2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105EB9F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7B5F78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08FF537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3904B9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7CA751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AD254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79E148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51C7E0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3C5B76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79761EB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5D50AF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53CFFF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5D9D73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00A3C6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71FAF2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5B4668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63CD7C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127F4ED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77884D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368153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7E8D27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2CAB2A4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3D07C6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6F64FF6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5892714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5DA4C2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658D8E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079FEC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4607924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77E5F8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7733942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490521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756E7D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4A53D9E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3CF517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62D1D1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090A36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7BCFA3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6338B0A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01B55E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51C7412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2D4100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44F99B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34E11B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5BCE9FD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550A59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0827FEA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3CC1EE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529C528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0CA3555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3055E5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6F9D0C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6EB672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18B627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45C6926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203DEB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564BF4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70C5F32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35C8A0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2D35AAE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046A29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225A5B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423A14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6A4C4B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6AF4533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65545D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302223A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2DC521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417606B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674ADFD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569D15C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6B17C8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0F4D6D9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0E49CD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617044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6D57079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76AC19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4F8326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29A844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5624B1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3F6A37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1FF237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335E7E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2310CA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4A99C81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345E37E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03016C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782F5CA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475766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128D602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24BA00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2D19861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39AA49F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37304E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1DA59C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780798F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33A422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7235F7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3B66902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238583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3C8A4F0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1300CFC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1D2F12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3506702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38BFEE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13FB0FE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14DE51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5D59BD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5FCE1B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59C655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652CEA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5B970B2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5680E7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24541F0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452EC3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410546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795059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4ED7F1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7AEC7D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5FD2940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747C5A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0CF49B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1BDCD9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550065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0E36AD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7E4D9BD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595F5D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2F6496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4B376E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229A02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269417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66CD4B0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5401FC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51354A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3B8B04B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29ACB4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4DAF85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7BF42E6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4115B9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38B346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25632F0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1E0B44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2CD92F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4C06E59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03FA2F3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5FADA87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42A0E3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55ECD7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757F1C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3BB864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72F14B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493FFED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1A65B3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22ED25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1C24359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35D534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16B38B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699E638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6CAFF45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60371C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441BAF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1762A22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5198F6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5FD1585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5D9BF9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4846A9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4A62E2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4D397F3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3F67FCC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79FD9FD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2FBAEB5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23F2C8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779CE5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7CBA084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093708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1B8C81A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5A230F9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004DF7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4FC950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6532F80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009E92D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4C4C3B5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229ABE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5DE2CF7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7F891E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54A5328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29930C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15BB63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4E00DE7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59B35A3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37416B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0572993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5C311C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4170B8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4BA38B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4CA6A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3BCA4F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349DEEB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6376A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20B2E37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7992E5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1A0A35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38C678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5220AE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43A8E2E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0E4D3C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6A55D7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49EFB1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18BCE5C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210FFA7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41CF42F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68ACB7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1DBB5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0CF92D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54358C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1F2326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D9A44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30009B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00DA81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65F243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337134E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3C32161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3958F9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451C760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3CE199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2F9A9F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C72A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6E1CEEF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E479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2986231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193FB0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D677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13781E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F1AFC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093EBBE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0160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7A454" w14:textId="77777777" w:rsidR="001E4FE3" w:rsidRDefault="001E4FE3">
      <w:pPr>
        <w:spacing w:after="0"/>
      </w:pPr>
      <w:r>
        <w:separator/>
      </w:r>
    </w:p>
  </w:endnote>
  <w:endnote w:type="continuationSeparator" w:id="0">
    <w:p w14:paraId="7CC8D2F2" w14:textId="77777777" w:rsidR="001E4FE3" w:rsidRDefault="001E4F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4049F" w14:textId="77777777" w:rsidR="001E4FE3" w:rsidRDefault="001E4FE3">
      <w:pPr>
        <w:spacing w:after="0"/>
      </w:pPr>
      <w:r>
        <w:separator/>
      </w:r>
    </w:p>
  </w:footnote>
  <w:footnote w:type="continuationSeparator" w:id="0">
    <w:p w14:paraId="42BB04EE" w14:textId="77777777" w:rsidR="001E4FE3" w:rsidRDefault="001E4F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1E4FE3"/>
    <w:rsid w:val="00285C1D"/>
    <w:rsid w:val="002E4794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6777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1AFC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2A43"/>
    <w:rsid w:val="00C7354B"/>
    <w:rsid w:val="00C91F9B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01602"/>
    <w:rsid w:val="00F876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3414</Words>
  <Characters>19464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2020-12-27T19:49:00Z</dcterms:created>
  <dcterms:modified xsi:type="dcterms:W3CDTF">2020-12-27T19:49:00Z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