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616DF19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70293E1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F0020A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7EAD65F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1F534D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44AC63C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0275D18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561951C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21EEDD5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22830F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9749FE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36FBCEF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CA0F33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37A21B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4EBF865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1FF31E9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484EC6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E0E1D5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099A13A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368EC65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2E124AD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DC99FF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197DEA0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745B87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3A854E4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60195D7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28DE291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BEFA1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95DBBD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F58401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468BF21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743CC62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EF2498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69B1B26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B4E6A0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6E7A547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24038BA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2BCB49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416994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69350B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1C5BF2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4E413B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62F03C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3B1BED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16A360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518F1E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38267A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4FCA59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1F9E81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1C7090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20195C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03F503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69884E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4612B0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709097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1033A2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3E8601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5744E8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60BC57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6370D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2336D8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4290EF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2B8F18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698A2D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7E1720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5C308F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5EC503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275D74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50590F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295F3A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69E06E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62EDCA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5D4BF4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1F1499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080148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45CC56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651F2C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1AC2F7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1A4C43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20B145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65D3F0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575202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6D7DC3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3AE5F7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554E48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0E15B1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0AE119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58F3B9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4E13B9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260A10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01DAA8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2E44F0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6A4FC4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02B776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463132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6979F6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1852E2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660246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375175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441B4C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48417E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5CC28D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732AE1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7AC4E5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016DF9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7A0307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5176E3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168193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6209D1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7D4FA7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4B5EFC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39293D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50427C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5973D0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3CE9F2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14D731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4218C5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2419EC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31DB9F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2F9C5C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541F8F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686970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0B7D71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6A2629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72771D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6AA1B5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79EDBD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74B404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4F80E0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527D0B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0C5A7A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74FCD6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049D42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1B5D16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28223E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1B411B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73D5E9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3036DD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542FD8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2AFBDF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27E269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640A79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775796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53A249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11F6F1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59E059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47DD25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2A07F0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753F80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45A9BC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04E95B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06AD13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4DFA02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47D77E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3965E7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65D98D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48C80B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67F68B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79D596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58A134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0B213A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23F7FE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5F39A2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082BED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42FA7D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00D052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26174D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69B886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65C870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3FE2B2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309A35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1671E7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5CF61F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691351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064547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188998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5801AA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4D9127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771E40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71E797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50F08B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24B615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25EB5F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373BD3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683FB1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6DF425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296A8F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602C83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009B8F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1AA803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0BEB06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17D95F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7837D0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3A3648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417573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538888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178061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0D26D0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40DE7B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69DDE2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12870E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0BF9E0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1C31E9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30F0BE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2509D5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6B7B5F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0B2B21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33F9BF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034255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486AA8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0DED06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12585B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37CCE3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074664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210833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143478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27790F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1BB842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3FEF43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1018B8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77B880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05DC23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3E8C20DB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D50A0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75170C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137F0F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5F889D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7E1AA3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07FD6C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6BF281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FC428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463151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9F3E5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0B7062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258B4A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99940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64279B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0EE5C9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0FA79B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0D655F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64D2FE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03E656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06C09E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23BEEA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5C22BC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1F6D09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27D4C2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581DA7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5DA4A3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3B24B1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2129E0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13479E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29278C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046274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4656AB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798335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CA05A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428730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6AA826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1F8B61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13E046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3638B7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291DE9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511E47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1B9375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7608B3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393596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00399E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45B86E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70171E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51E401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1F503F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6A8497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1909D5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770C3B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4BA697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6F3930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1A0305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662EE4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7F8F42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5EB348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5E59EE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725465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4C98F3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29B3F8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0C5A9D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024058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08959E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4A67AF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21F7A9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14B21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2B8928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25C9AB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D4EC9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1B946C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7AD43B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685A6C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28E899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193AE1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345BFC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548F6B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7FFBBF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0C9EBC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2FC6E5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5F0BCA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E70F7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7851B3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115358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0B846A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7B7E9E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19F79D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6614D6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73D126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5CC2BF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5853E4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5021D4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28AFED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2EC0D4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745DB1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2B5B6D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6620CC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72B3E3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130E4A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10A12E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47AA73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0D46E6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2B77BD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029941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14CBF2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1C092C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15D010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2C0BA0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91497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461991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22873D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72A4E1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1380F9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4DED84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09B5D3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6FE2CE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2E3130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6BF46B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3D3037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07227D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7FFE63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21C361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37EBE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6A3D75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544C39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528527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6AF0C1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18B24C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0B226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3F8952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77AB73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78306C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1041B2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685592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4B10C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178067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318B3A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18DE81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140265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14E56D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25BD7F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03633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471A68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3482D2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4FA795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2B6480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1F456B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3FACD2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1489BF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417CE7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27BC87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7235F2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69531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15ADF0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439B77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22D03E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41230D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668B5E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45E0D1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7F3606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620FC7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19E539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250EC4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6DD175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367050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22A0DA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615579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2033A3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4279CC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293327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5694A3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597401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71A154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621BBB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48D12F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15B4C3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EB829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119DAB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0C4CF2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4BA040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6924B0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470F94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16AD92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24D34B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540258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3B926E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6CBF84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25B934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2EB604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0F5C05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3E0EEF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127401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2AA94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5D2391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75013B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25B019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41E1EA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20EB5A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37B98E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4AC287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0D5B94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736745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3DBC72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4A243F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4A3F08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C7EF8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6BA4ED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79968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427EDA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402E06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07E16A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5D9520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1FE5DA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0D51B2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32F229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6096E6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38D4E8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70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223E99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7A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7BE5B6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5A3813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355E1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2E2D68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47F0E7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D50A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AC99" w14:textId="77777777" w:rsidR="00127BCE" w:rsidRDefault="00127BCE">
      <w:pPr>
        <w:spacing w:after="0"/>
      </w:pPr>
      <w:r>
        <w:separator/>
      </w:r>
    </w:p>
  </w:endnote>
  <w:endnote w:type="continuationSeparator" w:id="0">
    <w:p w14:paraId="4DF2856E" w14:textId="77777777" w:rsidR="00127BCE" w:rsidRDefault="00127B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2A0A" w14:textId="77777777" w:rsidR="00127BCE" w:rsidRDefault="00127BCE">
      <w:pPr>
        <w:spacing w:after="0"/>
      </w:pPr>
      <w:r>
        <w:separator/>
      </w:r>
    </w:p>
  </w:footnote>
  <w:footnote w:type="continuationSeparator" w:id="0">
    <w:p w14:paraId="5774AE74" w14:textId="77777777" w:rsidR="00127BCE" w:rsidRDefault="00127B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27BCE"/>
    <w:rsid w:val="00151CCE"/>
    <w:rsid w:val="001B0171"/>
    <w:rsid w:val="001B01F9"/>
    <w:rsid w:val="001C41F9"/>
    <w:rsid w:val="00285C1D"/>
    <w:rsid w:val="00291EDB"/>
    <w:rsid w:val="003327F5"/>
    <w:rsid w:val="00340CAF"/>
    <w:rsid w:val="00355E1E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D7A8D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D50A0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2020-12-27T20:55:00Z</dcterms:created>
  <dcterms:modified xsi:type="dcterms:W3CDTF">2020-12-27T20:55:00Z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