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B52816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B52816" w14:paraId="36F3A520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7AE0932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78EB9D" w14:textId="166C81C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028EFA7B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7CBAC9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4D26CA8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2CE0BFA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2B146AE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3C1AF4C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2ACC04B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auto"/>
                  </w:tcBorders>
                  <w:vAlign w:val="center"/>
                </w:tcPr>
                <w:p w14:paraId="3748E53C" w14:textId="4269BB7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56855BB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3F350C1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1E76220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0C66A8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0E16BC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6D8BED5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6268C4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2E8ADF6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19E7F14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395A398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5E29AEB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5DD723C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045F77A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1C336AC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76D2FB1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104BE3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702EAEA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66A6478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1C94D69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36D8C3A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3258223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46343B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72B7F1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4947812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570EE61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15737B9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36F2F06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04AE859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6E7212A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69679F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0C3F73F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45AB71E5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10FFF80E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4E7BA917" w14:textId="7C174FE4" w:rsidR="00E4465E" w:rsidRPr="00B52816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0552C38" w14:textId="00E9DA2D" w:rsidR="0059309B" w:rsidRPr="00B52816" w:rsidRDefault="00DE286E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F1AFC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2029</w: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59309B" w:rsidRPr="00B52816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14CC11AB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2496E2B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65638C0" w14:textId="57D3B5C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5E6686F0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3A95149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556CE3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4CC688F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5033C3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53B416C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16C54C7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A82FE68" w14:textId="338A08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5F9216D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1FFE07D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780ED1E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517631C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0E8DF5A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39FE416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711FB5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53CDA93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30ED73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7B5999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38D71C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48A0EA6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2105141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68BFC1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4BD640C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63AD82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095473A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1A7303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28F707A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37DAB82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5493F7D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57C7201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5C7CED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14EABC6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1EF263B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68E76E5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26FFD3B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7564189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7D6FB9E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10A0C3C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7EEE6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3C124FCA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2827F0A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D24E4A" w14:textId="2804DB8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290FCBAE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6BF868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22100E9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0E46020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0DA8DF5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1FE37A5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24676FC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6781D7A" w14:textId="5B9206A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4C4A516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78E473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4A73827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6016536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696CF53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2FF9131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06F5829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635949C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59E37CC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72BA1CB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4E35F0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5B988E2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5CC09B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707CB3A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158027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662809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404FB88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71665A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26E6398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00A2A4A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227FE7A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1207444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4330A39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6BDCBAC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00372E3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15FDE2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501BF0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6BE031C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0064CCF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3F87F61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88EC0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446938B7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45745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4AA358" w14:textId="6152DA8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713E1039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2A0149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6E6FF24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782E400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21BA5B1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6F9D7B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7C86440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57B2B6E" w14:textId="2487163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6814D95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7EFC140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2E1AA31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691B256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6E25ECF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23AEAC5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44598F4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4C66D35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1D6C981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0698A84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52FB876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31D85BA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7F10F73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05AA53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07D1DB0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4BE6EF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3C1A90C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6F1F45C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7C4569F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0042494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646EA53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57BB0C8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167DD7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033058F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7385011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0271D2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3C8D014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3784834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192DF30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46392F6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0D892E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295E6DB1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17E64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392C1F" w14:textId="477D1BA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136971F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7908019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5B9F9DA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45ADC38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2FB814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161017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169A51B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1B7634E" w14:textId="5C2A373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2BD9199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6E3FA76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7F25492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245383D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6D91080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2CA9F98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294575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2974731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7FFB446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751F335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65AB58F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5E2F37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4F0E00A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5FD295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59CAB8D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09559E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686A78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16FF46B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282533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4C5D7B1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421C6A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7B58D4D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2C297F1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06CDF1A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59A875C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6EAC72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673A69D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7068A4F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07D8E6F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78DBAA7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4701FE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728AACD0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7A611BD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2124B9" w14:textId="171E17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4A61D18F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4CF858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1EB3F39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5FB7664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218F1BE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2BBC4D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29458B2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6F9DB60" w14:textId="4F4E2E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04BD62D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69B3F0A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6CC25EE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76C72E1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5753F78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3C57FE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3BD7557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668897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7E74999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29895B9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4E6688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6682146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440E94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66A917B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140C45B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1997B3B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15786A7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3FAD8BB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5F5D53D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46F7FE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55BAFC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334B2EA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434F60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2EE274A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01F0738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7336590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28796C6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2C39E8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19E0780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2DC6E06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BF499FF" w14:textId="1387BB61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474F871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C4B775" w14:textId="0E877DC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BEEC08" w14:textId="21887D2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71B15F" w14:textId="1EC062C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AE4168" w14:textId="028B2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101FF4" w14:textId="70DC998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A6A011" w14:textId="34CC986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579081" w14:textId="3E15208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263989E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0FE82A7" w14:textId="2D4BD82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EE71FD4" w14:textId="48B1B2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3BCD5B8" w14:textId="5D121B1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E5FB52E" w14:textId="68F7940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8B68E89" w14:textId="51B95EF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E86FC08" w14:textId="088A056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</w:tcPr>
                <w:p w14:paraId="3B7F85B7" w14:textId="69D1BAA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07D7130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86C6D9D" w14:textId="2279B4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5DBD4" w14:textId="4676AE3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F2BE8" w14:textId="5A53DB6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43F98" w14:textId="4A66AEB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87BAB" w14:textId="2F5031C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7D139C" w14:textId="4A3510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65FBE6" w14:textId="4DA76DB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DC082F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376BEE9E" w14:textId="36293BC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ADF55F" w14:textId="584E602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B0C6A" w14:textId="1543A2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7FC41" w14:textId="3481F6E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4F080" w14:textId="31A5504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6B42C1" w14:textId="4BE89DF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CC14D" w14:textId="4B74BAA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A70F1D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1D6DD97C" w14:textId="73FF48D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3D3F05" w14:textId="2054CE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A7558B" w14:textId="066337D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898E36" w14:textId="0738BD9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89DA" w14:textId="279EA69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2610A" w14:textId="3F2B76C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418564" w14:textId="3736303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A48FC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2FBB7D0" w14:textId="28D59D2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C745D0" w14:textId="44A5047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DE63A" w14:textId="5A2D0F2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6093F" w14:textId="542B953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DAF59" w14:textId="6871E91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CADAC" w14:textId="6FEC7BD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7F45C5" w14:textId="33442D9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81531F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472D8144" w14:textId="5594BF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4E6B8" w14:textId="17C81B2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3F29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90E6B3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933E71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5735031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27C584B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7834A5" w14:textId="57EE7B74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1E686422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885D8E" w14:textId="541138E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79FE18" w14:textId="2FD9BFE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15B748" w14:textId="426C7D4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2539D2" w14:textId="66EB22A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280003" w14:textId="7EFF8A1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953AF2" w14:textId="4C278AD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03372C" w14:textId="4DD30A6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01CEFC73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5D63B54" w14:textId="36F19C5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6AECA3A" w14:textId="06711AC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0DC34" w14:textId="67587AE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5C7528" w14:textId="644D15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075732" w14:textId="65E3981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906EF" w14:textId="5ED37CE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437BDCB6" w14:textId="3EA885F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028ECC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CB78271" w14:textId="572B9F3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71431E0" w14:textId="333C79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CA1C7D" w14:textId="11D037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3D782" w14:textId="10A02D7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5F3F84" w14:textId="4ED8ED4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461A6" w14:textId="02A9609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31992" w14:textId="034473D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41904E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114A7E" w14:textId="6B4C284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638B54" w14:textId="35BE9AA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50FA7" w14:textId="455080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962FFE" w14:textId="34ED6E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BF133" w14:textId="752453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107C5" w14:textId="0D3456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33ED08" w14:textId="4901DA4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E76CE4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DEDAB4" w14:textId="5B5611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7906BA" w14:textId="5CC1D1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03F784" w14:textId="48EFB82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B7D03" w14:textId="1F19480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7B1E1" w14:textId="72FC39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B0041E" w14:textId="25C45E3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9AC4A5" w14:textId="37AD6E3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69419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D52A14" w14:textId="117C3F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C0D65" w14:textId="6C1E0BD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5AA425" w14:textId="2446CB9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81215" w14:textId="58AE5C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A8605" w14:textId="590034F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B45837" w14:textId="0D86470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FA90D1F" w14:textId="1247916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2C1BD4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8071EB2" w14:textId="7C2E4A9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31537A" w14:textId="6C521FF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C4DBA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1ED3A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AB7E6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1CCDC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0ED9A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D7FBB5" w14:textId="4D07323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7568E6D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E0594B" w14:textId="3150679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CE8CE7" w14:textId="2A58180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006118" w14:textId="5C32EC5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99B420" w14:textId="3854FE5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A02ABB" w14:textId="63010EF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94328F" w14:textId="6CDB4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645DA3" w14:textId="78FCE23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733A72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46CC1E3" w14:textId="363B235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B56FE00" w14:textId="3838EBA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5B2C5B" w14:textId="06F3185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C15754" w14:textId="4FDF8AE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401B2B" w14:textId="61D1E7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5EF871" w14:textId="3C7C5BF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F6DED40" w14:textId="3198A52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4D2FB5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3A0B3ED" w14:textId="12FA7B5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235162" w14:textId="49FA593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5DE9C" w14:textId="0BABB77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6A07DA" w14:textId="237AC0C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BEF5E" w14:textId="235684D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AB355" w14:textId="55866DA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1E709D" w14:textId="4B8F6B4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ABFC15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02382A" w14:textId="01ABEA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317622" w14:textId="1E8548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DA5C9" w14:textId="21B093F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DC2AB" w14:textId="6D614F2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2123C" w14:textId="5042D02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241CB" w14:textId="5798606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E2D2DA" w14:textId="14E05CA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E0D1E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68559B" w14:textId="201A5D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90DF3" w14:textId="1F807FF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F9D2" w14:textId="3582511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E4BF43" w14:textId="2DFA9A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8A3C3D" w14:textId="569AEA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5D443" w14:textId="7AAC44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D01F4" w14:textId="0FB9355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AEBC6C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E11961" w14:textId="38AB0CB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977A40" w14:textId="1F42348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39C530" w14:textId="44CB737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4E9768" w14:textId="6641E7C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1349DF" w14:textId="0CF6ED6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5C8B9" w14:textId="5426A8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F263CF" w14:textId="6D991B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AF485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34A9AF" w14:textId="7237C68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5E9B08" w14:textId="1B38F35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E50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10739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2F2359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6BEFD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4DDC5A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333742F" w14:textId="10289BDD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5734CE2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FD30A1" w14:textId="1978AFB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3F4636" w14:textId="43E41CE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56887" w14:textId="052D855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7AD88" w14:textId="110328B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08ED82" w14:textId="0C51CB77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C74EC" w14:textId="048BF9A4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E580D" w14:textId="306650A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4096C91C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D5896F" w14:textId="615071F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E0623F1" w14:textId="599C7F2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C9DAC5E" w14:textId="58FC829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EA677E" w14:textId="0175CF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912258" w14:textId="108AA9D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DF4E13" w14:textId="7CB15EB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9C33361" w14:textId="48D8D0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C4FE3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3AE0BD7" w14:textId="19A04F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91AAF" w14:textId="63B8D66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194D9" w14:textId="3EF949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82A9D" w14:textId="0F5F044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17A473" w14:textId="7339495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C9A56" w14:textId="10BE68E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897E73" w14:textId="722FD20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E13E01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65A1267" w14:textId="524FCF1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809B49" w14:textId="442F7FE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21D42" w14:textId="504283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9295D" w14:textId="682C3EA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4E46B" w14:textId="56B232A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BE505" w14:textId="13CB4F9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DA5F1" w14:textId="3150F9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26677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B88045B" w14:textId="10D1241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1BED87" w14:textId="550559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41F0B" w14:textId="5C54AFD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7E261" w14:textId="5A91350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486F7" w14:textId="4759082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AA8DE" w14:textId="4A4FF7D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7D1F4B" w14:textId="2C3015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6E245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5D5884" w14:textId="5B3281D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1990A8" w14:textId="5B283ED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CF2231" w14:textId="536BFED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FB599" w14:textId="0B9F61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C69BE7" w14:textId="7377B23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7C75B" w14:textId="612DA6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7D11D" w14:textId="1F9302E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FB04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2742F04" w14:textId="7DEC509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3C5C08" w14:textId="0BA1FB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385D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53296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93900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BC9F3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336237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3EF7F57" w14:textId="1DB4528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0058766D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5F4E508" w14:textId="006ECB19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030EC3" w14:textId="7AEF351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5A4B25" w14:textId="7EF5BC8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01B178" w14:textId="23FA5A8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021911" w14:textId="26E91F9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887E29" w14:textId="1F95D60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5CD4B2" w14:textId="690AAEC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BE153C5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CC3EB31" w14:textId="6D57194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322AE76" w14:textId="7DE0AA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48BD02A" w14:textId="028B1C4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BDB94B" w14:textId="45A3C8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7A4A84" w14:textId="70F43B1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95C62" w14:textId="0C1D0C5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1A9D873" w14:textId="0B25E9F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6A6C0A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579BE9" w14:textId="5F3FC7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051BE0" w14:textId="0E72BC6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0B3F3C" w14:textId="6AACB11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5B8FD" w14:textId="03BDA3C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693BB" w14:textId="6A3A4C8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E5442" w14:textId="3121E4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635453" w14:textId="46EB3C1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976D927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9B1F7" w14:textId="63AB80A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6D2EC4" w14:textId="7FE0FE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7ED78" w14:textId="788D3B6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4DED63" w14:textId="71D4414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98ABCF" w14:textId="18ADA40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3EA8F" w14:textId="57BF503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4A38EE" w14:textId="03DF62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99E3C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F758D13" w14:textId="1BE404B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B1FEED" w14:textId="46FB37D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D88AA" w14:textId="7CE5F49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0AEEF" w14:textId="4FD7590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E41D" w14:textId="7D9547E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2E57C" w14:textId="7BF800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3A7B53" w14:textId="5FF43C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8DC5A0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C30E93" w14:textId="40B10F2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2DE5E" w14:textId="66542D7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8222" w14:textId="3987764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321EDA" w14:textId="5C2B59A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D67C7E" w14:textId="4530BA5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2CBD0" w14:textId="0698F1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19C76" w14:textId="4209F39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AB4568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76551A" w14:textId="7FCB2D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6D69" w14:textId="7CB06FA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11A01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9F6F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82AB5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F44DB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577F1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B52816" w14:paraId="0A1BE9A4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2C7F621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79A0D5" w14:textId="4914D39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8DE22B6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6B3793A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617DBE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14B4848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546D33C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2BF689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4EE53B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A931D77" w14:textId="3AF045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7A35F58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6343F64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73D6EA6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4DBB159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2267F18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7F04D0D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455F2B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27DE3DF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245B6AE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1CF6826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7A30A7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3C00E7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49261A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6D1624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38A0E24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9B4E34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21E4C62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5A46877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27F649E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18693AC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58B1573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66E955A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4E76F96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6C0F9D7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6774479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14F5DF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7BE1283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797F5D5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6ADF0BA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4BA3CE9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B52816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B52816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BE45" w14:textId="77777777" w:rsidR="00D06709" w:rsidRDefault="00D06709">
      <w:pPr>
        <w:spacing w:after="0"/>
      </w:pPr>
      <w:r>
        <w:separator/>
      </w:r>
    </w:p>
  </w:endnote>
  <w:endnote w:type="continuationSeparator" w:id="0">
    <w:p w14:paraId="4BD030E8" w14:textId="77777777" w:rsidR="00D06709" w:rsidRDefault="00D06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D2E9" w14:textId="77777777" w:rsidR="00D06709" w:rsidRDefault="00D06709">
      <w:pPr>
        <w:spacing w:after="0"/>
      </w:pPr>
      <w:r>
        <w:separator/>
      </w:r>
    </w:p>
  </w:footnote>
  <w:footnote w:type="continuationSeparator" w:id="0">
    <w:p w14:paraId="72FBEA8E" w14:textId="77777777" w:rsidR="00D06709" w:rsidRDefault="00D067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E40"/>
    <w:rsid w:val="001274F3"/>
    <w:rsid w:val="00151CCE"/>
    <w:rsid w:val="001B01F9"/>
    <w:rsid w:val="001C41F9"/>
    <w:rsid w:val="00285C1D"/>
    <w:rsid w:val="002E4794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777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1AFC"/>
    <w:rsid w:val="006F513E"/>
    <w:rsid w:val="007676D1"/>
    <w:rsid w:val="007C0139"/>
    <w:rsid w:val="007C68BC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2816"/>
    <w:rsid w:val="00B65B09"/>
    <w:rsid w:val="00B85583"/>
    <w:rsid w:val="00B9476B"/>
    <w:rsid w:val="00BC3952"/>
    <w:rsid w:val="00BE5AB8"/>
    <w:rsid w:val="00C44DFB"/>
    <w:rsid w:val="00C6519B"/>
    <w:rsid w:val="00C70F21"/>
    <w:rsid w:val="00C72A43"/>
    <w:rsid w:val="00C7354B"/>
    <w:rsid w:val="00C91F9B"/>
    <w:rsid w:val="00D06709"/>
    <w:rsid w:val="00D3264F"/>
    <w:rsid w:val="00DE286E"/>
    <w:rsid w:val="00DE32AC"/>
    <w:rsid w:val="00E1407A"/>
    <w:rsid w:val="00E4465E"/>
    <w:rsid w:val="00E50BDE"/>
    <w:rsid w:val="00E774CD"/>
    <w:rsid w:val="00E77E1D"/>
    <w:rsid w:val="00ED75B6"/>
    <w:rsid w:val="00F876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2020-12-27T19:48:00Z</dcterms:created>
  <dcterms:modified xsi:type="dcterms:W3CDTF">2020-12-27T19:48:00Z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