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48991648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605BC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39B695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5D5480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1526AA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735B94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45FBF5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5E3D80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3C91F7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070459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0B237E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3A1ECC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61795D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7205D6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5E4883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61F9BC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0B5FB0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10DCFC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279D38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242796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0BEF7D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56098D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6C8ACA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6723D0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0F9FED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0E7FE1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1D8118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2B7BDA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394964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2FBCAC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035E6A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1A1DFE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55160F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7282EE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7847A6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262C80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0BFFD9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60C13A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16DA30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324EB3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1A5DAD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0F2C6C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2AA7CC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341C04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6A36EF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59F4A2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417DD7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06718E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0D0F28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6B3CB3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2FCDBD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26C04F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441F1D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0253AB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13FFB2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0FF69E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5F7DFE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041B2F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421B40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6894F4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075EEF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1390FE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34A98B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387E6F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1DF33A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36D96D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5D36E3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006563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7DDDE4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21C658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31EA59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41C5B8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569B9A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0C94EE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3250C4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4D104B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4D26E5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12E942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257DDE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2A08E4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5FB7D9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54BC7D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5F9B63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1DFA9F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262758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74FE62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6203C3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1FB7DD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17F72A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444CE0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01D832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65B1AC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7B32538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63117B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162C3F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1C5968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127C9B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2ACBA8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1C6470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5F3B10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217A08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61462A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1E0382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3D6BC6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43B24D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51DA89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23356C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5185B5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5EFD73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6CA08C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506992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67E99A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1F7E2B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7B0181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1784F1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63BC96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79BF7A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7D6EA1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122FF3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786A3E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3CDE78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604CFA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05FBFD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1F7706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0E637E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691649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09C06A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05EEF7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2163BD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425624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19BEE8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307858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232F29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09D250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364CD7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64B230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01CAF7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245B3C8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2E498E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6DCEED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330B75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06122B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7BDC86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678956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529E0E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3890FD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693FED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3F4D7F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2018A1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35541B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38F7A7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648F11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67A77D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410B51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12CA54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299E75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10B9DE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6FA768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4D7037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194788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64039B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2085B7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562A22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09F2B7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68DBB0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026DAE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00F69C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5A8C00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21571C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72B2B3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3BBD81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391FBD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213FFD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62222E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181F81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6C7B3D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1B4221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310742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262A06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483822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489E5D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7568F8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16DE4D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2A7DA2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0EE661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2D6B2B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2CD99F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016745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3AC812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76D347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225103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14BC96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5ADE81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540186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0FB26B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37D19C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17E587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411196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0328FA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21A8FB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1E307D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684537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75C0E5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6AD690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0BA943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443DD4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0A4B07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132516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408FE36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1B20C2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2B6B7B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2566C2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4C5E05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4D24D8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2BA142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506A98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5CFFE0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73208C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55B879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10A1A3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5B50C2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00B6D3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347A924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466E19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0A9C49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7AD5AF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5EE56D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6351AA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15481F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24EA79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4CC90F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3143062D" w14:textId="48A079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1A2DDB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4A4471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5304E9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2CA6DE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7A8DF09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3DC844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A7C5B76" w14:textId="24D4B7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7700DA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37DA2E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71F0DB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5078D4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7F1B96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25AFD6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2A2EF109" w14:textId="5D933E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615D6F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67827F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0165A2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57F338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2006E4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43846B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425858B" w14:textId="07F346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7FD8B5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7056B8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4A9680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27BD9C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2FDD0C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354A4D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61FADAB8" w14:textId="396AB3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736845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593A1E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4D8C53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452DF2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03ADD2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49F4CE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4B9E33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4BFBB7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65F44DC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1B33F9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533EEA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4A9A4E7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4BD9E1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2BFE05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6B41DB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240C87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1464E2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1678C5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5A94E8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2ADEB4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764383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36A8A5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3C367B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0891C4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0E5365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6BD8F0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50DC5C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30A86D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1994EB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02941D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5B386E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3E7C5E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3161C5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08F169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58278A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1C1E9D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17F61B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25FB71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51A420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31E569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20AC9A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5406FE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54513F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1EA39C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069273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5477E6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2A0B8B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7A3EE5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28051E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5C23C1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498C0F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7577C8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479942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25442A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14BBF48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4AFA15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56FE51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3C3754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0A8722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53E8B9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23CE6B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5F4DA0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6F1A0D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226B4F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3868C4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2F8BA8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2994FE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54C40F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0AC1CC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1B9302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1E6DA8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1EB64A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046F83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6F2F5D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794302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042BEF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1703B1F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68EC03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4E95A7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32195E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5F2A32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248FBB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5CA7B1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3E9411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425D82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3E946B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5A9204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58178D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324AAA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413D0D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59D095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02576A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3A3E19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0BBB6F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6106ED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25FCF2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3BA1F9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36185B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4F6DA7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3D835F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2D3C2A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4047F8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104BCF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479246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372940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14EF3A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56E289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4008FF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3F25661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30620B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28E278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3577C0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65677F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4F17A8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2435F8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277A66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3F84E8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38818F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4CA7D2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4F3313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577A73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13AF94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0EA756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33CBDE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40703E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352F7B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678717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2CF1E0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5B5852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445979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5961F2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48A63C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670A25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5030D9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4D078C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560091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0A0D19A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4699A1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590B93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44665A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6F3586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4F687A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63CB2D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6AA9F2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45600A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32FF1C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60D74E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078807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5D6CA5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560BE7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537E88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286165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017EAD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515A87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5793DE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74A28C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5A839A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5A9461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7809D0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6B1973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34B80D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64E644E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0AE6B8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4AB662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6CD47F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2C4434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63C319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331DEC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2182E7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002A73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334CB3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36149B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6120C5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7E2CC2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0E9E2B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6CA816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0A5457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21E160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082187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4BC117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1F53BE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19C81F1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2DA9C4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38DBB0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02D945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79081E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7A5EB" w14:textId="77777777" w:rsidR="00C94812" w:rsidRDefault="00C94812">
      <w:pPr>
        <w:spacing w:after="0"/>
      </w:pPr>
      <w:r>
        <w:separator/>
      </w:r>
    </w:p>
  </w:endnote>
  <w:endnote w:type="continuationSeparator" w:id="0">
    <w:p w14:paraId="250FFDBC" w14:textId="77777777" w:rsidR="00C94812" w:rsidRDefault="00C948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1A88" w14:textId="77777777" w:rsidR="00C94812" w:rsidRDefault="00C94812">
      <w:pPr>
        <w:spacing w:after="0"/>
      </w:pPr>
      <w:r>
        <w:separator/>
      </w:r>
    </w:p>
  </w:footnote>
  <w:footnote w:type="continuationSeparator" w:id="0">
    <w:p w14:paraId="345C78BB" w14:textId="77777777" w:rsidR="00C94812" w:rsidRDefault="00C948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B0612"/>
    <w:rsid w:val="001C41F9"/>
    <w:rsid w:val="001F465A"/>
    <w:rsid w:val="002471F1"/>
    <w:rsid w:val="00285C1D"/>
    <w:rsid w:val="0029129F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05BC"/>
    <w:rsid w:val="00C6519B"/>
    <w:rsid w:val="00C70F21"/>
    <w:rsid w:val="00C7354B"/>
    <w:rsid w:val="00C91F9B"/>
    <w:rsid w:val="00C94812"/>
    <w:rsid w:val="00D83B4F"/>
    <w:rsid w:val="00DB385A"/>
    <w:rsid w:val="00DE286E"/>
    <w:rsid w:val="00DE3139"/>
    <w:rsid w:val="00DE32AC"/>
    <w:rsid w:val="00E1407A"/>
    <w:rsid w:val="00E20CB2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2020-12-27T22:02:00Z</dcterms:created>
  <dcterms:modified xsi:type="dcterms:W3CDTF">2020-12-27T22:02:00Z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