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907"/>
        <w:gridCol w:w="5073"/>
        <w:gridCol w:w="2906"/>
      </w:tblGrid>
      <w:tr w:rsidR="00704DD5" w:rsidRPr="00A76A04" w14:paraId="0E8E4700" w14:textId="77777777" w:rsidTr="00704DD5">
        <w:trPr>
          <w:trHeight w:val="2552"/>
        </w:trPr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3892B42" w14:textId="41F7B99C" w:rsidR="00704DD5" w:rsidRPr="00704DD5" w:rsidRDefault="00704DD5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bookmarkStart w:id="0" w:name="_Hlk38821049"/>
            <w:bookmarkStart w:id="1" w:name="_GoBack"/>
            <w:bookmarkEnd w:id="1"/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1"/>
              <w:gridCol w:w="385"/>
              <w:gridCol w:w="384"/>
              <w:gridCol w:w="384"/>
              <w:gridCol w:w="384"/>
              <w:gridCol w:w="384"/>
              <w:gridCol w:w="375"/>
            </w:tblGrid>
            <w:tr w:rsidR="00704DD5" w:rsidRPr="00A76A04" w14:paraId="36F3A520" w14:textId="77777777" w:rsidTr="00A76A04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04D7D43" w14:textId="0AD8CA59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7CB3799" w14:textId="18135897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20D4A1" w14:textId="0DF67A63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89FB7B" w14:textId="02454A9C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817319" w14:textId="7917B700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12988FC" w14:textId="7AE09323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78EB9D" w14:textId="166C81C0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028EFA7B" w14:textId="77777777" w:rsidTr="00A76A04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3C129437" w14:textId="37B8767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FCCE8C9" w14:textId="23474DB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0B2296" w14:textId="34CB6A8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D3ABDD8" w14:textId="1F684DF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191C9C9" w14:textId="586B1D4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0F6CDFB" w14:textId="1CCCECB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FF0000"/>
                  </w:tcBorders>
                  <w:vAlign w:val="center"/>
                </w:tcPr>
                <w:p w14:paraId="3748E53C" w14:textId="187876B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04C9FA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422BDF54" w14:textId="398569F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237E86" w14:textId="61107B3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B99F76" w14:textId="1C5D41B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276855" w14:textId="381348A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DA3F19" w14:textId="0B0ACA0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B38118" w14:textId="2805D0B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166C357C" w14:textId="603254E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ED9200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2694A534" w14:textId="79E99DA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927AD5" w14:textId="06BE17C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7F0709" w14:textId="096F57A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3DACF4" w14:textId="25516E1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20C775" w14:textId="6873314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90C3E6" w14:textId="1B5BA7E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B813B7" w14:textId="65BDE8C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6A2492DA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0AAFAB5B" w14:textId="0830F2C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4D759D" w14:textId="6BFC218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A5BA51" w14:textId="441D025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E96455" w14:textId="10186DE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BADF7A" w14:textId="1476EA5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1C39E9" w14:textId="42C3799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BE6A3BE" w14:textId="6C8C18C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14B624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22A571" w14:textId="5D414D9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319747" w14:textId="6F4BC1D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852D3F" w14:textId="05DF236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25BB66" w14:textId="6447B4D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933F73" w14:textId="38B07D1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F6014F" w14:textId="5F6ABC4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9D0812" w14:textId="6BC5CF3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28E4E28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404DE36" w14:textId="506E5B9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CD707F" w14:textId="792D98A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61786C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55C198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F0AF86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8A7037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40FF9ADD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  <w:bookmarkEnd w:id="0"/>
          </w:tbl>
          <w:p w14:paraId="5E5BFF3C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4949" w:type="dxa"/>
            <w:vMerge w:val="restar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15F9B9B1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  <w:p w14:paraId="39523718" w14:textId="0D15F645" w:rsidR="00704DD5" w:rsidRPr="00A76A04" w:rsidRDefault="00704DD5" w:rsidP="001B0171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</w:rPr>
            </w:pP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16A97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2028</w: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  <w:p w14:paraId="4E7BA917" w14:textId="7C174FE4" w:rsidR="00704DD5" w:rsidRPr="00A76A04" w:rsidRDefault="00704DD5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7565CD9" w14:textId="77777777" w:rsidR="00704DD5" w:rsidRPr="00704DD5" w:rsidRDefault="00704DD5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79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715DBFAD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734E8B8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3D0A64C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6888815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ED93245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D6A5417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328B3B8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B8390FB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7EB9B5BF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348F4F87" w14:textId="1F7D632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78EAB54C" w14:textId="4CF16F4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F3A1AD8" w14:textId="7D0AE0E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324C295" w14:textId="1C45098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449C078" w14:textId="022AD0D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</w:tcPr>
                <w:p w14:paraId="5C699C7A" w14:textId="6835BBA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</w:tcPr>
                <w:p w14:paraId="5AA4C8D7" w14:textId="0EE2CA3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6AB6213F" w14:textId="77777777" w:rsidTr="001B0171">
              <w:trPr>
                <w:trHeight w:val="20"/>
              </w:trPr>
              <w:tc>
                <w:tcPr>
                  <w:tcW w:w="707" w:type="pct"/>
                </w:tcPr>
                <w:p w14:paraId="357E51D4" w14:textId="7478D47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160C27" w14:textId="44F935D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DD21B6" w14:textId="7E34DD3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633263" w14:textId="17AA6A4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90CFB1" w14:textId="6864F16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7C76F8" w14:textId="51B7B75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FECCE60" w14:textId="4808BAF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66BC338" w14:textId="77777777" w:rsidTr="001B0171">
              <w:trPr>
                <w:trHeight w:val="20"/>
              </w:trPr>
              <w:tc>
                <w:tcPr>
                  <w:tcW w:w="707" w:type="pct"/>
                </w:tcPr>
                <w:p w14:paraId="68266F23" w14:textId="564C3E9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5827838" w14:textId="131E075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4AC268" w14:textId="49E0899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10BCE3" w14:textId="679DDAB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2B37A3" w14:textId="08BF97B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026CFD" w14:textId="5159774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21BFAA7" w14:textId="7AD7AE6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2AF2E188" w14:textId="77777777" w:rsidTr="001B0171">
              <w:trPr>
                <w:trHeight w:val="20"/>
              </w:trPr>
              <w:tc>
                <w:tcPr>
                  <w:tcW w:w="707" w:type="pct"/>
                </w:tcPr>
                <w:p w14:paraId="3F2CFA0F" w14:textId="0AC3A97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B81EC90" w14:textId="2379E1C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5D255C" w14:textId="0214841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6EF41E" w14:textId="32F3C83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97F77F" w14:textId="486F200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FE9063" w14:textId="4A965EF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5F60A38" w14:textId="2C5DE51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35D09258" w14:textId="77777777" w:rsidTr="001B0171">
              <w:trPr>
                <w:trHeight w:val="20"/>
              </w:trPr>
              <w:tc>
                <w:tcPr>
                  <w:tcW w:w="707" w:type="pct"/>
                </w:tcPr>
                <w:p w14:paraId="42C2FA6B" w14:textId="2C31E20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0DB6CF" w14:textId="34A3810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2AF82C" w14:textId="0CDDAB0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7F62B5" w14:textId="3FBFD9B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FAB8D5" w14:textId="1E4CF41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919F9E" w14:textId="2042B43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8A53AE1" w14:textId="3A2EDBF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485BDBD" w14:textId="77777777" w:rsidTr="001B0171">
              <w:trPr>
                <w:trHeight w:val="20"/>
              </w:trPr>
              <w:tc>
                <w:tcPr>
                  <w:tcW w:w="707" w:type="pct"/>
                </w:tcPr>
                <w:p w14:paraId="1D8B142F" w14:textId="63BAAF9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B921D39" w14:textId="23D9656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F77FEDB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</w:tcPr>
                <w:p w14:paraId="2978E7CF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</w:tcPr>
                <w:p w14:paraId="1E61B848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</w:tcPr>
                <w:p w14:paraId="25E771F5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</w:tcPr>
                <w:p w14:paraId="3B0B88A4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70552C38" w14:textId="1FD765D1" w:rsidR="00704DD5" w:rsidRPr="00A76A04" w:rsidRDefault="00704DD5" w:rsidP="00DE286E">
            <w:pPr>
              <w:pStyle w:val="a5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</w:rPr>
            </w:pPr>
          </w:p>
        </w:tc>
      </w:tr>
      <w:tr w:rsidR="00704DD5" w:rsidRPr="00A76A04" w14:paraId="428DDDA2" w14:textId="77777777" w:rsidTr="00704DD5">
        <w:trPr>
          <w:trHeight w:val="2552"/>
        </w:trPr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26E48DE" w14:textId="0C453D82" w:rsidR="00704DD5" w:rsidRPr="00704DD5" w:rsidRDefault="00704DD5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0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14CC11AB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BEE237F" w14:textId="012379C8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D4977A" w14:textId="2A0A5562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BC41A15" w14:textId="13C8F6F9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D296DA6" w14:textId="5B6E05E3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96040DC" w14:textId="3247E56B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CA523AA" w14:textId="2496E2BE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65638C0" w14:textId="57D3B5C9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5E6686F0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73CE8085" w14:textId="78E6C37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4255F62" w14:textId="486F16D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8C91030" w14:textId="4D0782B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47ED642" w14:textId="0249310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0EE6D21" w14:textId="5211744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5DD6BF2" w14:textId="3713B69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A82FE68" w14:textId="14B47C3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114E960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E539702" w14:textId="049B662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7D4D7D6" w14:textId="0350972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68D163" w14:textId="693ED89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356F9F" w14:textId="0DE4F60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080A7E" w14:textId="5808AFE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87548B" w14:textId="03A56DB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C3515A" w14:textId="5BFA6FC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1FD653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A49CF21" w14:textId="4254407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9C1B3A" w14:textId="071A3F4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CD4BAB" w14:textId="0881D81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DCE9E4" w14:textId="13F67BA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059296" w14:textId="1E7BF1B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D57EA0" w14:textId="3A7CE4D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679CF5" w14:textId="57763F0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DD8BD35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1215697" w14:textId="5725082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037D46" w14:textId="1D969D3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E9DCE4" w14:textId="0E5F1C5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CC02F3" w14:textId="0EC6D3B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9A023C" w14:textId="47D2887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54AF76" w14:textId="731432E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CDBF87E" w14:textId="7D4F1E5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0608EC9E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EDF8660" w14:textId="7F1C41B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32EED6" w14:textId="69080E8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015909" w14:textId="65EEFC8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C1B18B" w14:textId="76C8D2B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C50454" w14:textId="5620CF3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43D465" w14:textId="2E8E5C3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380447" w14:textId="07CDE0B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049306AC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F6A0E31" w14:textId="54A9F1A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AF2865" w14:textId="59992BF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!A12 Is Not In Table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AD862E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001643C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6F1D3F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1C1F6B7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922BBFF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034678C9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4949" w:type="dxa"/>
            <w:vMerge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5434B93" w14:textId="77777777" w:rsidR="00704DD5" w:rsidRPr="00A76A04" w:rsidRDefault="00704DD5" w:rsidP="001B0171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DAEC300" w14:textId="77777777" w:rsidR="00704DD5" w:rsidRPr="00A76A04" w:rsidRDefault="00704DD5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79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2895BD5C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7B8708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F801F2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26F51B1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39DD6A8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940BF7A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3FE79FE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49AFAD6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76E305BC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138E2F31" w14:textId="06229AC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0B52A30" w14:textId="3D49704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12066E7" w14:textId="48CEBF6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18823C" w14:textId="7764334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E491B3A" w14:textId="2BC8CA4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5A65B56" w14:textId="4C0D71A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A0AAEDC" w14:textId="76F9A2A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2D8F495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E5FF900" w14:textId="4F1E678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E07102" w14:textId="5F4D72D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5C24E1" w14:textId="369C4C4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FFACB2" w14:textId="791D891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910427" w14:textId="664D2FC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591DB1" w14:textId="1E4786B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AD4DAC1" w14:textId="1F5DA41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01342FFB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82BC323" w14:textId="7C7C91D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1E9C25F" w14:textId="03D35BB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D29A3D" w14:textId="43BB477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740D4C" w14:textId="01E38D0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2EEF1B" w14:textId="3A51A28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97B820" w14:textId="5B512BC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67F6AE2" w14:textId="78AD069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07C5D9BB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A21556C" w14:textId="3FA00E8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D6F4A3" w14:textId="70EC891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7405CF" w14:textId="78B27F8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0F7B96" w14:textId="4645DD0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051BD6" w14:textId="4DB5ABF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09A6CC" w14:textId="74C8C19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B50D9F2" w14:textId="54D8F2B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48CC788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C3E92FB" w14:textId="7676610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7997BEE" w14:textId="07B003F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341DA5" w14:textId="077E949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622805" w14:textId="48D3632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A62300" w14:textId="15C836F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99B961" w14:textId="108895C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C6973D0" w14:textId="20F20F6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6DF80C0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7CF857F" w14:textId="33EF2D6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4131DA" w14:textId="5F1F268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22546E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0DF0CF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CDBD798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8EAA401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CA2A6A3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0A7EEE6F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704DD5" w:rsidRPr="00A76A04" w14:paraId="40D26C1B" w14:textId="77777777" w:rsidTr="00704DD5">
        <w:trPr>
          <w:trHeight w:val="2552"/>
        </w:trPr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1369A286" w14:textId="162B20FD" w:rsidR="00704DD5" w:rsidRPr="00704DD5" w:rsidRDefault="00704DD5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0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3C124FCA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8CB483" w14:textId="21CF6808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F5EA84" w14:textId="44682634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B32BD7E" w14:textId="74BA8E47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49C6836" w14:textId="4581DD75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56A693" w14:textId="4CB84D2F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A412FC4" w14:textId="2827F0A7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1D24E4A" w14:textId="2804DB8D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290FCBAE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258BC93B" w14:textId="1CEFFBC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7EB3B5E5" w14:textId="5D793D1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560DBF" w14:textId="30EB9D1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35A4675" w14:textId="124AA42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94DC9D3" w14:textId="4D53C38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8447CE5" w14:textId="5AFF051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6781D7A" w14:textId="65F2E81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5CD5DF7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E059D70" w14:textId="5CC5321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75B99E" w14:textId="724009D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5E9366" w14:textId="069974A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49A852" w14:textId="06DED74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CAF36E" w14:textId="2E890FD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E9B229" w14:textId="40ECB89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64884A" w14:textId="3C0FDF8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829C187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29AB9D3" w14:textId="4D70227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D7BF7A" w14:textId="2457A2B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D96D7B" w14:textId="36B075D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49F06F" w14:textId="3092569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99A99E" w14:textId="112B7A9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0CDD55" w14:textId="69AE704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93AB91" w14:textId="22935A1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69B407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4F22898" w14:textId="67AF3A7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0C0CCF" w14:textId="7BD284D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5446E1" w14:textId="341FAC2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2FEBDF" w14:textId="6208593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78A473" w14:textId="297A909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49B2D6" w14:textId="383925C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5E742A" w14:textId="30EA189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A569A65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D0584A0" w14:textId="533093E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7BDD513" w14:textId="0B6BF1D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A429C4" w14:textId="5BC8825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E34BAC" w14:textId="3E00AB8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DAEEE9" w14:textId="65AC7B0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0C29EC" w14:textId="265E063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B1354C" w14:textId="6FD19B7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B77256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76E0336" w14:textId="3907739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27E0562" w14:textId="131C6D3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A1677B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0B9C39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74F593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FFDCB16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664FE27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577C6A5D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4949" w:type="dxa"/>
            <w:vMerge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4BF65E2" w14:textId="2C4E093A" w:rsidR="00704DD5" w:rsidRPr="001B0171" w:rsidRDefault="00704DD5" w:rsidP="001B0171">
            <w:pPr>
              <w:jc w:val="center"/>
            </w:pPr>
          </w:p>
        </w:tc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225D2A6" w14:textId="77777777" w:rsidR="00704DD5" w:rsidRPr="00704DD5" w:rsidRDefault="00704DD5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79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72947CF9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0EF501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8DA2B3E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4B99103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DFCEF5D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B77A35D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7C32C29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581E0A8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06D42D30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58B4488" w14:textId="45BA87E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0AD0FACA" w14:textId="0F8F9D0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31C1A5" w14:textId="40EB4C4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5DE9B81" w14:textId="4496168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8005F0E" w14:textId="51A1614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714B88F4" w14:textId="4902FA6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9D1F5EB" w14:textId="710B589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BE1740C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4D644CF" w14:textId="6AEE94F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1A7FC7" w14:textId="6698DBE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A4F98B" w14:textId="3EBD246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0613E6" w14:textId="4221219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36468E" w14:textId="55CD0AB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3D93EB" w14:textId="254FBC8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8609283" w14:textId="6E130DD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60823D82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32DBCA3" w14:textId="00B24CE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AA8F9B" w14:textId="5055693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5417B5" w14:textId="1106FA1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1E51E5" w14:textId="5C4A697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38A18C" w14:textId="2F03CD4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9A4C28" w14:textId="4113FAF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685B46" w14:textId="165F344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2523EB6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F7E7D17" w14:textId="718DB21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91C588" w14:textId="55054D0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53B4B8" w14:textId="0A07025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48C72B" w14:textId="40AE3C5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0D8BAC" w14:textId="1E3BFC6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B4112A" w14:textId="0559D15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7033D45" w14:textId="47C57B7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E6BBC9B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83C79E5" w14:textId="3FF9223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31D45B8" w14:textId="7D18C6D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0883AD" w14:textId="0710C30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B069E6" w14:textId="54395C5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DB8588" w14:textId="2230047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9E783D" w14:textId="52138B1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77A116" w14:textId="065BEBA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00115BC3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62F6AA4" w14:textId="48A3604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1AD15F" w14:textId="56C599A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DF0168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D45A8BB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466DF62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9947716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FA96194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1588EC00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704DD5" w:rsidRPr="00A76A04" w14:paraId="7F876B52" w14:textId="77777777" w:rsidTr="00704DD5">
        <w:trPr>
          <w:trHeight w:val="2552"/>
        </w:trPr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232B777" w14:textId="236D7B29" w:rsidR="00704DD5" w:rsidRPr="00704DD5" w:rsidRDefault="00704DD5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0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446938B7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B5316A" w14:textId="279CCF9E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8357989" w14:textId="2DD04776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684684B" w14:textId="32766308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A1D1E7" w14:textId="66EB9582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FE376D" w14:textId="2A51083F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5A12663" w14:textId="45745EDD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24AA358" w14:textId="6152DA8F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713E1039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13B1A4D7" w14:textId="66717EB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10D9636" w14:textId="78BC2D8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14861BF" w14:textId="17A8C26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0DAA4D7" w14:textId="5813EAD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F2BEC0" w14:textId="1737EBB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18C7BEF" w14:textId="07D03BE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57B2B6E" w14:textId="68C1FE2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780A7E42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5013ECF" w14:textId="431472D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BD37ED0" w14:textId="169415F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B4D5E5" w14:textId="19A5E8C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7E6DFC" w14:textId="2C8AF98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4E3471" w14:textId="5862EC9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3E8901" w14:textId="4D4201B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51A9672" w14:textId="1B4E71A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2C484EDD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59AAAEE" w14:textId="582251A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9C372A" w14:textId="17B4A04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FD23C4" w14:textId="1B5F8E8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520A6C" w14:textId="46CB9AD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667A26" w14:textId="586194A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68BE07" w14:textId="4FD02AD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B4EE231" w14:textId="44A9B88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06F34FE0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D063EB0" w14:textId="47AFB1F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39FCDF1" w14:textId="7F1D8E6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AC4E86" w14:textId="3298054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4D3875" w14:textId="296C19B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7BA8D0" w14:textId="169D3BD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07F1E7" w14:textId="2718B98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D8098D" w14:textId="2CC0944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6B544FAC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F4BFC59" w14:textId="1DBAEDB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11CB01B" w14:textId="14AA684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9CEA7B" w14:textId="2940CAA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DC2F06" w14:textId="6639328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04D7D0" w14:textId="06DB8AD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D83037" w14:textId="1A42B82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BE65CD" w14:textId="03CC5A6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C997688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C817066" w14:textId="31E418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C1B6B9" w14:textId="0A7F702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8B9D7E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D25ACC8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96275D5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14F4BEA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A201A30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638A12CF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4949" w:type="dxa"/>
            <w:vMerge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8F58BB2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E8D349A" w14:textId="77777777" w:rsidR="00704DD5" w:rsidRPr="00704DD5" w:rsidRDefault="00704DD5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79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12AC1661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A280424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C3386DC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FC97F17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1D4EAE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601AF6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4F74096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C757F94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1B933D66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EE330E5" w14:textId="4277CF1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CD7C119" w14:textId="3637456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C1791F5" w14:textId="0523C45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472E7B" w14:textId="20B76BA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8CF13A6" w14:textId="7F19BF0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B31C7E2" w14:textId="57F09AA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FCDF740" w14:textId="39C5EF4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392BF937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AA7424D" w14:textId="1814FE4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DA7726A" w14:textId="6E02C04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DD42D2" w14:textId="0D2034F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5944F0" w14:textId="382FD4A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B66C14" w14:textId="385B030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5CFA48" w14:textId="1039B55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3FA6CC8" w14:textId="3995B76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7315FB94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7049489" w14:textId="1ABC703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5C338A4" w14:textId="692FF94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60C27F" w14:textId="59987C7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125097" w14:textId="04BF2C0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AA6B26" w14:textId="50D66B3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DD76C8" w14:textId="295FD89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22B8BC" w14:textId="1E4D51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E61D76B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D616390" w14:textId="4CCB689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C355C77" w14:textId="55203F8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28E9D7" w14:textId="1FC4367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9FC82E" w14:textId="13C0866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CF55EA" w14:textId="50937A2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1FDD9A" w14:textId="138299A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88556DB" w14:textId="4FC8BB6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1377E4C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A91DEC4" w14:textId="6E22AB7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1BD634" w14:textId="7AFF6E9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F549ED" w14:textId="0F28AB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21FC6A" w14:textId="63F5AA5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DD36F8" w14:textId="222777F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926E02" w14:textId="5F3CA75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793191F" w14:textId="577B054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865A19B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8F500C0" w14:textId="78206EF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A2AA91B" w14:textId="436A449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A6451A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B5DD8C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6011B4D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38131D7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E61C8EB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30D892E0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704DD5" w:rsidRPr="00A76A04" w14:paraId="3C83E729" w14:textId="77777777" w:rsidTr="00704DD5">
        <w:trPr>
          <w:trHeight w:val="2552"/>
        </w:trPr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3C36DE0" w14:textId="401CE483" w:rsidR="00704DD5" w:rsidRPr="00704DD5" w:rsidRDefault="00704DD5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0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295E6DB1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B5B094F" w14:textId="10FDCBD1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80FADC" w14:textId="2C382965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2497A0" w14:textId="603C39A6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7D99677" w14:textId="1D64BFB8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16E15B1" w14:textId="6A7A9D9B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7430590" w14:textId="17E64EDD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392C1F" w14:textId="477D1BA5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136971F8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6A2DD45" w14:textId="2C9631B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10F5BDC" w14:textId="110FEBE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543DED0" w14:textId="3775892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7C7ADE0" w14:textId="048C26F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2663BD3" w14:textId="3750C62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711D224" w14:textId="6EBC778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1B7634E" w14:textId="1676C93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325DC0C4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F45E746" w14:textId="5773F75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C63A67" w14:textId="60A9F30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BB5052" w14:textId="1D3C0ED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051788" w14:textId="1238956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6489A9" w14:textId="6C60F56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01D649" w14:textId="4D2146C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68689B5" w14:textId="2D97061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212DEA28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1B8FB24" w14:textId="2725F2D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87690C" w14:textId="59151A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D5CA73" w14:textId="72175CF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C4767F" w14:textId="0D8AA9C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029C03" w14:textId="09E0625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27E991" w14:textId="74766BB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E384EA6" w14:textId="2E249E1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8E92E7E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97CCEAE" w14:textId="2DC5F2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11D45C" w14:textId="22DCF4E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0C9DAB" w14:textId="7B903D8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099791" w14:textId="1309F4C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0865A0" w14:textId="1554263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2F7DB1" w14:textId="611F8BF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F5F5F3" w14:textId="2628BF6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A59EDA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4A948A0" w14:textId="3FBCD28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D540C73" w14:textId="2065371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6E67F4" w14:textId="421A846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96BCC2" w14:textId="3DC82F1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D40C08" w14:textId="1D12368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DE7988" w14:textId="7FCF9B3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1E93318" w14:textId="629751D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D35A581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FEA92F" w14:textId="3166F6E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AD4C89" w14:textId="1B72C2E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5E0327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AABD1C6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9B7445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C83EA7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718605E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092D21BA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4949" w:type="dxa"/>
            <w:vMerge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1A11E8AD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1387191" w14:textId="77777777" w:rsidR="00704DD5" w:rsidRPr="00704DD5" w:rsidRDefault="00704DD5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79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37B7E293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69C5C8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DD5581A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CA1E476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9C68F5B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1768615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B0275F2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873A618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7A8CEE71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47C04E9" w14:textId="126900F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44D51A83" w14:textId="12CF2F7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E66F273" w14:textId="587DD73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6FFDF9" w14:textId="0C0803A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96EE4EA" w14:textId="6164A11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E50CC56" w14:textId="3106F0D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CBBC54C" w14:textId="1362E8A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35EC086C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BA44C61" w14:textId="1109D6A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12EB4C" w14:textId="7B5D0F9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D99615" w14:textId="0B480AD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5F6472" w14:textId="25F5028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9D2177" w14:textId="301A51A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19809C" w14:textId="17CCDFA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167CB38" w14:textId="72CD0EB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71B96496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B0BF26C" w14:textId="008514E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5FF53F" w14:textId="36093F7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504DD4" w14:textId="602804E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C66CA0" w14:textId="6EC9E43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41E8DB" w14:textId="2F081CE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8EDA4D" w14:textId="63059AE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596D0D" w14:textId="5FCB299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2DC9530C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054B8AA" w14:textId="2D94D8B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D3D3A6E" w14:textId="1E61660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F784B9" w14:textId="75EF1B6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AB834D" w14:textId="1D49147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D8EF80" w14:textId="7F5FF12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68C2C4" w14:textId="43CE69A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F0494B2" w14:textId="6D2E003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6FB6CC81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F83B9CB" w14:textId="6CDA0C2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7B70B2" w14:textId="78B0A0F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9F2F3C" w14:textId="3178C91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E3F115" w14:textId="68A9DBF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A475C4" w14:textId="65C5DF5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46B075" w14:textId="20DF353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FEC1A3A" w14:textId="1B9338D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3E8A1956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2D0675D" w14:textId="58EDD81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1A2BA3" w14:textId="1A64233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08BF51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5A05B9F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E7AA65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980B10C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914D05B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64701FE1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704DD5" w:rsidRPr="00A76A04" w14:paraId="25C2F35E" w14:textId="77777777" w:rsidTr="00704DD5">
        <w:trPr>
          <w:trHeight w:val="2552"/>
        </w:trPr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9A0790A" w14:textId="2EE89582" w:rsidR="00704DD5" w:rsidRPr="00704DD5" w:rsidRDefault="00704DD5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0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728AACD0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C50580D" w14:textId="75CE3595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4EDD11" w14:textId="78C979BA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9838FB3" w14:textId="6726A738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2C742E" w14:textId="3B1EC52A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F7204B8" w14:textId="6789BE54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42BD1EC" w14:textId="7A611BD6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02124B9" w14:textId="171E176B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4A61D18F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D149F13" w14:textId="5F4EE29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B276AF4" w14:textId="7046D53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23EDE52" w14:textId="6F6AB11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0E3B4CC" w14:textId="6F259BE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A9BDB1E" w14:textId="238F8AA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831BBAD" w14:textId="0A74D00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6F9DB60" w14:textId="0327B3D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215B4EB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5B13311" w14:textId="5CCDF33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A00DE08" w14:textId="269CEB9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529DFE" w14:textId="5157F04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83DEE2" w14:textId="6532F21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0A5421" w14:textId="78F8049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4A292B" w14:textId="57BFF6B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B1A0C6C" w14:textId="0E8DE40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A44DDA0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E8C21D" w14:textId="74AD681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6BAC5F" w14:textId="1AF651B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C0B08C" w14:textId="4B8C824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41C43F" w14:textId="03FBE6A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12997A" w14:textId="2B532C7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96A913" w14:textId="6D30BCF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E109E0" w14:textId="40D79D6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B02A56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EF6F15B" w14:textId="08ADBDC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960CAC" w14:textId="6A37668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70E972" w14:textId="6B75CE7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B86E6A" w14:textId="6F8F712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70B498" w14:textId="21D58D6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CD0E21" w14:textId="118B0B9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A3B279" w14:textId="530BAB1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34B4ACC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F90F56E" w14:textId="549D46C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7244498" w14:textId="4482EE5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684793" w14:textId="754C7AD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8E8967" w14:textId="525E102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39F455" w14:textId="2A64AF4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5F3864" w14:textId="23545D5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D035A86" w14:textId="0803362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AE3D3D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2564ADB" w14:textId="02D7C48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3827C3E" w14:textId="23460FE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E51158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1D726FF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5FFF029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6AD2179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AE9EADD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2B47E35E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4949" w:type="dxa"/>
            <w:vMerge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ACD0B0A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A163B7F" w14:textId="7CE1F85F" w:rsidR="00704DD5" w:rsidRPr="00704DD5" w:rsidRDefault="00704DD5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79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0A1BE9A4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F56054" w14:textId="667ED8FD" w:rsidR="00704DD5" w:rsidRPr="00704DD5" w:rsidRDefault="00704DD5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7D66AE" w14:textId="4D0C2161" w:rsidR="00704DD5" w:rsidRPr="00704DD5" w:rsidRDefault="00704DD5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ED91E43" w14:textId="156F9E43" w:rsidR="00704DD5" w:rsidRPr="00704DD5" w:rsidRDefault="00704DD5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A6AF6AF" w14:textId="7113771A" w:rsidR="00704DD5" w:rsidRPr="00704DD5" w:rsidRDefault="00704DD5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868BA4" w14:textId="62EE8C1A" w:rsidR="00704DD5" w:rsidRPr="00704DD5" w:rsidRDefault="00704DD5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8A7D3EA" w14:textId="2C7F6210" w:rsidR="00704DD5" w:rsidRPr="00704DD5" w:rsidRDefault="00704DD5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979A0D5" w14:textId="4914D39F" w:rsidR="00704DD5" w:rsidRPr="00704DD5" w:rsidRDefault="00704DD5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68DE22B6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BDEFF62" w14:textId="7D126588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4F84564" w14:textId="62DD460B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38AF1A9" w14:textId="5A633FDA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4659C30" w14:textId="0408DDAB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925B554" w14:textId="77D58721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6AA33D3" w14:textId="18CAC65C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5E3E0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A931D77" w14:textId="55FF30C3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6FA92F93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CE6A112" w14:textId="74413ADF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BDFA2B" w14:textId="11E56F4A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331A29" w14:textId="3A98D231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7F8F3C" w14:textId="720A884B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A69955" w14:textId="52933686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5535FB" w14:textId="29292D1E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04DD43" w14:textId="4BFCC963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319F886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8930B3F" w14:textId="50E51694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C2338A4" w14:textId="3754B061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40D3BA" w14:textId="4CB87136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0772D8" w14:textId="470DC589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CD8E13" w14:textId="591C25A7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D0654B" w14:textId="74BA09C9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CAA16D" w14:textId="1637EEA5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958F21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0407490" w14:textId="58578571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3C4AB67" w14:textId="17A9F9B5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F06842" w14:textId="3B70825D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DC7DA6" w14:textId="258A73DF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CD22B2" w14:textId="51E6F2F6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B8D4E3" w14:textId="38DC507B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CBFA94" w14:textId="14B7AFAF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6112EECB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44CD6B2" w14:textId="5CF94D20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D518D3" w14:textId="0C6FE18F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2605EF" w14:textId="36F2ED24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BE6CE8" w14:textId="6B962D84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F6ED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64B3E8" w14:textId="01667FD2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5010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56AAE4" w14:textId="2FC08322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AE6BDF9" w14:textId="43064770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73C3370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E5FCCD2" w14:textId="198D0DD3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415D6C" w14:textId="2AF85D6C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16A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A9B67F" w14:textId="77777777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3CB242B" w14:textId="77777777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374D07" w14:textId="77777777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B92E35B" w14:textId="77777777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D28DD6C" w14:textId="77777777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3489CE7A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</w:tbl>
    <w:p w14:paraId="2B3E424A" w14:textId="1DF0A038" w:rsidR="00F93E3B" w:rsidRPr="00A76A04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76A04" w:rsidSect="00704DD5">
      <w:pgSz w:w="11906" w:h="16838" w:code="9"/>
      <w:pgMar w:top="397" w:right="510" w:bottom="284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7D1F9" w14:textId="77777777" w:rsidR="00F411FE" w:rsidRDefault="00F411FE">
      <w:pPr>
        <w:spacing w:after="0"/>
      </w:pPr>
      <w:r>
        <w:separator/>
      </w:r>
    </w:p>
  </w:endnote>
  <w:endnote w:type="continuationSeparator" w:id="0">
    <w:p w14:paraId="2BEE3205" w14:textId="77777777" w:rsidR="00F411FE" w:rsidRDefault="00F411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40E02" w14:textId="77777777" w:rsidR="00F411FE" w:rsidRDefault="00F411FE">
      <w:pPr>
        <w:spacing w:after="0"/>
      </w:pPr>
      <w:r>
        <w:separator/>
      </w:r>
    </w:p>
  </w:footnote>
  <w:footnote w:type="continuationSeparator" w:id="0">
    <w:p w14:paraId="180EA97B" w14:textId="77777777" w:rsidR="00F411FE" w:rsidRDefault="00F411F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32CB3"/>
    <w:rsid w:val="00151CCE"/>
    <w:rsid w:val="001B0171"/>
    <w:rsid w:val="001B01F9"/>
    <w:rsid w:val="001B5706"/>
    <w:rsid w:val="001C41F9"/>
    <w:rsid w:val="00285C1D"/>
    <w:rsid w:val="003327F5"/>
    <w:rsid w:val="00340CAF"/>
    <w:rsid w:val="003C0D41"/>
    <w:rsid w:val="003E085C"/>
    <w:rsid w:val="003E7B3A"/>
    <w:rsid w:val="004032BB"/>
    <w:rsid w:val="00416364"/>
    <w:rsid w:val="00431B29"/>
    <w:rsid w:val="00440416"/>
    <w:rsid w:val="00462EAD"/>
    <w:rsid w:val="004A03D4"/>
    <w:rsid w:val="004A6170"/>
    <w:rsid w:val="004F6AAC"/>
    <w:rsid w:val="005010F1"/>
    <w:rsid w:val="00512F2D"/>
    <w:rsid w:val="00530147"/>
    <w:rsid w:val="00570FBB"/>
    <w:rsid w:val="00583B82"/>
    <w:rsid w:val="005923AC"/>
    <w:rsid w:val="0059309B"/>
    <w:rsid w:val="005D5149"/>
    <w:rsid w:val="005E3E0B"/>
    <w:rsid w:val="005E656F"/>
    <w:rsid w:val="006063D1"/>
    <w:rsid w:val="00667021"/>
    <w:rsid w:val="006974E1"/>
    <w:rsid w:val="006B443D"/>
    <w:rsid w:val="006C0896"/>
    <w:rsid w:val="006F513E"/>
    <w:rsid w:val="00704DD5"/>
    <w:rsid w:val="007676D1"/>
    <w:rsid w:val="007C0139"/>
    <w:rsid w:val="007C68BC"/>
    <w:rsid w:val="007D45A1"/>
    <w:rsid w:val="007F564D"/>
    <w:rsid w:val="00853A00"/>
    <w:rsid w:val="008B1201"/>
    <w:rsid w:val="008F16F7"/>
    <w:rsid w:val="009164BA"/>
    <w:rsid w:val="009166BD"/>
    <w:rsid w:val="00916A97"/>
    <w:rsid w:val="009222D3"/>
    <w:rsid w:val="00974290"/>
    <w:rsid w:val="00977AAE"/>
    <w:rsid w:val="00996E56"/>
    <w:rsid w:val="00997268"/>
    <w:rsid w:val="009B0797"/>
    <w:rsid w:val="00A12667"/>
    <w:rsid w:val="00A14581"/>
    <w:rsid w:val="00A20E4C"/>
    <w:rsid w:val="00A76A04"/>
    <w:rsid w:val="00A87BE1"/>
    <w:rsid w:val="00AA23D3"/>
    <w:rsid w:val="00AA3C50"/>
    <w:rsid w:val="00AE302A"/>
    <w:rsid w:val="00AE36BB"/>
    <w:rsid w:val="00B37C7E"/>
    <w:rsid w:val="00B65B09"/>
    <w:rsid w:val="00B80007"/>
    <w:rsid w:val="00B85583"/>
    <w:rsid w:val="00B9476B"/>
    <w:rsid w:val="00BC3952"/>
    <w:rsid w:val="00BD72A0"/>
    <w:rsid w:val="00BE5AB8"/>
    <w:rsid w:val="00C44DFB"/>
    <w:rsid w:val="00C6519B"/>
    <w:rsid w:val="00C70F21"/>
    <w:rsid w:val="00C7354B"/>
    <w:rsid w:val="00C91F9B"/>
    <w:rsid w:val="00DE286E"/>
    <w:rsid w:val="00DE32AC"/>
    <w:rsid w:val="00E1407A"/>
    <w:rsid w:val="00E4465E"/>
    <w:rsid w:val="00E50BDE"/>
    <w:rsid w:val="00E774CD"/>
    <w:rsid w:val="00E77E1D"/>
    <w:rsid w:val="00EB2F6A"/>
    <w:rsid w:val="00ED75B6"/>
    <w:rsid w:val="00ED7E33"/>
    <w:rsid w:val="00EF6ED8"/>
    <w:rsid w:val="00F2125C"/>
    <w:rsid w:val="00F411FE"/>
    <w:rsid w:val="00F91390"/>
    <w:rsid w:val="00F93E3B"/>
    <w:rsid w:val="00FC0032"/>
    <w:rsid w:val="00FF362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3400</Words>
  <Characters>19383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2020-12-27T21:43:00Z</dcterms:created>
  <dcterms:modified xsi:type="dcterms:W3CDTF">2020-12-27T21:43:00Z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