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40367339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E025DA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2028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2767AF9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350FED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22F19D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43856E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6443C22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297EAD0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078F3B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5E3E51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691D1A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764A9D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6CD105C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59EB86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75BA1C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26EF33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501BED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24D3D6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694D83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0BFEF43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4B25AD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3E498D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405DF5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75B6D8F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06324EB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0658ED5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52E2A5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7EDCFC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3D0675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2DE9B8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5B5DE8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647AAF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037EAC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027414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0671BF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6AC2EF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0427CFF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6B8F608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32AA45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709D5B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5EDB7A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776D62E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0B93C2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6DD2591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0A1BE6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78F6540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02FF89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0B2C4C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291F9EC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4D12F36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67D3A2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322266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1558CC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7827842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23460C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5E0033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34D3C4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0588E1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7999791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6811C47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7A3BF69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5C9D4E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37E398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2D2010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75A65F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47C5F0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435417C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2D55D1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115E40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35A45C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7B84992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37B6DB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707B8CD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4D370F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5F1FE5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7817BD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7511F01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7BBD9E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4C92B3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407F5A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701876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618B42E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69B466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547DB8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4D06C3C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68B65E8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58232B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7B2110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057D487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58A8A89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3D11EB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2804F4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0404DD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097292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7E466D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573F00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6A3EDC1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53F49D7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4DEA74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3E3B9B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00D841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33435B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6C6C171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0745A7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0BAB60C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3A39A0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32AEFC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7130F52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2EED469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3439DC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6BDB31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416304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1A0720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2558C3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0CA03BA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63A5AF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7F3BAF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63398EF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1783B1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1B6130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1749DE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7BFEF7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498B28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5F13142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4FDFAA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361108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20FD7F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5488F30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59144CA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2DC2D0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07FF3D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2B49C8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61312F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6CD170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2A902A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48FD719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5C36ED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26B488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4DE12A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592F00A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3DF5BD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5669B9C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6721E13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412D3FF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1987B1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58F0249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50E4A07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5200503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5DEFB2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4B0D8BB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32BFA0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023B3E5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7AE769F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5A9385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369415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1CB91D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275D669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0EE118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77EFF0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19628D9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43B6FA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1C417BB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133098F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444F38E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0DAEA5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30239D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62333EC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0E8CAD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47A5AB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1C77702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5FD773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36222AA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2B3076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215644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1E50A4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0F461B2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22B5B0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410FC5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51025F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49E1C5C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5CEACC0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70BDD8B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120121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0D20568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1ABEE51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6044F4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2C6740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63C598E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71D6D5A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4D90C4B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6E04DA6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5CE9648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482F456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4EB3D1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067DED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21C3330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24DE03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66A9EBF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31D766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42AB0F1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352CE7D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57D1BD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30F7440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3D8A11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7D58A3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1181076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6AB965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0C5056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1501D76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3BB88E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4BFC9B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75113C7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788537C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58C26A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4F5B07A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1A1787D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088CFD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6CEAB9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6C1642E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73F52CD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6F92E5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4DA0C9C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309687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4B54733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0F1B603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0B9E7C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0209CA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17867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482221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7358EE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5DFBE0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5A32EB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2E5392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62DF3B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2EFC7C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25D3BD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43B8FC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49534B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63B129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1D24E9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7768FA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7EED88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7C3DF0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0F7D61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449DEF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05BC811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55138D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175E20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224E87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358A68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09764A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160508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76B2DF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7C3A26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1D1EB4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322A55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038874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4BFE09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7FEEFA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2760D3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6DEEA9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034E10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30A71F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10D03E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08FC22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4CF1FF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29878F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47F2A9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1CED66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342050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503F6D2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73C254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24C57F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5B7B6F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490619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669374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304329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7EADD6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4D8FB9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27FDD3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736C39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6FEB97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69FBFD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37A7B2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18A05F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32EB62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1A8992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19C8CE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6C43C7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15705F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0EEAA3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5CF89A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2D87B3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7221CE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579ABA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3E77C0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6AF416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7111E9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599629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2B18FE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0EAC51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434CFA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1A7C8F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51124A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6D1FBD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4AF920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7C6EAB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395742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3DBBC4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7DB09C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2ECB4F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4950FE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73D36F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6D9103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103BB4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64F3EC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66F355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69F6BB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593D9A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79E712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1FAB2EC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4EAE25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641D57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41490D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417BE0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3A6754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15FF2A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1D2B17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4DD239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5FA49D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09AADC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649016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43BA7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337E26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699AB3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304264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24B3AE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35670E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42740A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0B9073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5DE5F1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746E8E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780A63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69FFD4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1BA4EE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452CD7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6F64B5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214E4D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0F2F46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0B62ED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0F2FB4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085C74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0F6819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458CA9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290715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094ED0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621AF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20C79E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1D0169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4A7A64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3BB66E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08FC55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0C9068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1E1EA2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5E6E83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59F8F2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1D2046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46D359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32351D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5F230E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370F00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73BCF1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401E18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43D5C1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45803B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2AC55D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2CE20D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4D1E31F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511D79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50A3D8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0613C2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620391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2F6B09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57BCB6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29520B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428720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387992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7CEB52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729669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00D696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0277B1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232B8F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74C839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270F08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4FDBBB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614DA1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141DF0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0737A6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2CB4FB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665E97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1A849C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7665AD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73D18B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0B340D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4FEBCE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25CD8D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34C569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D56FC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642C4F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50E81F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1FCEEA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01D0E8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77BCEF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631230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168B0A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64B9DF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698479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00DC4E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770493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3F825A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32C297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24EA8B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5ADE1D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254FE6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39C799C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18C1D0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5DEBD1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064C73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1FA746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41BEB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23F4F6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6E7085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24F02C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69DFE8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293C1A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08AF2E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5AA3CF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7C154A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0F6309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11AF6F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51896B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72D972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050A72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63BC4E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36BFEB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22081B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025D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6EEB" w14:textId="77777777" w:rsidR="0099610A" w:rsidRDefault="0099610A">
      <w:pPr>
        <w:spacing w:after="0"/>
      </w:pPr>
      <w:r>
        <w:separator/>
      </w:r>
    </w:p>
  </w:endnote>
  <w:endnote w:type="continuationSeparator" w:id="0">
    <w:p w14:paraId="74B1ED9E" w14:textId="77777777" w:rsidR="0099610A" w:rsidRDefault="009961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E496" w14:textId="77777777" w:rsidR="0099610A" w:rsidRDefault="0099610A">
      <w:pPr>
        <w:spacing w:after="0"/>
      </w:pPr>
      <w:r>
        <w:separator/>
      </w:r>
    </w:p>
  </w:footnote>
  <w:footnote w:type="continuationSeparator" w:id="0">
    <w:p w14:paraId="6E09E9F2" w14:textId="77777777" w:rsidR="0099610A" w:rsidRDefault="009961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74EF2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579E3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3458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10A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025DA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3401</Words>
  <Characters>19390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2020-12-27T21:11:00Z</dcterms:created>
  <dcterms:modified xsi:type="dcterms:W3CDTF">2020-12-27T21:11:00Z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