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5800CBF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3E450E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669A16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3B5DD93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76579B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676FC2E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343FD7A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0057A4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527F79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7E3F54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77EAD4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3ADBE8C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5B77F7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6ABA3C3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2EBCCB9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43C598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7E6CF35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657DD9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0917CB5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4EA5D82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0866B74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0F3D15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4102AFB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1DCE513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669B48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46EF76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5DF930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41B87E0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681AE3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7695737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74486E1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474537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2B38B8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5D6AA8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78FDE9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0387401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21E0CF1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457A5E32" w:rsidR="00E4465E" w:rsidRPr="00A76A04" w:rsidRDefault="00BD72A0" w:rsidP="00BD72A0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74290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2028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EB9B5BF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7F4BBEE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1E8EBB9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2D5CED1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3C66079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198888A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519DBF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0E25596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5B3B969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35B5E2B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171188C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6682878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5620178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3FC3BDD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6A532F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3656670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53A578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456CB95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2DCA118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1D262A2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44DFB9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299A7B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26B0E69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52FE422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2CE2EF9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58E947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1F911AB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24A4C85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139F0E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5C98367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61EF17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3A1449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373704E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786609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76CD469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4F92FB1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7FA7ABF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07ADBD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0CD946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44BFC1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0DE47A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0EB85E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5F2AB1C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3417A6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7B0CCB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58769C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5F0190E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4371BB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2B80CA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28DAF58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758ED1A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225544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740CF7D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2B16E7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667B2B0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616ACA8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62157F1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295D0E7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303C77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1A7FDB4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695E0D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7712CE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7EF1DA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00DAC9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67981B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2963C14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08D2C50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24A5050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3D9E437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218BEC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6EC6C3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401C7D1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665396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38815A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6585343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6E305B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6A0A70B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58DFFC3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43CC949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6F5CD03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1D488A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46539A3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5FEACCD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7CD1C46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40BCC8C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1C11F20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036FF20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049F2E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19C808D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08B193C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7356DA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64B0251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775773A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43FBD24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6698F3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556CD8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7F29559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7699C94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37163DA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54E9C1E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2CE23E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795A3E3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4B84AA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2EE653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38348B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16A22B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5144B0A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54EAE24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6B70AA2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7BEEEF9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3218C9E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3C686A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760203C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4AED7E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542001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17BB4A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03AF8A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3A2F0C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0CAF89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7D49D0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4D7334A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249D5C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47F823F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63AD6E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486E447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093AF59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398365F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5BD3F2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040577F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64071C1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7B2C41B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6F90D35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59C33A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6638367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20D911C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0FE99BE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2347A2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2AB695E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27320E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27E5150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0C1236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50E400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58052B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27F575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03391E0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322EE3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5AC6DD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6E0946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7FDE77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424F10D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06D42D30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6E05FB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6A3D333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0D75E66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1DD8F8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70E94E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40AF105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0E753E7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02355DB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722A2D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388D3D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1D73A1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6E2B278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5F0C51C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7C1C1F4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34219D2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38E7C47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72DCD8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727BFD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19763AE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76779A0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4BDF5C2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0131225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4D91B7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04E0E22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4C8239E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6B791E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1131ED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0C87C8E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4BD10B5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4F3B19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4CAF134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59B6BDC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11BE410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660FF3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41B159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5999624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1E8103A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249875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07E214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283C6D1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3CEC15D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1CF5B0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64248D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78CED44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3427AB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6BB3F6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56FC4D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6EC4EB8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1816C5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3E8A4A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74DA78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2DD18B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597EF7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4E3901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0E44F99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21265C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72B268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0B3095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3F11BD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4A289C1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24BE5A5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2A41BEB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5A2B24F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5CECF7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11138A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5CA1F0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144B51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367762D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2B44F6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6D836C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19520D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38956A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31393FA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1B88BE6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1B933D66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67CA85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1E2EFE9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77A217A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19445E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21FE20D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11B08A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7107B2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0F98904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36EE9DC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314D75E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5053DB7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0C3AEBF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50540FC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27E41F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276FC08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09ADC94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484AC9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5211E2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509D469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4D08C1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37C1911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1550237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76E5BF8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3B707A5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68D4DE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46FCCD4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58FC4E9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729BEA7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62C079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132EDD8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6F7716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30562AD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1E9CD1F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66E74F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7F2F932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5DA7A8D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0E00AEE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0EB89EF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7161A1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61E174B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0F1848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542AA08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05B0D53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46A53A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207A8D6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5FEA8C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76B654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562F4A4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519BAB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179A64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449466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4FFBCF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16F49F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66B11A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3CBB9EF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1AC0B99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78A5F0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4D1E1B8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3508C0C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0FA0A7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32A7B3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7072E89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6D34D73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3490119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12403F3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2FE4D1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531EDB2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7B845C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34D8F76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4295ED6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233E78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3D3E80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121F04F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7B6DE7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A8CEE7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3CBA80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50A29E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2032E41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3ACCA21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321E552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6DEE5B3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7C8B07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14475F9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4898B77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395753D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14B6FB8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250792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64922B2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2682939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628D8F7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451655C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1C0FE5A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0E98879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085CAF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69349A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42F1439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67BA97E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1613627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6D3BC2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58C14D7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0436DAC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34091D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21A861F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03A1E0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7211071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625B16A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567954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76B0825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3844CED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6583567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5B4B7B8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29EACC7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245EAE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1DE3F5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710CFCE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26D1878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553BF1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4A7820A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000F61D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13CBF83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43EF27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1739F1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715FB96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4A24BF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6C64FBC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5B70D7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606C28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63D388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75FB1FB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190804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30C8AB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3382F7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0AF75C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69F152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26770A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0835E20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56522E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090529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0590E2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54903A3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7ED9D64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328729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4A6495F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23CE92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0E38B6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5D00D68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1F971A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66D077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61C6BAF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A76A04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060B44E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30F512F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2EE9A28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4D7D553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6538BB5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5C6F3E9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7E483D6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3E50573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128455A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196378B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2ABDDF9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6058513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4CB4671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49101A7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450F49C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60D0593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4D29216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14FE00B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7516834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162F74C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27E1BC9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7E5959D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288E0E8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7937C7F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6102144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77ECFB0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584C19D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5C80250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353BCB1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3F539CD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0B78D0D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357C977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0C531FB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15AD772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2B9106C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7058E23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30DA242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F2B9" w14:textId="77777777" w:rsidR="000E546A" w:rsidRDefault="000E546A">
      <w:pPr>
        <w:spacing w:after="0"/>
      </w:pPr>
      <w:r>
        <w:separator/>
      </w:r>
    </w:p>
  </w:endnote>
  <w:endnote w:type="continuationSeparator" w:id="0">
    <w:p w14:paraId="2B5E1FB5" w14:textId="77777777" w:rsidR="000E546A" w:rsidRDefault="000E5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5FA2" w14:textId="77777777" w:rsidR="000E546A" w:rsidRDefault="000E546A">
      <w:pPr>
        <w:spacing w:after="0"/>
      </w:pPr>
      <w:r>
        <w:separator/>
      </w:r>
    </w:p>
  </w:footnote>
  <w:footnote w:type="continuationSeparator" w:id="0">
    <w:p w14:paraId="04CB2421" w14:textId="77777777" w:rsidR="000E546A" w:rsidRDefault="000E54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546A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30147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2020-12-27T20:35:00Z</dcterms:created>
  <dcterms:modified xsi:type="dcterms:W3CDTF">2020-12-27T20:35:00Z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