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7FD279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988BA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1B74B6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6D509E0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6E21F6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678776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2019A6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3B9F53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57BB5C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52953F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CEB8C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CB46C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3472DF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12BD83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7AB41F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4E385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41BF3C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3164FA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D2B31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8C66A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35B785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251F89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640DB3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36D12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3CE4AF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8EFCDA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4B1377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3F8B4A0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3FA498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5AD0839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3154C8B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E0CB1A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2B6E72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42141CE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03B5335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2B29FE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495F2A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136847AA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677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2028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0ED630F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1B5425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55DE69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778EFE3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6CC730C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3A34E9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5408368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FB8DC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6F59A8E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0E7943B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245A66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2EF9B5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12969A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35077B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635B31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575818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64A78E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C950C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487A9F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0A9DA3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7464F9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490B55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6E9332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0790DE9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522D01A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10F406E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08A042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77B30A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69E3A3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6F30749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7B664A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10D30B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FFB3AE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029743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414EFB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21B570D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01DC37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0A123D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14B0467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118E5C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652613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19EC86F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3CF27A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0E2BA9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2024A3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2FDB6C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6BF8D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4A19C1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26D03B6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3A6C8C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3B4607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752BFF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3B7579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3B3F68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6C6C80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451CA1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7C45A4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7007B8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3571C0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BA2F39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168A71D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605E90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542385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469176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67905D9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4E44EE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36943C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79694D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10FE81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4DF2266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383F5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775F49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F30BD4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75683B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22E5C3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4FCADC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0C2D99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6EC156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3869DE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15DFDB4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54530A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6CA76F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45138F2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459CE1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7929EE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105024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11AB6AE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6C28EF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131732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19B259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4FB0A9A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4361D7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7C3A825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352CCB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537D28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390570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1C9C97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244790F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3A4B11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2511B8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9D0580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0C74B3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4BBD7C5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2111D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1E2993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93D19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4A1EE6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52370A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15F388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678AB15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6163FC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48296D5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7C599A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5C2B7B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E5F36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13D25B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586451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4AAC9C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6242257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2B9CF2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4AE524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7FCFFF3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226EF7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4EA0D32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1F55B0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05A3CF3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335921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0A0FAC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7B0DE67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16FC4C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E7FCBD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31D16B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68B5580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450CC9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590CD5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685F83B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3BEC91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5B4C4B3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746106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7E8D9C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78EC4C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6404BC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5A1FEE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6A9A8E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11EB3E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205FDE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8B851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9BBA8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469BA8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41BC698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74B051F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728526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6049A3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5DA587B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5FB5C95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7FBE03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57D3FF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6B355B0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206692C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5EFB69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74D2C1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9A200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607B0FE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0BEA52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72354D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5BF0756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8BF0A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0A0612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33D092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29B6DC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432F368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3FA24D3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7C09994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446E83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04412A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2869CF2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285A244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11F07F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08E8BF9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03A6F63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2C8F5B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5CB23C5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537E8D7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387138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09F2FF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04F917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0A77727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6961DE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1ACF66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484CEE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4C5BDE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21B33D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3E2F88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59AAE3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46B0BF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3DCDD8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0E73ED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32FB40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4E2323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1B8093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311C62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6A0237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4FD635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6418AA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5935FB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03C45A8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4689C4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607A13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1477D6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342A133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5BD5CC8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0E43BC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67F95B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7FB7179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53D2FDE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0F916F8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287EB0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4B1FAAB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7325829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4F4D24D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49481F6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1648A6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5C6B28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744AD5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2B6BE0F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17F7A1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5C93347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290CC0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7AEFEA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4FD1B7C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32CD5F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105461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2FF06D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25BA1E0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6DA402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72ADF4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124DBC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7C2DEE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0C95F8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0F0737E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099A4C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5A242D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4164BF2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4C13AD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481273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21C6A8A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2981920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22EA635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1BCF2A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54FAF4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6029A9B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08DC0D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6146D9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7F08AF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1C812D3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1B9D28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5297E40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65885B8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3C7403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458E68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439A420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12F4B3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7D468D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7FED2C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37BA31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758BF1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5BB57C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5A8688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6D1002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49681F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0DE05FC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10584C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3EB71D8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6DDB957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286554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77F87B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61C2C1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16FD0A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590C2C6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3FDEF2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1985293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0C668A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103694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70616A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703E0BB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2F1B36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2E535E2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4CA729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55115A8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2459F6B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7142D3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706482A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290F04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1362310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450FAF4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45C723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3172DA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29B925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4793F10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39DFA6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409DF3E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747920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79DC6C7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0F2D3F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5DDD4D2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2B62FD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39B592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74DD4B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794FDD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37480BB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6E3C35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665E1C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44C10C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17BA48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29D09F8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68BD05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789156C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533294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1EE7CB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7A866B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707417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65BDF3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426A47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694093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26623AF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514B762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1F8FC0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6EFA66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5AEB10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08182B9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3B0539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40804FF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447B0F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6A26D4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271C43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3B6E75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0503B7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45843B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0145D2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3B98574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17B477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514149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2C345E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4A8FD5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314584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1956256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58906E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6AA487B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4E1A0AB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6B6151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25C9E88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279FFE8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1436DF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334BAF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44EBA0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3CE43A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66DC52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146099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4A0F328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614F56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7ECB74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42A69D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4FA180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204CD4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7D37AF6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25883DB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3235EE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544AA45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731533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0306A0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794DC5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49306F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7FFDB11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481795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6E3CEF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57F72C9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259FFA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7FDB2D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5A9CC9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72B3B1A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42E1C89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04A1E5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79B08A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1E697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69AB83A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4A7DA4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5B7E9C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6A55BCB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0309C5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29A579E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217471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214F89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57561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53204EE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69B485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4D5B21C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0856CD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3ACEEC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5B1841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78659F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4CF1F0E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659E0F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3719A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7E31F0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4E79536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6672DF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796064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6333" w14:textId="77777777" w:rsidR="00A52E59" w:rsidRDefault="00A52E59">
      <w:pPr>
        <w:spacing w:after="0"/>
      </w:pPr>
      <w:r>
        <w:separator/>
      </w:r>
    </w:p>
  </w:endnote>
  <w:endnote w:type="continuationSeparator" w:id="0">
    <w:p w14:paraId="4D36EEB3" w14:textId="77777777" w:rsidR="00A52E59" w:rsidRDefault="00A52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7C3C" w14:textId="77777777" w:rsidR="00A52E59" w:rsidRDefault="00A52E59">
      <w:pPr>
        <w:spacing w:after="0"/>
      </w:pPr>
      <w:r>
        <w:separator/>
      </w:r>
    </w:p>
  </w:footnote>
  <w:footnote w:type="continuationSeparator" w:id="0">
    <w:p w14:paraId="374421A8" w14:textId="77777777" w:rsidR="00A52E59" w:rsidRDefault="00A52E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285C1D"/>
    <w:rsid w:val="002E479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777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2E59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2A43"/>
    <w:rsid w:val="00C7354B"/>
    <w:rsid w:val="00C91F9B"/>
    <w:rsid w:val="00D3264F"/>
    <w:rsid w:val="00DE286E"/>
    <w:rsid w:val="00DE32AC"/>
    <w:rsid w:val="00E1407A"/>
    <w:rsid w:val="00E4465E"/>
    <w:rsid w:val="00E50BDE"/>
    <w:rsid w:val="00E774CD"/>
    <w:rsid w:val="00E77E1D"/>
    <w:rsid w:val="00ED75B6"/>
    <w:rsid w:val="00F876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2020-12-27T19:48:00Z</dcterms:created>
  <dcterms:modified xsi:type="dcterms:W3CDTF">2020-12-27T19:48:00Z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