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2E9EC3BA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F465A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2027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6BCD0E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106702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6346C5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5C12D0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041CCA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738CF4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1F3E51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69352C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7EDD27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60B727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618438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35A94D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504875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7F3353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32F20D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7C2DAD9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735B44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221979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170DA1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5FD3F2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08F8A4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711A95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119798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3E72C3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713D52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481B41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77A5A3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3D0F44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155B0E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32EC19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08F23C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09AD8B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62AA5B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76FD29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52CAC8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22BA62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5FF0B2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43F827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232120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5CCC05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66CD7B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3CA7BE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0BC040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7AAE95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3F4020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57825B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15044F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68CBDF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5CF87D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1C2301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634ADD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1F2C3B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18D822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1C6E2C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314DF8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137A94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2BC69D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68B99C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6FA36B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6048BE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2F4643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15731D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0F8EA3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30FA89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522727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00C718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572BBF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5BEDA4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2DD32E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4B1E61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27F36B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55FB99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7BDD1D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710447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6EAFFB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4FB4F5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626155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59E3DF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2222F2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3C659E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776D38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55FC2B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45059B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0424DA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454AC2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208A76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45F386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3146ED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06269A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520495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747ADA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5C3482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6C8516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6BADDC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320D4C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63507D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0EB932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13AFBE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6378BB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639BFE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5D715C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4A9270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481287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5CC2D0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5E6A03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1C79BD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176FCC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6084D3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027A3D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4DD7E5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4A35FB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45DD17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410DC5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0F5E0D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7CC662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19CBBD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7E231A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6E18CB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01A7AD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3FEAB8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7CFF6B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40BD57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594E4A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1B6359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10A778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52240F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1E9C2B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16C2B6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3FB544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1CE4B6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522976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2492D3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453782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48D0FD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1269DC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05A767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6FBA0B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669A10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2A65C6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3B081C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6B6DB4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226643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399493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7D1BF5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4B6CD2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208910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7B70F9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32FBB2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6E3631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39F661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093D64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3C5CC6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6FB223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705308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3F7310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6781D7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10F58B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1DBE7D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3C5D92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6D6A2D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1BF307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6B944E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7FCC94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03A295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5EB9C0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2B9E1D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1F64C4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600EF1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45030E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66864E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7E9C0F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55CFBB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12CBC9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14DB37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0081EC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1C5274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29468B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4F6F3B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2B8D42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74C895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2F8C70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7699FA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750DBA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50EDD8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0C5918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4FD29E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6CD4DB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5312E4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0F87C7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4CCDE9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6C4FB7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71BAE4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2EC165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72BBF0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16005B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334DF3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27995B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69FFB3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318F57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32ED8E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267AB0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00396C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0971EC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6D3EA7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631E96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34E9A0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6297E7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55EE64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50378E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41EED1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34B1D6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44BE8D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0944F8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69734F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3E1A72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328E98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52D48E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0942D3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1AB064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2825B5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6A8BB7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0AC75E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5E9BC1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5F6B9A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2A9368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46ABC0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5EE360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1DE91C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5FCB1B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3143062D" w14:textId="26BF4E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13870A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23E903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1277B0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3DABFF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1A5931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198807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A7C5B76" w14:textId="016A5E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60A6CC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29E208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5C84BF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68A43F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6137BD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59C2D1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2A2EF109" w14:textId="15A566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357695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0B2A32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0BDB06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51C39F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191099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6BCFB7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425858B" w14:textId="7DEA0B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69D2E8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6A2607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5137AC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015AEE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0762F0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56A614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61FADAB8" w14:textId="6D1F6B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03C347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720656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6578A9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55DEF2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018844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1A2D3C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228E37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3B8157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78F4E5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54A832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748EFE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5B8D48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31A6CD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68DC7C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31BF77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05FBEE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366CA3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7AF04B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157C9E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7CC2DA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7C0D58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5DEF26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5C3C71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195DB2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7FAA9F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6A73C6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32BD43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4DE2C0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0BE1B3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1EB280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7E1182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261A0F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3084C5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4F2680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2E4080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57AA81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48E34D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4C2811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2B25EB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5DB1E9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665EAD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02F1B4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47599F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619436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08EC86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09C9BF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608E2D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129378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60EF40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75F664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12F125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6838DB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3FBB3D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42FB3F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71D6A3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6956E0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68E275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09ADE3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55E8F0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5D1965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09C3EE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0EB4F1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729FD9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14A4B9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37B732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702B2C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517E5A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635BFC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5A838E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76391F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0225C1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38C7B2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60F706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0725DA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7549E8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6DC5BC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0695A6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777BEF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415449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5BF548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2943FB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55C02D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318395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59F322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21BD94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7AB87D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2C8A1D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7F3C00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3CB29F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36B187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34C098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5CC737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706135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166A46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6F2AE6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78DF9D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78CEFA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11EF41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163CA7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21CA4C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0A570D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7D8627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41FC79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0E130B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35AAAA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47E787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7090A6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0BA3FB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70C33B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4ECB6B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312AF3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31F03D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4F4A53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1A302C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5222E1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6B3ECC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325C39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14EC46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0E8966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1D0F01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08A26F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2DC38E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606D0F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4CE6D7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78F809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079F4A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6525DC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454C5D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5E0E00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0FB25D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6D08DE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7346A8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5599E0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6867FA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7689C1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3A1231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1FAB26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4DE190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2F239F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7F82FD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6B902B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564E45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00ED45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2C2405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046C17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6EAC02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1FEE28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63CE09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755654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01546F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5F5DA5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102DD0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59BB1B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6075AF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724C7C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03D2CE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625DD9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2B818B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30A4FD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1F996E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3B06F1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41E026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4CA687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73088A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1EF760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116A38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292906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043E13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250D7C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058A71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58848A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0E7FAE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7C7723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3D5DA1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259C4A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48E037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7B49E8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3178B3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524AD7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3E123A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4EF2D0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17833D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5E17FC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523581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1548CF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6407AD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DA29" w14:textId="77777777" w:rsidR="00AF78D9" w:rsidRDefault="00AF78D9">
      <w:pPr>
        <w:spacing w:after="0"/>
      </w:pPr>
      <w:r>
        <w:separator/>
      </w:r>
    </w:p>
  </w:endnote>
  <w:endnote w:type="continuationSeparator" w:id="0">
    <w:p w14:paraId="43F5FDF3" w14:textId="77777777" w:rsidR="00AF78D9" w:rsidRDefault="00AF7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E227" w14:textId="77777777" w:rsidR="00AF78D9" w:rsidRDefault="00AF78D9">
      <w:pPr>
        <w:spacing w:after="0"/>
      </w:pPr>
      <w:r>
        <w:separator/>
      </w:r>
    </w:p>
  </w:footnote>
  <w:footnote w:type="continuationSeparator" w:id="0">
    <w:p w14:paraId="5C5A77BD" w14:textId="77777777" w:rsidR="00AF78D9" w:rsidRDefault="00AF78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1F465A"/>
    <w:rsid w:val="002471F1"/>
    <w:rsid w:val="00285C1D"/>
    <w:rsid w:val="0029129F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AF78D9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B385A"/>
    <w:rsid w:val="00DE286E"/>
    <w:rsid w:val="00DE3139"/>
    <w:rsid w:val="00DE32AC"/>
    <w:rsid w:val="00E1407A"/>
    <w:rsid w:val="00E20CB2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2020-12-27T22:01:00Z</dcterms:created>
  <dcterms:modified xsi:type="dcterms:W3CDTF">2020-12-27T22:01:00Z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