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267B14B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02CDF65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6E81C7B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05F0C09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5B48697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1C3FE93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1A4B0AB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2127603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5E65FD0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25EA7C2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485A7C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5F729AC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19BCDD3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0403AF3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6C4115D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77CF80E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6A663A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49BCEBF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20D44C2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A7D0E1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2FC7CF4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64BFAD4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7A0F452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74BB39A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58D63C9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26C97E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1FB6798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97C625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34DF52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2D182DA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FB0C32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1E25AE0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47AB9E9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014FB3C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057BF28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19CB4C1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1AAEB4B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0732B1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094CE3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44ED36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476E38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09991D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655AAD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41B087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1F1DAE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7112B9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0D3988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6B3F31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4A2778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1A0195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16DFDC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6D9814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3C6F16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3018F3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64009B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7B1FEF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61C082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1C4BAA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370F14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14D7A6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16D193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41E9FA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072E1B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72963F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425A3C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59BADF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3008F2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767796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2ADE3B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08D217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5F142E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25065A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5E3C11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446B90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3E6C1E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107A9D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712539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154F2D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15C9A1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10C63D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29C9CB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171CAB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3F476A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5487A2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321E2F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471B02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0269B8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29E120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55A6F2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66C325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0682C7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61501F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0A72BE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657591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5E61F8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289F36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13D0DC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67D815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6B1F9B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62073F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56B761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76CBE6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6971D6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70B7B7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0EA789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1911CA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4C7A6B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3BFEAA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2805E1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37CA37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557ADA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7A7C29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2E1F35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1A8107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6D9846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5D0CC9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5B4C7C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5DC7E5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528E3C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4D4438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0261A5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37E982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6F3612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3D6E82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391339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18015F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085A4A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26A01F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76B24D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09F617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74C694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2F81A8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40CAA2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5A2778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2255E9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13A0A0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20042B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62A605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2A5C6B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131C11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19572F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424D00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497654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468B6A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5F15BE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52113A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28496E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51BA4C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341354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0FDC02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4370CF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1582A6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1FF210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38EEF3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41D657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420820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0FFCCB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39C813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3BD466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714779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5D869E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0065A9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73C258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5EC937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7A9C44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0A3CEA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51EC81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3AFEC2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203D7C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4DD96A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48CC06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2FCF0F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490920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3E9341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3BDD4F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23C1F4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75A7BD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7950AC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3CE9BE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033CA4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314E26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01021B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2D34A8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6A1366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71D932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424E4F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53881F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527126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46B209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63ECB3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0FDF8E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743265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604550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7F7448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5E2A74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33F892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1354F9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67702F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15A6B0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135A7C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56DE38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147CA9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2F7D98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0AC848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1073C5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2383A0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251FC8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49E214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6D7DD9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2592A0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79D4B6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6A0297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2EE770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63B7ED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21587A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5C2DFC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5B36A2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6FAEE1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6203ED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7C2859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6FA334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445BD9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47426E43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D7A8D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2027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6A6458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29674E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1CBF25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4B472D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200B28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30A465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4A4208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17EE74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037246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6C5DC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508415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196FC1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0DF3CD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67A2E2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7C5925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1A1FAC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6BCDB8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5FA51F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5F9CF0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7F7BBF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6D88E4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411FBC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68A57D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3AF2E1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1BC34F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185819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3636AA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12AD12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11F4C7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64DBDF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3FEC65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5D4060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27A1D8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076E00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28A743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01536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6168C2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7B423C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299EC3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58043E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595C10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1C2DB8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703860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0937A1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01DCD4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432883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39E94A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7A5A14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11AE79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3AF134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797FD7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68F587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2D692B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3C72BE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3BEFCC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186964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079225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5CEAF5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42494A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415A88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6F015D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13B3A9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2454E8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7F9925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7AE80D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384299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6DC8B1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7D8EE4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536E76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772099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621218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154657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7DC1FC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057EA3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3CB8E5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15A220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33E1C7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4065C8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3E3CEA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7DB64B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37ADBF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1E8BD7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5CFD7E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4BA479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4912D1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6BCD05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208566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028843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221712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2CBDB2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7705F6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5DC32A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70AD2E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7D8C36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5D71E5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0BD1A6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1893E8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113992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207BB4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63449B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0A8A27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7A93D4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3A030F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254443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1B1837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117896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09ACD2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07A20D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3C707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0BA4E0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7DB5C1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54F7EA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7A5485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5E6824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6CE4B8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56724A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2BB0EA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55D9EE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5258BB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369386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5022F2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631A04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25A590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524D39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57D697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5E872F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752D24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00A07B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27337E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07D8B7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6890B9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70AE65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2B5FB6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1B95FE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74914C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67617A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103B05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23D638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65DCC8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6302FB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072F78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75D79C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6893BE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76506A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445998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12D6A5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78C419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6B3F5E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08146F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7B51BC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62E5A3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5D3328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34F5D6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7593CC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0DA3FB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148D2C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63BEAE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59AF07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2DAE82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1D8435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506B7C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44D3DE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2FEFE6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6D372F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2EAC71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08AB50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3EF31F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71954B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0B7B6E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547561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30DC50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2AA25A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32F14C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5676A9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22DB95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4D87B4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00C8A6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4910ED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18C0F5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545784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3CF5EB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6EFE21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05246D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2652C2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1F64E0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31C88D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25766B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6F9F80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2370D9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23FFA3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5A9FD9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15CA9F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351A05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1085B8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5A8125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378B21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004842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325354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68DE56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3A58DC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322752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104719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1E17A5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68CFF3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17B212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278051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5C0E0D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4FE9F0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4A4CE5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726659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0C4BC9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102D89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0E2669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3E9893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4A2DC0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150877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1C29A7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030DAD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7BF6C9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1422CB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89CB8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0AE920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673D" w14:textId="77777777" w:rsidR="006C7EA1" w:rsidRDefault="006C7EA1">
      <w:pPr>
        <w:spacing w:after="0"/>
      </w:pPr>
      <w:r>
        <w:separator/>
      </w:r>
    </w:p>
  </w:endnote>
  <w:endnote w:type="continuationSeparator" w:id="0">
    <w:p w14:paraId="022AC0E0" w14:textId="77777777" w:rsidR="006C7EA1" w:rsidRDefault="006C7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BDE7" w14:textId="77777777" w:rsidR="006C7EA1" w:rsidRDefault="006C7EA1">
      <w:pPr>
        <w:spacing w:after="0"/>
      </w:pPr>
      <w:r>
        <w:separator/>
      </w:r>
    </w:p>
  </w:footnote>
  <w:footnote w:type="continuationSeparator" w:id="0">
    <w:p w14:paraId="14145DC2" w14:textId="77777777" w:rsidR="006C7EA1" w:rsidRDefault="006C7E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C7EA1"/>
    <w:rsid w:val="006F513E"/>
    <w:rsid w:val="007676D1"/>
    <w:rsid w:val="007C0139"/>
    <w:rsid w:val="007C68BC"/>
    <w:rsid w:val="007D45A1"/>
    <w:rsid w:val="007D7A8D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2020-12-27T20:54:00Z</dcterms:created>
  <dcterms:modified xsi:type="dcterms:W3CDTF">2020-12-27T20:54:00Z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