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27BFDFDF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9129F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6F3BE0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73C560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6295A2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749E12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7662BC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09ACBA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15F16A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1706AB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72460F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02CEAB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658804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7E834A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688B59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1BFCEF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69F88F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52EE46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00A606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43A28A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233E40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547212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5E6389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6EF59D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401299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02BA43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1BA298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0F030B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709499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3001B3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212DCA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029EE1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2234A9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116CF6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019E84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72503D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41041E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1B7EC1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5F03E1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3F5A9E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292844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1C641B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68B3FC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556467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7BEAA7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1D5E43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6B54B6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45D340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4B8CD3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5DD3C2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79B031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49ADB3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3CADB0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4642A1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710013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5CFF79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791B0B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326732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3CD56B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04FA41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73A0C8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5E830F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597C3F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591518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0A393F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2B4723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04C8CE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65A7C5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1EA9FC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080E32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13C444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4CD9A6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502279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149FE7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676A9F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50E02D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01C562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79333B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233B26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106A4E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7F17AD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61C561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5E9B52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1CBE46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2D207C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126470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286FD8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3957BB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0D640F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17BA4F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4F9C15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2B227B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1F0F87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361CA4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40BFB1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0F9FDC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6F082B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27F724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6B121C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112316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28746F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3FF120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744A1D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35D106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15705F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748141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1859B3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2E4F89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7497F3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6EC850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75B089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7A958A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3B3427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1033F0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55DE32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7612C1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327EA29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7BFEAE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504D32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1A635C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7BA3D9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439B28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2236AB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3098FE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623A6D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154DD8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03B483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431CDE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5C8902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657522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7CA9A0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7A2DAF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0FDF4F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3D11B1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405041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78FF64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5939E1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46220D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61062B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5895D5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3EAB75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2DAB55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500484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190EE1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0233F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1324EB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30A979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5DE5BB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7678FB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6D12D9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0F143F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7AED67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6B67BB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56CAF6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58E0FF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6D6CD3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52CA1D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51F5E7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3C12EC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73168B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45E022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753459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1C0ADD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7A9517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1B4483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450DC4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09E5E8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25A978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632ED3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04233C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0F7FF1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66D6E2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778D5E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5C8252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0083D0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4CFA2F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66FDFB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732D89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13E2E8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7958C9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735ACE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2FAAF5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5D7CE7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5AA3C5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40F93A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3D29D7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1F1525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2F89C4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3722DA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23AC46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784A61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5E9AB7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11EE8A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44EF18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68E388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3B2732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218C65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302E61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7F6746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59CCFB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695DAF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0E159F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24A289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0D6CF5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00C674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6BD3AF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70C799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5D3409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327344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31F01C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169C99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1DEDDE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424472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074B19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391BA4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652033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6B68F8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50F618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4DB2B1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3B144A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6F0160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6BF49A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5D9718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1E40D2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7F2222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3E9D2A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74DFEA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42BB4D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5A3C7A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60A180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498E28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3143062D" w14:textId="7E755F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3AD4E5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73F95F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45F9E6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1DDE0F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2A4B32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5F3A45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A7C5B76" w14:textId="23E2A9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68A1AB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51FA55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5B02CD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091007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3AC194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2C810D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2A2EF109" w14:textId="145F1E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72DC01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36C199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467489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7DBEEF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641AB6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58ABC1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425858B" w14:textId="58F143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7E7B91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2663EC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66E379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71BF4D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0FA4B1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73267D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61FADAB8" w14:textId="4EBEDF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4D941D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1E09E1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4E28C6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2697E3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2EF809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265F19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6EF57E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4808D9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605B9F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515DB7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4A343C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412D9E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02697F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1F0C49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7B46C0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171F56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760D82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41C944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17070D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24B41F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45B70F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053066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39BD23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71BE10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173F2D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2B055E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501AB5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26EF19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6B724C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17C99A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5FF8BB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26D3ED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62C3D2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3AF34D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76C586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359585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69A3E1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1C7665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53C50C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14C47C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58B0E3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6DE768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150C9C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3F7E7A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5F411B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044115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6F3CC2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1EB7DC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10DA1E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26B7D8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76126A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545ED6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135D5D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7BD111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3D0B3E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382313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32631C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66B98A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7BA929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580EC7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2E5A0F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1201A0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32C063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5ADF13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144824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4A42D5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77CF28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74338A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6B08DA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67D660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2EB294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4512F0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06B4E8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402146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4467B1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085E32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59F714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5B2F50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23E046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1D73A8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6F7212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53BE10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6DFD15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4AE60B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4FD2A5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56C8FA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1B6E41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5D85CB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4CAB13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06EA1C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15CAC6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2ACAC5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2D8A0E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1A2171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5352A4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638D6D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5C4E3F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00C038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44771F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6C255D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79FC18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5835DA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38796A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03A9C4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1CEAFC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31183E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6C2FA0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3A67A9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618E1F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7FC106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184D6E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6DB486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3EF96D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1BDF86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4211E0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343099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69A5CE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13C421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46E098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14F0E3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15E7E4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04B470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572C25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699225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179842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4029EF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7FA3A3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5127EC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30E64D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5E2E21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27DF1C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5CAAB1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282493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3144C4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3F280B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5188B0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3AFA5A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2B6074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0A52B6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2C9A20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08A5A1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3D5B11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7DB637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7C90A4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4C9C2D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128C8B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248433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7AFF24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6AB0DD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7914B2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62A4A5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0C923D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246FBC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75A4D0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7F0ACA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6B0C94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293AEA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6CB66E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55DA64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181968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3FBE11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66B72B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73B292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7A685E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77BCAF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12A152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30B383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6C891E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434F48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059C8E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607D39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007088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65B992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295F89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083F5D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2AE128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46F0C2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0182C7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3B6B5C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4F61B7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2E9F28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764351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74CA6F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2A9A08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0A403C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352BDB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CAA8" w14:textId="77777777" w:rsidR="00191C19" w:rsidRDefault="00191C19">
      <w:pPr>
        <w:spacing w:after="0"/>
      </w:pPr>
      <w:r>
        <w:separator/>
      </w:r>
    </w:p>
  </w:endnote>
  <w:endnote w:type="continuationSeparator" w:id="0">
    <w:p w14:paraId="1DAAAF9F" w14:textId="77777777" w:rsidR="00191C19" w:rsidRDefault="00191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5B95" w14:textId="77777777" w:rsidR="00191C19" w:rsidRDefault="00191C19">
      <w:pPr>
        <w:spacing w:after="0"/>
      </w:pPr>
      <w:r>
        <w:separator/>
      </w:r>
    </w:p>
  </w:footnote>
  <w:footnote w:type="continuationSeparator" w:id="0">
    <w:p w14:paraId="2D2ED632" w14:textId="77777777" w:rsidR="00191C19" w:rsidRDefault="00191C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91C19"/>
    <w:rsid w:val="001B0171"/>
    <w:rsid w:val="001B01F9"/>
    <w:rsid w:val="001C41F9"/>
    <w:rsid w:val="002471F1"/>
    <w:rsid w:val="00285C1D"/>
    <w:rsid w:val="0029129F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B385A"/>
    <w:rsid w:val="00DE286E"/>
    <w:rsid w:val="00DE3139"/>
    <w:rsid w:val="00DE32AC"/>
    <w:rsid w:val="00E1407A"/>
    <w:rsid w:val="00E20CB2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2020-12-27T22:01:00Z</dcterms:created>
  <dcterms:modified xsi:type="dcterms:W3CDTF">2020-12-27T22:01:00Z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