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A02A72" w:rsidRPr="00A76A04" w14:paraId="0E8E4700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3892B42" w14:textId="41F7B99C" w:rsidR="00A02A72" w:rsidRPr="00A76A04" w:rsidRDefault="00A02A72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A02A72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5D5EB96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630A94E8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3B807EB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0C103B6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6523EFB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7A40FA4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23FD09C8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1C0BC1B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4B8794C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47FBD6E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5283BF8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592F5625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5146F1F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77F83F82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3DAA60F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40DCC6A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581686F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19A2135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6A4467F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563F71D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24AFF4E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51CB468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51C980B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6B16A90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55C1B9C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54816BA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3C5AC64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7D4AB6D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7FB1A51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3A828CD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3C4E832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0397555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6559DDE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347DD73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4C26D77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5FD1ABD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353231F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55FBF68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A02A72" w:rsidRPr="00A76A04" w14:paraId="617A2995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53EBB6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A7D7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C04149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9771D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F76F4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67471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20CD8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1CB4F14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69A1C09" w14:textId="63B6404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132561F" w14:textId="33B4E3E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1E965E" w14:textId="0248AB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77B42FB" w14:textId="0195D1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C56A50" w14:textId="328DC7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68C6976" w14:textId="4D2998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3B6AB02" w14:textId="43C5ED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1279D18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A5ACED" w14:textId="41BCDC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E7C0E9" w14:textId="2430538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E0890E" w14:textId="3795B74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F6B2D5" w14:textId="1F62AF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375991" w14:textId="0A1923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73CE64" w14:textId="4A0D0A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C1AD70" w14:textId="50319F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8178BDD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C281D9" w14:textId="6324B3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FC63C1" w14:textId="65358A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8BE21F" w14:textId="534A80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6E6E3E" w14:textId="7C0B86F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881617" w14:textId="25CE0D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45AD5" w14:textId="32B40D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DD551F" w14:textId="1FC58A4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BDFCB5F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A5D4BAA" w14:textId="234159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2CA34E" w14:textId="742EE3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1CC69" w14:textId="059E41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8BD99F" w14:textId="0A9DEE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287DCD" w14:textId="6D6D17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27E5" w14:textId="28951F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5A50EF" w14:textId="2B0C86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3AA89FE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89E0BE" w14:textId="6D7B27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7F9BB6" w14:textId="775A35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8561EB" w14:textId="07B27B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0A552D" w14:textId="579CCD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29343" w14:textId="4936CD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884B2F" w14:textId="241B04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B8F562" w14:textId="73FA15D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F36CAB3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07CA380" w14:textId="199A61C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993141" w14:textId="6EAA7F9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3569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1DBF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518A2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2EDC5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6C85A2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5B9C0F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FC0C33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786BBD76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0E24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99E35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B443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93069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171F62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BFC06D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E9F181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07FB707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8503DEB" w14:textId="7AF63B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9644980" w14:textId="03B37F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6460E8" w14:textId="1F25D1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E680F8" w14:textId="59FFAD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EE7805" w14:textId="2F893F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7F2E0F" w14:textId="3F5298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16D1E8" w14:textId="0519E8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D9B206F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9D6A39" w14:textId="15B414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00EF17" w14:textId="60F679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E10BDD" w14:textId="4870A8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F434" w14:textId="476BD7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F53D57" w14:textId="387559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3F1343" w14:textId="6E9275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D2D752" w14:textId="0A2F7B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7228570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3380C48" w14:textId="6DB6FBF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3BE459" w14:textId="009026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B3FB08" w14:textId="186E9D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24470" w14:textId="3F0725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8510E" w14:textId="0F1E30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4A7428" w14:textId="15BE02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56F5DA" w14:textId="76BC0E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9155992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265D9FA" w14:textId="561C4A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681FD1" w14:textId="247974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996027" w14:textId="1CF0286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AA018" w14:textId="7F2C09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AC9015" w14:textId="2B0E23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206DE3" w14:textId="6373B7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248BD6" w14:textId="714792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FF2802E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31A2528" w14:textId="7A72F7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1057C1" w14:textId="616546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037A5A" w14:textId="12B75F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79B679" w14:textId="00ECC8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5A0963" w14:textId="4CF7CC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6F51A" w14:textId="47E224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95D3FE" w14:textId="385272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15C5018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52C3470" w14:textId="31FEE3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E46A5A" w14:textId="0005E20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0EB5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E1512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47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B6F4F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DFFF92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77E9734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24BE000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7AA64FD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3DD3EC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BE76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CAFE7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91024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106E7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6A0EE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ACAF87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36EE8B47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4EF1187F" w14:textId="30C435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245B122" w14:textId="7B0738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6A91589" w14:textId="63D118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FABD460" w14:textId="0CB2FAE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FF5C24" w14:textId="7AF879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87E8EE5" w14:textId="7C4D33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A3CBB69" w14:textId="3CA51E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0C47093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861FE5A" w14:textId="11265D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67C18C" w14:textId="58AE074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905A1" w14:textId="4107A3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D9CF4C" w14:textId="335000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28055" w14:textId="1F1AE0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322209" w14:textId="0B93D9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506F22" w14:textId="3A90AC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11FB707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B1F8FBE" w14:textId="1247D7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DA4BC9" w14:textId="6097E4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9A16BE" w14:textId="712A7A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673DC1" w14:textId="0C29F8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900F0" w14:textId="0727439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65B946" w14:textId="2778BA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819436" w14:textId="439F6C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F7734E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8BD7875" w14:textId="39D69B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31684" w14:textId="31993E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43A304" w14:textId="595589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D19ADC" w14:textId="379327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EAB8F" w14:textId="40A705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786B49" w14:textId="20702C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B89D4B" w14:textId="465AA1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83CBAD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35D9B6" w14:textId="3145F6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EDF9C1" w14:textId="59F7E3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932479" w14:textId="3DB80F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B1B1B" w14:textId="2A85E6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7BE341" w14:textId="3A14DC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CA059C" w14:textId="433062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461912" w14:textId="6D48FA8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20D1F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CD92C04" w14:textId="62D739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7A61BA" w14:textId="715268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0419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4C6FA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632B3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7E7C0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569139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7BA917" w14:textId="7C174FE4" w:rsidR="00A02A72" w:rsidRPr="00A76A04" w:rsidRDefault="00A02A72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7F34E9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0E640A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1BE14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9E77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68A0D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F020BE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24E69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AE6F2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DEB8F5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12636C43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0C4B879D" w14:textId="7C786F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89E3AF2" w14:textId="3E8654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48367E" w14:textId="515B09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25F8525" w14:textId="59C3F7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83C293" w14:textId="081366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CC249F" w14:textId="30C00D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4A5A979" w14:textId="0EBE73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2A81BCA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3D0FFF" w14:textId="337916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9B7251" w14:textId="795349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7D6E9C" w14:textId="4F2F49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0920B4" w14:textId="4DA0F6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385E8D" w14:textId="42D16E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013CD" w14:textId="53E9AB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546B5F" w14:textId="0D435B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BC357A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3EED06" w14:textId="2F1D74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17D472" w14:textId="01F646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E0E60" w14:textId="503FDC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A678C" w14:textId="1C07F9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232434" w14:textId="5CD9B6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09729" w14:textId="2C0981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23E98C" w14:textId="760719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711DF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07946A" w14:textId="0868AB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D5770F" w14:textId="4D73A4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45380A" w14:textId="666D4C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83BD50" w14:textId="7B4954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26C45" w14:textId="574BDB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07479" w14:textId="360826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8124E4" w14:textId="4A1AB3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77B956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798409D" w14:textId="3B3FE7F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F3885F" w14:textId="48D816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C38D57" w14:textId="753DD3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1FA80" w14:textId="4ABED4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3EDAB" w14:textId="09A573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81ABFD" w14:textId="7CFFD2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AFCDEC" w14:textId="773465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32004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1E5805" w14:textId="6369DE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2390FC" w14:textId="0FFBA6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DCCD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2938C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73820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0513E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D8D36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912B34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D9214C5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49C26CE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337C7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39E1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948A6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8DC33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8616B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A22B4F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842D1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10B2B6B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2D981F6" w14:textId="4978B3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5B873F" w14:textId="3296AB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603D4D" w14:textId="3CBAAD4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61C7C67" w14:textId="56F654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DD558F" w14:textId="470899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F281622" w14:textId="165E46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FE5DF41" w14:textId="401A31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FD2312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17D50F" w14:textId="66E645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5566BC" w14:textId="397514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2FC4F" w14:textId="0B30FF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A63D83" w14:textId="5744A0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2AA21" w14:textId="27DEF8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9557CD" w14:textId="6FC50D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64CEF" w14:textId="5FE025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61576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B4BE8B" w14:textId="5633A5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FED3BC" w14:textId="712BEC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0D82E0" w14:textId="1748DA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62B255" w14:textId="54BAFA2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00A05" w14:textId="63B1BF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D42EC" w14:textId="176DCB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AD4C9F" w14:textId="001EAC7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1B2D61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6252E5" w14:textId="64BE266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13048B" w14:textId="6A8780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20AD0" w14:textId="43734A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57787" w14:textId="76D0CC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471EBB" w14:textId="31A291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2B79C" w14:textId="481FFF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FAC70C" w14:textId="44A887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7DBCD9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4CB7203" w14:textId="3FB13EF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E1D87F" w14:textId="211126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3B6045" w14:textId="6DAE9F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912A2" w14:textId="5EEBED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C82FA" w14:textId="5F3EA9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B99E85" w14:textId="4018F1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0304CC" w14:textId="2305B8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BDAB7C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66AFEA2" w14:textId="5EA470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B77274" w14:textId="01DA9F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AEB1A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2CBA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ACB4E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8A4712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7950B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D75193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0D26C1B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BF65E2" w14:textId="4EDE229C" w:rsidR="00A02A72" w:rsidRPr="001B0171" w:rsidRDefault="00A02A72" w:rsidP="00A02A72">
            <w:pPr>
              <w:jc w:val="center"/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70D2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2026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3C83E729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92D21B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37396A4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466E2A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A11E8AD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C17FDA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F6BC4F6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2178F6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0779A9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53B753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20C6A2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54AF43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5A5934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494DFB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11B67D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4B5C70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673659C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5BBE121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236C7D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47FBF1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5470D3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77FB17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21675C9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0C566C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588559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30CBC2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0A4360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5562628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1018CD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1BB506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0900601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6DAE1D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568BC2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086E27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157D85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457973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4CFFFA7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184F26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627994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6867AD9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1246C4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107784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25F9A8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6D42DF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3F3AC2E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35AD76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11E340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6E7F20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0A8F50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7C47430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08935A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6A8B18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587AB4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2A3C3F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70184B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055D8A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06196F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55A96B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13474E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6D3C53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08F967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5ECC7A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6A056A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6B4644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13E1649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3A007B4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100800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02FAC1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3F83C1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1EF999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2E54C09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641CDB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1ACBB1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611D1B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3DA5D46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7E7CEA1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211777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37C196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050BCB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5D95F3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5222B5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6D1956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0F5CEA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0A28C1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3F8C558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5A83FD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391ECD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0406CB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12F250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59CD7D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087441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4F09C4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57E238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3D3B0F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5E32F8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58C7A4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7371C9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21BC1E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55B1D5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724CC2C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72E9E2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53BB31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6CA92C5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36C5AC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63A88D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4EFEB0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520D8B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23AE653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0F148C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348915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2C0ABD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405586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692AB03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26A9E1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1EEA2D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363C31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67436E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183477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0B5834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5F1BD55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4FA4AF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490AC4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38224A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667182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44C855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629CF0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40E7A6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077736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719B8C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745A3C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5CAA2F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5A8B551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382A2E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197002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48D076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70539F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3D3F06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4968DA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5C9569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6D897E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27B99E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6534E9F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269F781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016E93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0C3505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2A3E70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1AFADC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03DCEF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142A15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329366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74E340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076577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72AF61D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21EDDF4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0DC01CF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724981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17FCCA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3ED645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4DBED0D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5E8553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3D9EAC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38E632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4AD635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1BFFF4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492002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018B33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72F0AF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52DECF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0FD439E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0F9B6D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27E362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6802A5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0B9E2B9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120487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51E762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672B41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673CB0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68C22B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04F827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086416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33D3BD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63009F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544BDB8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7D3102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77C85A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58D03F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022B37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45E8F0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3F068E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5A9E2C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327043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5284B4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6D6B279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744A9F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102260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6FBF51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2426CA6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01642C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2BBF13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67F33C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33D8CB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1F64F4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028DD0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5AE628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7598C8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0D7387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0FF980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0F9E11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03AB834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2028B7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4DEADF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2F1CED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62ACA2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54BFB63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0FB9AA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7D0BC1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68D5ED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1538D2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74E8C2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6E9D65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0F17C6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542D33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514DD1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502D2C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51EE4F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245B27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3757AF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2667BE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6EA848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61600" w14:textId="77777777" w:rsidR="00FF71BF" w:rsidRDefault="00FF71BF">
      <w:pPr>
        <w:spacing w:after="0"/>
      </w:pPr>
      <w:r>
        <w:separator/>
      </w:r>
    </w:p>
  </w:endnote>
  <w:endnote w:type="continuationSeparator" w:id="0">
    <w:p w14:paraId="4604A011" w14:textId="77777777" w:rsidR="00FF71BF" w:rsidRDefault="00FF71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666AD" w14:textId="77777777" w:rsidR="00FF71BF" w:rsidRDefault="00FF71BF">
      <w:pPr>
        <w:spacing w:after="0"/>
      </w:pPr>
      <w:r>
        <w:separator/>
      </w:r>
    </w:p>
  </w:footnote>
  <w:footnote w:type="continuationSeparator" w:id="0">
    <w:p w14:paraId="369C5E43" w14:textId="77777777" w:rsidR="00FF71BF" w:rsidRDefault="00FF71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71"/>
    <w:rsid w:val="001B01F9"/>
    <w:rsid w:val="001C41F9"/>
    <w:rsid w:val="00285C1D"/>
    <w:rsid w:val="00291EDB"/>
    <w:rsid w:val="003327F5"/>
    <w:rsid w:val="00340CAF"/>
    <w:rsid w:val="003C0D41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2020-12-27T20:54:00Z</dcterms:created>
  <dcterms:modified xsi:type="dcterms:W3CDTF">2020-12-27T20:54:00Z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