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A76A04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41F7B99C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5FCF7D8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7D8BAFB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354E88B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2482FD8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3DCD622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10FFED3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3D90A3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376151B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60E2785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74522CA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1C4E772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1D6E4DF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05D722B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28CC2EA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2C01D21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6656CEB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00EF92B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6CFEF85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51FB235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4E31D48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444E0ED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731C359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0A8A5F4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54EB3C3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2619EA3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4ED1B9A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52AD589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32BDD43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48E12F8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6309213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50EE965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46C7969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660EA14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375AC03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3E1A75E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52709C5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41CA284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33690036" w:rsidR="00E4465E" w:rsidRPr="00A76A04" w:rsidRDefault="00BD72A0" w:rsidP="00BD72A0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80007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2026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  <w:p w14:paraId="4E7BA917" w14:textId="7C174FE4" w:rsidR="00E4465E" w:rsidRPr="00A76A04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565CD9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15DBFA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28B3B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EB9B5BF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139208D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73CB885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07BE4C2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4AA1AB9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154879D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5C699C7A" w14:textId="1C3A91E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6FFB544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AB6213F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57E51D4" w14:textId="76C4ACE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32D7099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00453F0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5E93A58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4E38F95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200101A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5D6620B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66BC33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8266F23" w14:textId="7E2F9EC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69CD8EF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5A3A65F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47F3314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3829685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1367223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2C7C1F4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AF2E18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F2CFA0F" w14:textId="231C7B4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677C5C9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6F1053D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54B0A16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1B4B811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659FB1D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650F162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D0925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42C2FA6B" w14:textId="35EE5EF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5BE6131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10AD8B0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08D604E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53C6FDC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7629144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2C3A23F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485BDBD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D8B142F" w14:textId="2C9DD9A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6737497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0552C38" w14:textId="1FD765D1" w:rsidR="0059309B" w:rsidRPr="00A76A04" w:rsidRDefault="0059309B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59309B" w:rsidRPr="00A76A04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0C453D82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14CC11AB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CA523AA" w14:textId="2496E2BE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7D3B5C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5E6686F0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280172A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0ADB1E1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671F39C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67380A5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7845BA4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5DD6BF2" w14:textId="15848AC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3A60F83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73A90CB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1C8E62D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5EC34FC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4B5B679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198544F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024AAE4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3ADF461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23A5987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0EFCDFA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610251A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53E9DEE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3BBB9AE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4C67A15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7661321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7020177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093974A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4E6F438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2AB7E00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797E3D5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49A8025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23849F2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55271AA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06A8772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64C0E36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4E3563F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78EA212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30C1EA5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7EE6AE0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6807CDE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5B5FF8B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DAEC300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2895BD5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FE79F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6E305B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673F34D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0F5F163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55A5B78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5A4C16D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45984ED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5A65B56" w14:textId="787DA88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09679BB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2D8F49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1D670C8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67159B7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6944556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5565D64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72DEB19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5DB94DF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29BD908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1342FF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61C4DFB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22BC3BE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5F1A186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189A44E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22C8BAF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0A3333B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3DADDBA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7C5D9B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18BBD5F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434AC60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1AE5D54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4056D9F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0EF1CF6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768F375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35675ED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48CC78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467860A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4CCEB8F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6D1B7D3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1758C85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328ADB9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56BC50C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07CE55F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6DF80C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623571B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1FFEDA2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7EEE6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2B20FD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3C124FCA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A412FC4" w14:textId="2827F0A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804DB8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290FCBAE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0D1DA44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4A91065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3CFF46D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7F8C0DF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3146F8A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8447CE5" w14:textId="4A5DF61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7FFAA2E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0F46C93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6E60810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3C4AC69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590B277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5ED946D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7126EBB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6A23C01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3830045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758EAC2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2751590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433BEFE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10A5A80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234E532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0B46DAD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509F50C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7102A82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5938126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0AB0D80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3BBD954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7159F7A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28A7E90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0E417B7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7F65C4D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6D68425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622034E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30A54C3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400791F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59FD361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6CC6772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4485055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225D2A6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2947CF9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C32C29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06D42D30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6A6B29F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4F204F3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31A07C0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383E9BE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2A97AAD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4B88F4" w14:textId="249D522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1AEE730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BE174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76AE7C5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6BD2170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0D2CB77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70B1DB2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445885E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5BA8CFF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69A2A2C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0823D8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38C8ABE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5EAD53C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07D6984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5BB75FE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5660C0B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7B2A297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23E9E1B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2523EB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45245D6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17DA0C7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0DA583A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12E8CA6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23163C9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1EE0F46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287DE0F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E6BBC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7EFB78E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2C21B94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5B6C858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06C1173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45D29F9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4DEF4D9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6EC504D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0115BC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2E4906A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4FBC64E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588EC0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236D7B29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446938B7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12663" w14:textId="45745ED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6152DA8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713E1039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26B79FD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2FF86B9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343F14B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768949C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0000473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8C7BEF" w14:textId="6149521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68A07E7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48BF6E8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0AB6103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762AC29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371D178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1F37B85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50074AA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7252D82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44DCB02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7174EA7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2D337A2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22CA91E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01B26CE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16E825D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270AFFC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0351131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583C895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2BE71A9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27141AE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72B36D2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1831A64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4C5D8F4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52127FA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49CBA72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42CE7B2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1CB64B7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21467CC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00D440E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6E1696A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7750B06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25F1E7A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E8D349A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12AC16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4F7409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1B933D66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3A1B8E8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6516818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0AAFD4D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178E9C0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6806F82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B31C7E2" w14:textId="2F0A085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588DA5D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92BF93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77B2400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2D92443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0DC7A8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0CB0732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32838B5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5F510A6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34113CA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315FB94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7FC1581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459D5B0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37B171A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30D04E6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5CCAFED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0AA12A9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6E2A28D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E61D76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0AAD340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1B9FD72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414DBD6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4BDE263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707A161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3F96737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3837969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1377E4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4020448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4202394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3C6C66C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36DBB73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6451B41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3767ADA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03A5D65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865A1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01D4C23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7C4B967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0D892E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01CE483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295E6DB1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430590" w14:textId="17E64ED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477D1BA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136971F8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4CBD05D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53CED91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70B21F5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2116340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47DD097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711D224" w14:textId="3D4E73D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59732D7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6A15D11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1CDEC95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7D64D34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507CD09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64A7B96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6E2C960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670BA61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5A5CCA5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66D77D7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4717F37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7321921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64066D6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298B061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12A7B25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035C328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730ACB6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44526A6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566D9D8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426ABD4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4B71F3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2CD184E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2FC5321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4BE43F8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0EB0BB1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088DADB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3DA93CA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55BAF34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47CB805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21A211D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27B0BB9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1387191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37B7E293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0275F2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A8CEE7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19A4A48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5E34D3C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0A6C123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65A0F90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63E9E64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50CC56" w14:textId="78E9F6F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4824121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EC086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017BE84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04FE687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684E272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67CEBE7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05253E8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339D40A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5E7E1F7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1B9649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51A0D41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063BEEB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1DB9280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47DC8FA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092FBBE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1494809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659E082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DC953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2AE5C3D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73FE056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15C259F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44E01F9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1545128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6A0CC37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3E23115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FB6CC8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72E90BD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1129877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10F56D1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5724493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39CB08C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3C10888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19777B6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E8A19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74531C1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4DAC419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4701FE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2EE89582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728AACD0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2BD1EC" w14:textId="7A611BD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171E176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4A61D18F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0B7587A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23C35E6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79B9EFE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1A7E069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0BA634B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31BBAD" w14:textId="3F418CA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03400E8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1342A9D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7F08356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02ED67E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45F7B3A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163DBF5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736601A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662C5DF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2D1EF4F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0A0B6FB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13DB80B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014D4E7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299FF20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471299D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06AF286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5F6C499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7C8D421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431DC9B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4432934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119CF00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3A006C7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08EE32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5D9CC9E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5ED58EA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2B48EBC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2D4B71A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0E493D8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00CCC29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646236B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1323D38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05B0532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EA4DF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ABDB4C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ACD0B0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72D42D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69310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7CE1F85F" w:rsidR="00E4465E" w:rsidRPr="00A76A04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A76A04" w14:paraId="0A1BE9A4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8A7D3EA" w14:textId="2C7F6210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4914D39F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A76A04" w14:paraId="68DE22B6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071943C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73F77D9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084ECDC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24C442C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77DC85B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6AA33D3" w14:textId="58EDD68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396CABF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658BF19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750244C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17073F3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200C470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5F56083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4AFB4EC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052436F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4789EED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2F3A204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73C008E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3242C29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381BCA3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69CEF6B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5212448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60A5F9B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0C98C69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233FA6B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04EE667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02E3D11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29ABAB3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42EB367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66A34FF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19E46FF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6D375B0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78A11EF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0F97890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3905818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08CA777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320F530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31E2D16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1ADC8" w14:textId="77777777" w:rsidR="00F14040" w:rsidRDefault="00F14040">
      <w:pPr>
        <w:spacing w:after="0"/>
      </w:pPr>
      <w:r>
        <w:separator/>
      </w:r>
    </w:p>
  </w:endnote>
  <w:endnote w:type="continuationSeparator" w:id="0">
    <w:p w14:paraId="45FBCF80" w14:textId="77777777" w:rsidR="00F14040" w:rsidRDefault="00F14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1BF2" w14:textId="77777777" w:rsidR="00F14040" w:rsidRDefault="00F14040">
      <w:pPr>
        <w:spacing w:after="0"/>
      </w:pPr>
      <w:r>
        <w:separator/>
      </w:r>
    </w:p>
  </w:footnote>
  <w:footnote w:type="continuationSeparator" w:id="0">
    <w:p w14:paraId="560E5A94" w14:textId="77777777" w:rsidR="00F14040" w:rsidRDefault="00F140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032BB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309B"/>
    <w:rsid w:val="005D5149"/>
    <w:rsid w:val="005E656F"/>
    <w:rsid w:val="00667021"/>
    <w:rsid w:val="006974E1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7AAE"/>
    <w:rsid w:val="00996E56"/>
    <w:rsid w:val="00997268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ED7E33"/>
    <w:rsid w:val="00F14040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2020-12-27T20:35:00Z</dcterms:created>
  <dcterms:modified xsi:type="dcterms:W3CDTF">2020-12-27T20:35:00Z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