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4C9F61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38711B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1B4948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2069625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01167E6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575F6E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59932F3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47F4FC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0286D5C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602ABE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214B98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58459C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45F0624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006F39E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7760000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3F329F2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461ABB0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6D047E6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344486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748C45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3B66B0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62C81B4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681B0ED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04D88A2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44F40B2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6BFD19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72703FD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E3D6C3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79D621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017725B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4135D80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3E257DC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694143E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481C36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237C437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3432B3B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565FA6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5210DA36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C72A43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2026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7C93E6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66544E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751BC0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466A18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4BB6C2C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2AFDABB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07AF8DD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687C5D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72B6553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4B15BDD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5E9460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54B8232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23224AE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08C46E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2A4CE7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53B2BD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2BB7CE7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4AB8A6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3D2A364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6E5CAC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676E324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6FE9F9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2E979C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557F88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50CF4AB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3E7A83D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6976D82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6DC8C0D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3CD1032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455BCA7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6164ED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74FF34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234CCC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3BE1DC0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7BD0CA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4BD4FC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677AF04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2EEAC0E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0F14A4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247DBE6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28D514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4977FF2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2EA593F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7B56B03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67CDA8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294179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72EB9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11750C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38FF4A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44CA5A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561BF68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1D6BC7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2F335B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0A5493D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0B1257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35FC678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4E355EF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5CE8FBA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53ABD9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594C34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55C9B5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0F1324E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511F31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4C00C9B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1D96B6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2809676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22F490A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4C8CD4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33C66A9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7E538D1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4F91931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7BDD4D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162F44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4D0B6D8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1F39E3B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1210A2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00A6A0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4E3768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7AB9CC8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448DA3E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00DFE7A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496EEB0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6C06567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0E582ED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4665A59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561A5C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A4AEC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5CFFFB7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26F317E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27B442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652B1A5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14F5D85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6868599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13E69F5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6190471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55759E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72E5FA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04495D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5A2338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544B4EB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040D3C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24D13C8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3EDE6C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7D1060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24C773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534B1F6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030A9D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272B20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1F0F8C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1FF618B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487F4EA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23BB02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52E0264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2DBB62C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7A1BF7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057C690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50FBE9A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06ED4C1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21276AF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07ACEB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250FB8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435F16C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3E7FAC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4E31EE0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01AF75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349230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0560F9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1EBE41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4E345D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243B4B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62A9F8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3C28C7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1F2EF3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325AED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21A9E8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61BF605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551726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554AE85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127002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43E543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61B32B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3AB46C6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336E18B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6D3872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459A27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57D2D6E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682670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6458DB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542352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22C8DC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3BEA4C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6B8AB37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40C38FA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2139DA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321B4C6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5D8F3AA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3593CAD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7F6F87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28FA1A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7478E3D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43E952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70426A8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0D2B38E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172F51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07FB69F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1D3472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668B0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35D49EF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581B481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6112BF6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4F03FC3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3DEF2BD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B0F806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342794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786FC88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2F4068B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1DB83C5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5969A47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2B256E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378F18E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3087ED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3CDF28D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032163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103A7A5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6E3E8D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558148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466D75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0DCA628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27892F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426857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28FE0BA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63DE9E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3528096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1D26D7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27B837E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3F02DD2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2D81B1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5E73597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32F21A3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5B67E6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615AD69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60B40D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5F5350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3D49B99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6BD580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66B5E9B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6F7BA91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6972064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12B208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3A9991B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0525DDC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59EE538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3535D88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200B4FB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6C9146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0A8A529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636618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553F5FC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109C18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46C64FD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64741BB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6516765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47DB56A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4CBA6A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36B4830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2408B39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6CB204B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6A42B6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0BA2B8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141830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10CE59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006D6C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7CAEF32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26E5E7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5B8A3FF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388B90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64F7EC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067DD4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6E2DB92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127728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6FE6AC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4B9ED0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5BEC80B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67F0FBE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318A63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2C83EA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4186E7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525DE6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6FF11C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7B5384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37C08BC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4C0580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63D848D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639C07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3E6B24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78BCC4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27403B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1D271D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6AEA41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19E0822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6554403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426C983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4E6A45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514DF31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1E677AB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1856B3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48A108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014868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5F899B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10DAC59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6F0D06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38C574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5E8009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4CBB49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39BB77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5A4ACBC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5A52127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09EE071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242CA5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21FB0F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72B195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7994DCF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07F2B26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4AB0140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2DDA380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365DA9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408C4D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6E8BCF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64425F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594E01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6E158B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2786F89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2BFF34C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27DF8E7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488B38C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1ED6C7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1989691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031F85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54B6C4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473AD4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204CD17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028416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11341A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64BAE7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2D0AB5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340F169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2814D82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326E443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720CC1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64E78D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20C70EB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7A3390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7BDCB5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6EAFB2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4977A6E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67D8FAE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3C8C418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16C28F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118A43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037989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29973B1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17086E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6752FA6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686DEB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512C47D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2BBC1D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33C60AD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5C5573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529EAF8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24D6785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79144B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74F59E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576FF4F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4AD017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5AB7153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26344D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1DCE4C8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6097F1C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18660A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7CC2538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58392BF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4FACE6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2B9EC44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1A08DC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2E2A6B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79657BF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49A6247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3FFAB4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359E5F3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235AFC8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72DAB1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159237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5D566AA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5C089D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686459E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6DC6F3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4DC5D4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55D008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494692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71162AF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01AAD7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29C2AE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1E68826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1AA1498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4D8C03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2050962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7D2E34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297977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3939AE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42E8C1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3B3F86C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3C351F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7328A1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77E4EF0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2FADD7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2E14B5C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6EA0FCD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52AAF7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16D3769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31C1AA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2040C19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67DB0AD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4375818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52A21F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03C1EE4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125D4A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2C4E61B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6DB4F7A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32762B6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3D51F82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0AA6399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41D0826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3D6B40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2F3FAB3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1B34EC5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525078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59F6B6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5E26A5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0BEA4EA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685352C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4878DE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05CC31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CDBA48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250F78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0BB8AC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2A47D4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2545518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6921" w14:textId="77777777" w:rsidR="00BF34E7" w:rsidRDefault="00BF34E7">
      <w:pPr>
        <w:spacing w:after="0"/>
      </w:pPr>
      <w:r>
        <w:separator/>
      </w:r>
    </w:p>
  </w:endnote>
  <w:endnote w:type="continuationSeparator" w:id="0">
    <w:p w14:paraId="61EF0F69" w14:textId="77777777" w:rsidR="00BF34E7" w:rsidRDefault="00BF34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59256" w14:textId="77777777" w:rsidR="00BF34E7" w:rsidRDefault="00BF34E7">
      <w:pPr>
        <w:spacing w:after="0"/>
      </w:pPr>
      <w:r>
        <w:separator/>
      </w:r>
    </w:p>
  </w:footnote>
  <w:footnote w:type="continuationSeparator" w:id="0">
    <w:p w14:paraId="7FA4BFA7" w14:textId="77777777" w:rsidR="00BF34E7" w:rsidRDefault="00BF34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E40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2816"/>
    <w:rsid w:val="00B65B09"/>
    <w:rsid w:val="00B85583"/>
    <w:rsid w:val="00B9476B"/>
    <w:rsid w:val="00BC3952"/>
    <w:rsid w:val="00BE5AB8"/>
    <w:rsid w:val="00BF34E7"/>
    <w:rsid w:val="00C44DFB"/>
    <w:rsid w:val="00C6519B"/>
    <w:rsid w:val="00C70F21"/>
    <w:rsid w:val="00C72A43"/>
    <w:rsid w:val="00C7354B"/>
    <w:rsid w:val="00C91F9B"/>
    <w:rsid w:val="00D3264F"/>
    <w:rsid w:val="00DE286E"/>
    <w:rsid w:val="00DE32AC"/>
    <w:rsid w:val="00E1407A"/>
    <w:rsid w:val="00E4465E"/>
    <w:rsid w:val="00E50BDE"/>
    <w:rsid w:val="00E774CD"/>
    <w:rsid w:val="00E77E1D"/>
    <w:rsid w:val="00ED75B6"/>
    <w:rsid w:val="00F876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2020-12-27T19:47:00Z</dcterms:created>
  <dcterms:modified xsi:type="dcterms:W3CDTF">2020-12-27T19:47:00Z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