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113A49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27DC17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531A8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46E1EE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0E6217A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5D5CCA8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5F6ACB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7816FE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323BD4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4A9B02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052C02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3B6183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1E0B31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13AF71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0C2254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3D76135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0663B37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2D9839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D2475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9D6B0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0E3114B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4C9425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10F92C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4E3A89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3A727E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1F0AB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16D30F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01D8F2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37E0AD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30E339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251613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409A7E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7B4ED8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1B1322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75D45F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73BB60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492203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3E333F3C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87BE1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2025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2B92380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584BE77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607AD17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2171EE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0840C5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1D0502B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612DBDD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52F593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45B73A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54F79AA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71BD9D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33B8728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26CFBA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403033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5775A4B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4816BD2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0E537D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52F5ED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5345EE9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2A973A8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4547AFB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58E42A9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2FC3559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7D3FF1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1AA219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3936E3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3E249E7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100F17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6C7800A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692C9E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3A890E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20E3EA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3E8143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6A48EFD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66EA3C7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6C4BF96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7A0D96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1E971F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07637B0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2FAA3E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22BE42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77977B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5364CB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2093BA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7745D0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7B7871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3D0C0E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01353D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D8E2B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2C24E8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0A2F2F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770BA0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1F2C26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72812F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426228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5338F8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30DEDD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1B67C6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3E623C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33ABA8E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2E6AA9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69AB183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42A6C4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2E552EF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562769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5C6D16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680208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5196F06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303835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6A4484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4F372D7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1A02EB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4DDA23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3299C97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0A7B257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0332930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3736F57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2C2FE7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13A3384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039F24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29DAEE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3E006CC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47C236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4EB6596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7D336EA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0876629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363976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4E3DE04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3AE8D7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05C1D99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4635BE5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44D5C7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058E303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631E339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0434056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10C8AC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18D943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2BA7F76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66F151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659788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3ED9E4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0487C7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087BE8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400BD29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7F3D5C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2AD05B9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18418B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3B7C52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4D819CB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36C582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2AEE3F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28DD46A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252E077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5286CCF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65DC8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6D625F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207A3F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7464A0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3D67E6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1B0F6C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2C080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63D3C6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62DB51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67327AE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650E70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4D825C4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15BC43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763500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76DB31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1C56DF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06666F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60DABD3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4008B3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52E70A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0C784D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245251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28D45F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5BE4CD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243E0B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63DB49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468320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7578AE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77A238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6CD714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4C6D54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4F69A9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29BE9F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7DEA59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3A7FDED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33001A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3F18857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729E75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7BFDF4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054C730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610B39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4E5DAC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6F2C1B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2E408B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7DDE881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56142E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1C54AC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4AF734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388AE4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673019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6EC26A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688EF9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0BD2C1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03258B2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7E08E8B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0C1E05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323579B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0A2E4AC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3AFE825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61D4175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6C4D8B8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719FE5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42064E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002F93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5DF7F2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7D7C1E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0160E0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2462CE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19EC09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40A6EE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56E4D74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1F4C47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7EE03C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2D2495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04CB6B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49B8AB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4BE26A5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409C506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56FB32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E3893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07854B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97F25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608C00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0C67C6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0F53E6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4A8560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2E4AAB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1A7CED9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028C87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478E8B5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0D657D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24BCD75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5279D4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17A6EC1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6489B7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6ADD94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448F28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54A49C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796076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04855E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56EFBE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33C652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12C31F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184E3A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2D398D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5A58F85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2FBFF4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2B1300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183EB9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2DDB1B4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25571C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63F4DF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6E00FF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6BDF00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6CC9F4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0A97DF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34B93E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39F01CB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2AB23D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7C3C81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4894962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61A2EAF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09581E0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39B7C67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5DEF62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1F2DD8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4EEF800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520FDC1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4AEA3D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3D43C29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002B27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6E38F81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7B0343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3BD2814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19B577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727B74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4B1716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24BCBAF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7D8D913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411F95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7A81DD3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358440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65A1A5D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3277B2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31878E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4E8491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016890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06BFD7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04B3CC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203D300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0DCC84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394020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4F40FC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211AA4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19340B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121293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0459D7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122DB2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03C7EC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60BAD1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191FFA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36D3F5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15B2676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5C494B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0B915BC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0B8350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3766B3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7FCE2A9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224F24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49F7E0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0CD285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8C493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78F048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655D17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26A269E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308CBC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0AAEAB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1FFD01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164AE4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1787F2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1BF95B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7B0A93C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64DFA2B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646216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645B173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1A162B2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153FA7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5CF2C7C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1CD3E1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36B2A07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544195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3997E1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5F272A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5BD31C0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7CA462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77F9424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7115AF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7286C02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3A3E4DC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6629750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0321845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5D5197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6AAD41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6382D0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598FA5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70A756B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026DAA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6CBCCF7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174C25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10A3BAA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42E8F0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0874E4E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51ED621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1DC9AB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470051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692F3B8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37AAF6E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476A2E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4A096E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21A1DB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347494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3B0813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5B93FC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1CB0AD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4360C7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7506B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7D8137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4BC234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1B173C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3CA6D0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762105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4DE74B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5A5D5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2557F7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7DC15C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4CE4BD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2F7CEC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EB3FF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764040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4BE3E17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5790D4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27D6D2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59631F7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14974B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4EA589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7D15B1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606062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6270D2F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4D9518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6469153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3EE9AE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1E22FF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446570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2FD908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144DE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72CBBAC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1F23D8B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3E56C4B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58B41CE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7780650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39418CC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757CD23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79A3B19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0D1600F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5EA5FFA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5E1E72B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5ED7467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47E842D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3F21C97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087AC53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49D02D5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18D4A1E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1259C3F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2CB90F0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1757165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5B922AF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1EACA58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11E3728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1A7880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6F41DC5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463F6E6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630968D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22F1936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7AF9722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002CD33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1AAFA0F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6423092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19A4366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65EA1C3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7785C7C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49710C0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7890BFD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5877A5D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6445C" w14:textId="77777777" w:rsidR="000672C7" w:rsidRDefault="000672C7">
      <w:pPr>
        <w:spacing w:after="0"/>
      </w:pPr>
      <w:r>
        <w:separator/>
      </w:r>
    </w:p>
  </w:endnote>
  <w:endnote w:type="continuationSeparator" w:id="0">
    <w:p w14:paraId="75AFBB85" w14:textId="77777777" w:rsidR="000672C7" w:rsidRDefault="00067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2C22" w14:textId="77777777" w:rsidR="000672C7" w:rsidRDefault="000672C7">
      <w:pPr>
        <w:spacing w:after="0"/>
      </w:pPr>
      <w:r>
        <w:separator/>
      </w:r>
    </w:p>
  </w:footnote>
  <w:footnote w:type="continuationSeparator" w:id="0">
    <w:p w14:paraId="60D6E0A7" w14:textId="77777777" w:rsidR="000672C7" w:rsidRDefault="000672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72C7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7AAE"/>
    <w:rsid w:val="00996E56"/>
    <w:rsid w:val="00997268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2020-12-27T20:34:00Z</dcterms:created>
  <dcterms:modified xsi:type="dcterms:W3CDTF">2020-12-27T20:34:00Z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