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59642D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04FCDC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5BA382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26EA39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0E16D0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5FB983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632BC9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627662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752FB0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04C785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5B3D37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5E6527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6CDA42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0F7FCB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7C36E0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7E44AF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6BE421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7BEC2C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48B1B3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23B1EA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77777E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484C2F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2AE001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5D240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07B3C1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3142B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7B9F3B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598628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323352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0A9979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3AFEF7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1762BE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2BC824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122FFF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0865C0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53A18A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165F1A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42BD7B7B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87208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203671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472EBD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7F1629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67783D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669340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20B18D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559D47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6479A0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7CAB11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1A5A72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3E95FD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29A5B1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2C5713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265CBE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179977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4ABA7B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012CD6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7EFAB1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3344CD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1F4F05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691CAC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769C01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157FA3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2B4942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253EA8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3CA201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480E03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39919A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386CEB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4AFF38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644B38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267496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097A60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192FCC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0C8550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08C1E2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23148E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419AB9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4FCD4B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7953DC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333582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406BA1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778444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29CE9C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067FF4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4C276C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56559F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4BF2AB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0A39D5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603FC3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06548C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1AD5DA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7139C2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75CBBC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04A8F7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4C89BB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4BE66D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7C0301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396016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45EF96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3A1EE2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78CFA9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5990AD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0F18E0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61B956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310345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22DBA4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0F815A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737361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12AA83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12F0FE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23658B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31FB45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6E2013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006AB4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633094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5DBA75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7BD4F9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72A964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007FF5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3C8FC5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7DDB34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3CE2F0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237770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22E56F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46A78A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2E2453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20A8FE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5BFF78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1CC1C5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535D7B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7666C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0B5693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39CC99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3022C6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2163E4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7D48B7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230BDD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52A300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26D6F8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3E55C0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649554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42C579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4E62EB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79B0D4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797C8F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50379D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22885D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7E388F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3E81CF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28060C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7CDFE5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510807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2BE1F1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4C843F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71D878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0C5C60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6B52BD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62A215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0E0192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2A28C1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6E86B5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01D0EA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5AAA64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3D2C86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733725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5F1A78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71DB4B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3BB0A9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7C37DD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37AA3A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46F17B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1D9B3F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588D43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5AB81B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2AFB4C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7483D7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6FED49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5EEA7F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2B1B0A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4D300F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2F861F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7CA404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394A56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429A11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011AD0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307DAD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7CD645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3AF75C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040EBC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2358D6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44B655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7F6B12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510160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4FAC96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2D7A93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46FFE2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422A4B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44ED9E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3EDCE4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35E2DA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5A435A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6BB5E4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7C210D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02346F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0D716A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388CAF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7094DA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190B0B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1BDA89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7338D9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049179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671DBE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3DE7C7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7E6347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1E03A0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73FBBB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448469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13FA20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4AB6B8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0A15D4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361290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41CB48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76CF70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6139D7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626ED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5789C7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30F0C3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268F86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37F7D5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1FBA35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63FDC6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36B31E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00CFED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5399D8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641FD9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162367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153711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5E5401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22BF71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2FFA30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4BF9E8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10F03C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7B2D3C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37E4DC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4E02A8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2BEBA3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3AA62D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41F283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1027E4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6286C9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2411E3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38DB8E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13B703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18DFD6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28499A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6A2A49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63FFD8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32174A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5647ED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555252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0745C0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25F0B4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0D7FA2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03134D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43EEF3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2B604E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3A5CC5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7F1083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1A1F3A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2844EA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48D134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197C46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72E616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3CB630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42BCA5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03137F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0700BB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2A9F11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195DB2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6EBA40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57F28C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681198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767336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415DA8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400139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279675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47B108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10E2E3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5351A7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486AF1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1C4137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16018E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586BF9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692438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7BD37C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3F6F0C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58F008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739A9C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44934E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376FAB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5A6CDF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23100C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5C301F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6F6BEC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0A1EB0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411AA1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565901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4DEB02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76BF4C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3C7D04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7317BC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418DD6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7E651B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6EB801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3A4794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63CD28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7AC4F1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5DBA7F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397240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0B7C17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4EB164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1A202C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0D307F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59CEB2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7F5914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04F075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6B9E09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4B9557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599996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6314E4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2D03FA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62F382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0E0FB6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491299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508C1D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0E4FC5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55A18F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5742B6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77D102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59D5D2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2697DC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03D334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1DFC79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4E4CD4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768458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6B2393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3247FC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357C22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7C54C3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4486A7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7B5F4E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7A6F9C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F2963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381A52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05EA46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27A48E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01F9A5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798F34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571257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32C44E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160893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3F6848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0C7E12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7F1FFD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489E62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5D9DB5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357FE8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489D28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1F288B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3DE448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5489F7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7E3085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637CD5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1792EA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62992B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4E7C1B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0FE328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56F058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252904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4AC717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7E3EB3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2CDA8A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604ADF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53FC9F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0ACE97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074702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043C35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687DBA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4F5B6E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3B6B31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718209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39D78C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62D6A3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66B611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061A85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427BDD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72DA76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30BE2C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2BEBA7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7B91A5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6F1B15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2DD80E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18C2FB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77AA7F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438C95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1FE08D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4AE39D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0D9B71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6B03E5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0AFD89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11B657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305B5C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168754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0737FB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0A4F65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5C135D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65A9C7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190275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1112AD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24074C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30131B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5C96F1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2E4F3A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3FE2A2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7FB631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4450CC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1DC91A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057DF6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0F07CB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262223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047E59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0B33E8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7406D3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11EE1B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35740C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6F45FA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7C8485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101B92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4B9147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6687E9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415791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1767AA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58F3EC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285DF9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1597DD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290DFA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20CC" w14:textId="77777777" w:rsidR="001E1A3A" w:rsidRDefault="001E1A3A">
      <w:pPr>
        <w:spacing w:after="0"/>
      </w:pPr>
      <w:r>
        <w:separator/>
      </w:r>
    </w:p>
  </w:endnote>
  <w:endnote w:type="continuationSeparator" w:id="0">
    <w:p w14:paraId="387DFCF3" w14:textId="77777777" w:rsidR="001E1A3A" w:rsidRDefault="001E1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7281" w14:textId="77777777" w:rsidR="001E1A3A" w:rsidRDefault="001E1A3A">
      <w:pPr>
        <w:spacing w:after="0"/>
      </w:pPr>
      <w:r>
        <w:separator/>
      </w:r>
    </w:p>
  </w:footnote>
  <w:footnote w:type="continuationSeparator" w:id="0">
    <w:p w14:paraId="54E65ED4" w14:textId="77777777" w:rsidR="001E1A3A" w:rsidRDefault="001E1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87208"/>
    <w:rsid w:val="001B0171"/>
    <w:rsid w:val="001B01F9"/>
    <w:rsid w:val="001C41F9"/>
    <w:rsid w:val="001E1A3A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13B54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2020-12-27T22:15:00Z</dcterms:created>
  <dcterms:modified xsi:type="dcterms:W3CDTF">2020-12-27T22:15:00Z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