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19875DE7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471F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23558A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6EC5FD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710A31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7663EE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6192DA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5EEBB5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4A0DEC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30C5F5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04D72E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3A4FE6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6D1851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1BF3B7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4898CC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486B0C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400378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76EB61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401A77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488F46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693E44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688262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61CEDB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207A9C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6B7A60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02D81E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7DD23E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350B9D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61FC5C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43AA46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1C2CFE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2A38BC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691367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51BB79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425E77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26D2FB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7B81DB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1039E0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354A38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763650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307967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705329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1C7775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18DEE4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2B143D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7F8655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0C2752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446ED1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1182A0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7A2A6F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35F0D7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25C47E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1AF7D2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042485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023228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7D23E8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38A959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44EC31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2B8DE5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0D90E2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1CD954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6D1765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4B86A8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066B5F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526B2D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43A01A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0023DE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11D94A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6350C4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119EDB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665E9F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142A86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4D5E3D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6367A5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6192C9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1AFAD7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3BD8F6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0CEEEF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0387FE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737B8D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4AF306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06DF15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72F2C8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33BDC3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708DD3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05E202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47DD12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63893A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5C6339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32E0BE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5449339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69E31D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014E9F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695C1B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3B6622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6C751B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4DB542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28BEBC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64C6B9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7C187B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050FE4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093218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307504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2093A4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07FCD2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706F2E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0594FB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47044C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447CE3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09F217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177BA4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481044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6FE9C7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344F33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30D47B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71ADB6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4A992C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0BEAEC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321E36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48CCFB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1553D2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183897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4E0B46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5F5075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080FD2F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3932AB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396A79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2F39E9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120964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5E0BE2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1D4946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55D14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298C60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6A4042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5C5121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0BFBD0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73DA6A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4C696C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4261D7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4D606C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364DF2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4BD36C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321CDF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0B496B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67D649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5AEB53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40DD2C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74A742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20F5A2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558D83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3ABF56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519BEE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27AA32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5C0AAC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5B3B4E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350D2B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1D795B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3CA7C1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785FCE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59114C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12A6DB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6DEC39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437638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1EEE76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0CE1B7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522665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527086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389AAD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7E4037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600C91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0A9C16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72C053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1F9A67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19D513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10B964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6FC82A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3A4C1A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0CDAAB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5562FD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3FE7F9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26B986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3F0026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3622AF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0F2644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4F3DB6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78F750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3CC483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16D408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6BA434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0FF827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7BCED8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12A191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2A8C64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72D497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4D4F34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441E8E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419326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22B536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5B1C91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25023E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18FA3F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19F8C0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17D1C7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04AD14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4A53EC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374DD9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559FA6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667353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6F1E3C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23F716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626F6F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689CBD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318D93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554BCC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69D1A5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606630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291469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386F29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05A1F4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774B2B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6D13AC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02CCE7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65C374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5B7263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737A86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4B24E0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795D3E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4FAEDA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3CAFB2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4EAF3E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612DB3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3143062D" w14:textId="0803AF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6AD9C0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0B32AC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5B4E6A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79CC4F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3089B3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679DB7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A7C5B76" w14:textId="22777B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70B294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6519D3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2A076E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10B9E4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0098CD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0E7C5C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2A2EF109" w14:textId="4E42B4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05194E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225E85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5A155D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2123FA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63EF90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2B6B70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425858B" w14:textId="5430F9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76920B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4EF71B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7BEE53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65E736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0D4091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69BB90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61FADAB8" w14:textId="1E4AD9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5C0BBE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6D7AB3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31A481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6FEDC4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4B5DA8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03AF22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77B476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22148A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1216F7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2A8CC3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457A43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3929BC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0D35D0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768686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6CB39C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721EE4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3A7CFC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2EB154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2EF08B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3FF58E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587419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50403A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0CB846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005D70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49B965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2E73C5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6154DC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236690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2B59C1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66BA8C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5497A6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15FA33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5EA8AB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405F4D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577EA3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6CC93B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5F04FD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1352C7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48A511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251E19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0D30CC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34527D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00D679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1A4A87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0EA27A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3A2BEE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244FA2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2D39B3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07FD1C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160C26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705BEF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6265E3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4973AC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7C4E0D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320B82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5C73CD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333D3B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694058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04CC44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564F04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274454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1FF8E8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7F1B3C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206EA0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7D4C41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103917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263585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757713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48CB2E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722319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5AB67E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79C0C2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0B1450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146193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7C0073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11F10B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576AAE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25624C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48C8EE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541C51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627D47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62B5B6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683779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6A181B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16D5AB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76BAD6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408C0E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059284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6C4B96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7BC83D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6B4AC3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048868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652C14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4B1CDA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38C198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62FEC6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1699F3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67CF75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387423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631B5E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1AFF89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4F3582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600BE2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77BAD2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49CF18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299D1C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0C1C96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3A7F56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6EFCD5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426140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52D6D7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00A55E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1BA7DF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78D34C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0E9270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0E9F04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79C5AF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48D8BD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58AB76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0A00E8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5AA194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1DCE37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53DAA3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410160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1477A3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57C599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5E5B47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085EBE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4D2ED7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196527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66E973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38A5F9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18697E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2FC6B5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233037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755A9C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71DA8A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23CA1E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1C0CEE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7E7EEA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553C3D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413FB7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5D278C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26F674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1D5769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49F705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45ABA7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6AB171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3ECE3A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12714A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2C0941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7BD836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565D92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5755AD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53980F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64B4BC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15447A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55BFE0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03356E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5EBC42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06D565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1F166E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211A04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2442CD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4BAB01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3813F5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16BDEF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7A433B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54A9FB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47417D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0966F7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7A7631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349CE5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1A7AA4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14E08A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05FC85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0B1246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559270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79F00C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163659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417F10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0EDA43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43FDAB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432881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0E80A5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1437D8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3F89" w14:textId="77777777" w:rsidR="00204D40" w:rsidRDefault="00204D40">
      <w:pPr>
        <w:spacing w:after="0"/>
      </w:pPr>
      <w:r>
        <w:separator/>
      </w:r>
    </w:p>
  </w:endnote>
  <w:endnote w:type="continuationSeparator" w:id="0">
    <w:p w14:paraId="44F6CB55" w14:textId="77777777" w:rsidR="00204D40" w:rsidRDefault="0020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8C85" w14:textId="77777777" w:rsidR="00204D40" w:rsidRDefault="00204D40">
      <w:pPr>
        <w:spacing w:after="0"/>
      </w:pPr>
      <w:r>
        <w:separator/>
      </w:r>
    </w:p>
  </w:footnote>
  <w:footnote w:type="continuationSeparator" w:id="0">
    <w:p w14:paraId="3301DA60" w14:textId="77777777" w:rsidR="00204D40" w:rsidRDefault="00204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04D40"/>
    <w:rsid w:val="002471F1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B385A"/>
    <w:rsid w:val="00DE286E"/>
    <w:rsid w:val="00DE3139"/>
    <w:rsid w:val="00DE32AC"/>
    <w:rsid w:val="00E1407A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2020-12-27T22:00:00Z</dcterms:created>
  <dcterms:modified xsi:type="dcterms:W3CDTF">2020-12-27T22:00:00Z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