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438AB043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9464A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14B47CA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4765298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7DA2E4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154F98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564E3F2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02A9C88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60BF6A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1EB6FC0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28D8A5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59BFA34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770518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6980A21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60B0F5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109888F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04070C5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396BBE3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14D6712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0C4FCB3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17868F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2C160C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2CF720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071606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663AC0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4D6F75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2011C5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46D7687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3C917ED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246C7B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7FD8F2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35FD3E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743121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7D5FBE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2F9176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2A36786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52CF33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1D36F84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02B718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78D9E3A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4AD00D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79265C1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5B7B0C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32F128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0B11527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42E080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642F9C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7883D24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36515C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579C65A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4ACB620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0CDD99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046BB3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0368F8A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5F0105F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52E283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78ABB07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53F4BB6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301383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5808636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2AB050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4D9CE5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483F45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601226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0FDF251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3504C3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5491161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332F672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4326E2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26DEFEA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22349B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2781CCC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0CBFBF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402484E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29FE79B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0031577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25E40E4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384084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548CC3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462BE9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36AC993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1520481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7E3C043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257C83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43CD43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1C72AE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003A62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5B3C32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19A5EA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0621E90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2B67B4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4634F29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0944608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4360B5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223583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6DE150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03922B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2A8F81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328F824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0F05C0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323A9C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02B4062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4C82DE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05FEE38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0F9D001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375CD0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385C1A6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6AB13DF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6035A6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3501091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0C9AB2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5F7CD0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7733CD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26A35D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796E418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04762AA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50C033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4B6B130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2C1E9A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09A6A6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22F247C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1121E5B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1DD379E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3A008A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3D37B3A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469752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736D9E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67C82C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526DD2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28831D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6EC7A7D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272BAA2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30B190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4388375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421FE13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138D85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12CA83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27A95D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1D3039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6BFA6F5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24501DD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2FA9A87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35B1E6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796BDBB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200258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560C717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66E8A11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167EA6B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2D42E7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64CEDD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6F0336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4F7F315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1E3935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6E15627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5F3A898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0BB087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73ADFF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3320A0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752AC15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65551C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265331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37799F6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49D39C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4A6CF8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71E739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56B8DE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49F0EDF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0AC50A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3245B37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51BE00A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16B649A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5A2637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72E3798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660F9E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648A33D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488EA3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5F13FA5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1F23A0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46E892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5425BE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0F4D15B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6AC2B0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5664EF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2AB7C5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3D8469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08A206C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0484478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230E9D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03A179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71D20A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22B6CCC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2D1E17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5A3FC4B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1F273F3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1E7786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469E875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6DD6525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7782557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7C4D73F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026EE07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0E5CD8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0C373B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33713D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1A2849C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1F362C8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09985E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133470B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44F9212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1448D8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0DC69BF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684FF3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2FCAB57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110822C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69C574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00E591D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6DC900D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14F9429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1443051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7D2866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4301DD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659783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5E353F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46A58C5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2B290E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2BE19D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4B9EA7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713853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740D36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17105A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40DE06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2695B9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7973AF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196008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56104E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58D0D6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2D637D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48840E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5929E4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44AECE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2DF990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13A359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4A6366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027AF6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5F02E3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584BEE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3A8793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652B67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1A3825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327D1F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333E67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6910A9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4F8D06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0A2D0E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7AF5F1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41714E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2C1C86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750287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5B2CC3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179298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2CCE1B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507C0C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0CC047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76E1F5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2340C63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253C3F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238784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64DC21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7E193F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4E77BB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4E18AF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7157B4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1D1A4C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6F9361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011C74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59E2C7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00EE63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3AEE95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65A2F7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419DD8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0E9497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229D49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27DB07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43E4AC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7025BF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2C825E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5539F2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23B5CC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3CA277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307FA1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16D95D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67E453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66F059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09FEBA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594A93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12BA8D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1B15FB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3EF064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686093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4B0E44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7E2658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5A15E5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392E59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3200BB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20E77D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1C8232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10D444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54AA60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4FF1AE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43773A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3CE9D7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39533E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6FED30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19ADC0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471833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7F8B3B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2DC876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5AACC0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34E023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2E9A13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3E0B55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054AF3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5C7977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397862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27C5C4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56A694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7051EC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6C0556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7E0624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4D8099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27A0C1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01C7BC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1FD4AD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074B03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511FC0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56BA11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48E414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76041F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5933F5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533E2F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14F837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72E370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2EF7D8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177C08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5139D6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5FBCD6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11FE0F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0D00D3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67F7D1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5C8CB0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1F2174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1820A8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53F3ED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31E80C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2F4A72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36CD7C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2167B6E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4555B3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6ECED3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60C2FC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1E882D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5A841D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72EC49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1CE7B5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4E9A52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69D47C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463111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0A5A51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470202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549A09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3DB69B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1A8EB2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3414FD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0A236C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73C8C3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0C8CD4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6A6C0F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2866B6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16D108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2A6F38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4C6BE9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0CA83F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676FDA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5E70F6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5C94F3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7B1437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767D74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634281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78D2F5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6FF41C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6D579C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7A79D0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387718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37EF1F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1DE15F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387F2B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5B3AD9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6DEA86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26B7D9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149D2B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73FA86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0C075F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4B3D46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0CB85D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6D29DE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00D59AD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5B282E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0544EE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7CBFC6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646ACF6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2BABA0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14606D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E1C2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1E6076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4C1FB4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3D16C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10381D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0DC3A9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01880B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3BE2E6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736F4E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52A1EF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6CB976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52CD0A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40329A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6CC749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4F44C2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09C809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4C175C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3463B7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042071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2917D3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3A1A7C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35639D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3561F49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2136BF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21ED35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5269F3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45504D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0DA61A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79AF91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61B9B4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0B389D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248CD9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63FECA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1ECD590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392380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505E6B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14A798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9781" w14:textId="77777777" w:rsidR="002D6CE5" w:rsidRDefault="002D6CE5">
      <w:pPr>
        <w:spacing w:after="0"/>
      </w:pPr>
      <w:r>
        <w:separator/>
      </w:r>
    </w:p>
  </w:endnote>
  <w:endnote w:type="continuationSeparator" w:id="0">
    <w:p w14:paraId="7D75D529" w14:textId="77777777" w:rsidR="002D6CE5" w:rsidRDefault="002D6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C493" w14:textId="77777777" w:rsidR="002D6CE5" w:rsidRDefault="002D6CE5">
      <w:pPr>
        <w:spacing w:after="0"/>
      </w:pPr>
      <w:r>
        <w:separator/>
      </w:r>
    </w:p>
  </w:footnote>
  <w:footnote w:type="continuationSeparator" w:id="0">
    <w:p w14:paraId="27FB134C" w14:textId="77777777" w:rsidR="002D6CE5" w:rsidRDefault="002D6C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2D6CE5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E2867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9464A"/>
    <w:rsid w:val="00ED75B6"/>
    <w:rsid w:val="00ED7E33"/>
    <w:rsid w:val="00F2125C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2020-12-27T21:10:00Z</dcterms:created>
  <dcterms:modified xsi:type="dcterms:W3CDTF">2020-12-27T21:10:00Z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