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A02A72" w:rsidRPr="00A76A04" w14:paraId="0E8E4700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3892B42" w14:textId="41F7B99C" w:rsidR="00A02A72" w:rsidRPr="00A76A04" w:rsidRDefault="00A02A72" w:rsidP="0059309B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0" w:name="_Hlk38821049"/>
            <w:bookmarkStart w:id="1" w:name="_GoBack"/>
            <w:bookmarkEnd w:id="1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A02A72" w:rsidRPr="00A76A04" w14:paraId="36F3A520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04D7D43" w14:textId="0AD8CA59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7CB3799" w14:textId="18135897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20D4A1" w14:textId="0DF67A6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89FB7B" w14:textId="02454A9C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0817319" w14:textId="7917B70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12988FC" w14:textId="7AE09323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178EB9D" w14:textId="166C81C0" w:rsidR="00A02A72" w:rsidRPr="00A76A04" w:rsidRDefault="00A02A72" w:rsidP="0059309B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28EFA7B" w14:textId="77777777" w:rsidTr="00A76A04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3C129437" w14:textId="0C6AD6F9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FCCE8C9" w14:textId="73BFDD6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30B2296" w14:textId="71943C1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D3ABDD8" w14:textId="47DC18A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191C9C9" w14:textId="10FB61A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0F6CDFB" w14:textId="13F1563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3748E53C" w14:textId="6CA1689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04C9FA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22BDF54" w14:textId="35B5272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237E86" w14:textId="1564A4D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B99F76" w14:textId="33D29B66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276855" w14:textId="7280786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DA3F19" w14:textId="695CAFC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38118" w14:textId="7518BC1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66C357C" w14:textId="3B5572A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ED9200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694A534" w14:textId="3716F24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927AD5" w14:textId="2378674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F0709" w14:textId="30A5932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DACF4" w14:textId="494B8C5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0C775" w14:textId="71DB5B0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C3E6" w14:textId="60E0164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B813B7" w14:textId="5CE2FF8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A2492DA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AAFAB5B" w14:textId="5738046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D759D" w14:textId="11AB2413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5BA51" w14:textId="550C08E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E96455" w14:textId="55C0918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ADF7A" w14:textId="2E8F4F0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C39E9" w14:textId="28F36B95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BE6A3BE" w14:textId="5FBFEF0B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14B6240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822A571" w14:textId="6416172C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19747" w14:textId="36C1634D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52D3F" w14:textId="5B22B4B2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5BB66" w14:textId="1D37FE0A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933F73" w14:textId="40171E51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F6014F" w14:textId="78958F8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69D0812" w14:textId="6AB5B92F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E4E28F" w14:textId="77777777" w:rsidTr="007C68BC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404DE36" w14:textId="72081D80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CD707F" w14:textId="4CEF98C8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1786C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55C198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F0AF86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8A7037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0FF9ADD" w14:textId="77777777" w:rsidR="00A02A72" w:rsidRPr="00A76A04" w:rsidRDefault="00A02A72" w:rsidP="0059309B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0"/>
          </w:tbl>
          <w:p w14:paraId="5E5BFF3C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55FBF68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A02A72" w:rsidRPr="00A76A04" w14:paraId="617A2995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53EBB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A7D7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C04149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9771D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3F76F4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67471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C20CD8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1CB4F14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269A1C09" w14:textId="2C1071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0132561F" w14:textId="2A1252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31E965E" w14:textId="4A5595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77B42FB" w14:textId="3165DE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C56A50" w14:textId="3950B7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68C6976" w14:textId="7E684F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3B6AB02" w14:textId="262639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1279D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FA5ACED" w14:textId="5A51F9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E7C0E9" w14:textId="7B6BEA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E0890E" w14:textId="48DFC3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F6B2D5" w14:textId="267485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375991" w14:textId="6B19F7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3CE64" w14:textId="7C27A7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0C1AD70" w14:textId="2E1B77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8178BDD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7C281D9" w14:textId="07050B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FC63C1" w14:textId="23DB13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8BE21F" w14:textId="1498F4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6E6E3E" w14:textId="27BA5E9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81617" w14:textId="247C2E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C45AD5" w14:textId="207195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ADD551F" w14:textId="345609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BDFCB5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A5D4BAA" w14:textId="6FA387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2CA34E" w14:textId="10A470B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1CC69" w14:textId="798609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BD99F" w14:textId="48D542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287DCD" w14:textId="7AD238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27E5" w14:textId="1DE4C5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A50EF" w14:textId="427EB3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3AA89F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89E0BE" w14:textId="76BBFE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7F9BB6" w14:textId="21B8BC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8561EB" w14:textId="66A212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0A552D" w14:textId="355D27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729343" w14:textId="625764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884B2F" w14:textId="5DA4A77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B8F562" w14:textId="207AF0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F36CAB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07CA380" w14:textId="63533C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993141" w14:textId="1A3A4E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3569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1DBF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7518A2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2EDC5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C85A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0A5B9C0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FC0C33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786BBD76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10E24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699E35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B443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693069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171F62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BFC06D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E9F18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07FB70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8503DEB" w14:textId="04DD0E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9644980" w14:textId="6A1765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76460E8" w14:textId="77293A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0E680F8" w14:textId="112C354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EE7805" w14:textId="2D272C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87F2E0F" w14:textId="3BCBD8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216D1E8" w14:textId="79160A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D9B206F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9D6A39" w14:textId="4244DB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00EF17" w14:textId="43D27B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E10BDD" w14:textId="5459E2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0F434" w14:textId="6D3866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F53D57" w14:textId="2E6FEA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3F1343" w14:textId="4494AD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2D2D752" w14:textId="189FB7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7228570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3380C48" w14:textId="0FAD0E2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3BE459" w14:textId="2C1A97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B3FB08" w14:textId="5216AD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24470" w14:textId="69771C2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8510E" w14:textId="499FBA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4A7428" w14:textId="247263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56F5DA" w14:textId="03E572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9155992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265D9FA" w14:textId="4D9993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681FD1" w14:textId="0A58B5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996027" w14:textId="5B998E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0AA018" w14:textId="3F39D2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C9015" w14:textId="4D84C1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206DE3" w14:textId="60746C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248BD6" w14:textId="5D519C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FF2802E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31A2528" w14:textId="714103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1057C1" w14:textId="5EA6144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037A5A" w14:textId="2B0FA0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79B679" w14:textId="5D25BA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5A0963" w14:textId="62C843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26F51A" w14:textId="376B5C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595D3FE" w14:textId="57B47D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15C5018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52C3470" w14:textId="0B8DF2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E46A5A" w14:textId="006165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D0EB5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E1512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247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4B6F4F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9DFFF92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77E973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24BE000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7AA64FD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3DD3EC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9BE76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CAFE7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891024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106E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76A0EE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ACAF87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36EE8B47" w14:textId="77777777" w:rsidTr="00507B24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4EF1187F" w14:textId="716801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245B122" w14:textId="2B2309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6A91589" w14:textId="2CC996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FABD460" w14:textId="41E88B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FF5C24" w14:textId="2A33AB2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87E8EE5" w14:textId="01A4E1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A3CBB69" w14:textId="102F57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0C47093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7861FE5A" w14:textId="4324B0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267C18C" w14:textId="2BED86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905A1" w14:textId="5511E3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D9CF4C" w14:textId="2B0572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28055" w14:textId="6CA8F0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22209" w14:textId="117F89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506F22" w14:textId="3D9F28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1FB707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B1F8FBE" w14:textId="07ACCF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DA4BC9" w14:textId="7F8838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9A16BE" w14:textId="1BC9E2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673DC1" w14:textId="2A5C35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900F0" w14:textId="2FF5F1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65B946" w14:textId="755787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7819436" w14:textId="1906AA0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F7734E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8BD7875" w14:textId="3CE58E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7C31684" w14:textId="37484C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43A304" w14:textId="61A1F3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D19ADC" w14:textId="4D0206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2EAB8F" w14:textId="7F8568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86B49" w14:textId="020832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B89D4B" w14:textId="5200D4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83CBAD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B35D9B6" w14:textId="6BD856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BEDF9C1" w14:textId="5F80D5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932479" w14:textId="775189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EB1B1B" w14:textId="1819DF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7BE341" w14:textId="1BA9C8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059C" w14:textId="43AA0C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461912" w14:textId="67DC9B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20D1FB" w14:textId="77777777" w:rsidTr="00507B24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CD92C04" w14:textId="644729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7A61BA" w14:textId="4F3381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0419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4C6FA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632B3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7E7C0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569139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7BA917" w14:textId="7C174FE4" w:rsidR="00A02A72" w:rsidRPr="00A76A04" w:rsidRDefault="00A02A72" w:rsidP="001B0171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7F34E9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0E640A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1BE14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9E77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E68A0D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EF020BE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24E69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2BAE6F2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DEB8F5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2636C43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0C4B879D" w14:textId="282204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489E3AF2" w14:textId="201DBB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948367E" w14:textId="572761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25F8525" w14:textId="2BEEA4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83C293" w14:textId="481774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CC249F" w14:textId="11D68FD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4A5A979" w14:textId="041D93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2A81BCA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B3D0FFF" w14:textId="2CF0AA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9B7251" w14:textId="4FC149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6E9C" w14:textId="74A099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920B4" w14:textId="31DE3A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385E8D" w14:textId="602F45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9013CD" w14:textId="6AA218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5546B5F" w14:textId="0559263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C357A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63EED06" w14:textId="7D86CE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17D472" w14:textId="55FBF5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E0E60" w14:textId="7A4161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BA678C" w14:textId="46161D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232434" w14:textId="73E28E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309729" w14:textId="727976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B23E98C" w14:textId="0C9276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711DF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007946A" w14:textId="322B30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D5770F" w14:textId="73BEA5B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45380A" w14:textId="24D1A7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83BD50" w14:textId="12D692D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026C45" w14:textId="4B8739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07479" w14:textId="162A167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8124E4" w14:textId="7A9D35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77B956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798409D" w14:textId="4F73FE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6F3885F" w14:textId="548B28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C38D57" w14:textId="268DE7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1FA80" w14:textId="3E3978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3EDAB" w14:textId="476D92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81ABFD" w14:textId="67C81B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FCDEC" w14:textId="4D8F43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32004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B1E5805" w14:textId="5F8778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62390FC" w14:textId="150BB2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7DCCD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2938C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73820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0513E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7D8D361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912B34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D9214C5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49C26CE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337C7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A39E1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9948A6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8DC33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8616B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A22B4F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842D1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10B2B6B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42D981F6" w14:textId="5DCA58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2D5B873F" w14:textId="063BBE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603D4D" w14:textId="7A46E80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61C7C67" w14:textId="035603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DDD558F" w14:textId="1DCDE4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F281622" w14:textId="3AB62A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FE5DF41" w14:textId="1A7EACA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FD2312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317D50F" w14:textId="191B5CF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45566BC" w14:textId="58DB078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2FC4F" w14:textId="3756313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A63D83" w14:textId="573BEBD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92AA21" w14:textId="2C8673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9557CD" w14:textId="23AD4A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564CEF" w14:textId="4EF1B2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61576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B4BE8B" w14:textId="20A18F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9FED3BC" w14:textId="23744C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0D82E0" w14:textId="4B4317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62B255" w14:textId="5A27BC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600A05" w14:textId="70D7AF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6D42EC" w14:textId="415E51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D4C9F" w14:textId="04767F9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1B2D61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F6252E5" w14:textId="50F773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A13048B" w14:textId="5FBEBE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A20AD0" w14:textId="3D94FC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857787" w14:textId="3557A7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471EBB" w14:textId="5728BB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72B79C" w14:textId="1E7431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AFAC70C" w14:textId="7BEF90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7DBCD9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4CB7203" w14:textId="0FDB8E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E1D87F" w14:textId="13F995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3B6045" w14:textId="69A639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E912A2" w14:textId="1321C3F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C82FA" w14:textId="0A58BCA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B99E85" w14:textId="75F58E1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304CC" w14:textId="092D507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BDAB7C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66AFEA2" w14:textId="26F17F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1B77274" w14:textId="297C60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AEB1A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CBA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ACB4E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A4712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7950B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D75193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0D26C1B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BF65E2" w14:textId="6DE4335C" w:rsidR="00A02A72" w:rsidRPr="001B0171" w:rsidRDefault="00A02A72" w:rsidP="00A02A72">
            <w:pPr>
              <w:jc w:val="center"/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291EDB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2024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3C83E729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92D21B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37396A4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2466E2A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A11E8AD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C17FDA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F6BC4F6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A02A72">
        <w:trPr>
          <w:trHeight w:val="2041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1FB2DA5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47758B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2DDB75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16CF49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55240E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5BC78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4A1372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50B1F30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7365CC5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703733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4F5419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431E7B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34DB33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52CCCC6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78D058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22F6E86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571010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0D9D407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7035D6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176763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6F226B4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6E0452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53F18E5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0B76C6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71EB17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088B19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198FB1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655B74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633911F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4FC780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483708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17D6DC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2CAF42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231947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4E3AB0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16B0BE9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4663D8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4EAA33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4EEB2E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15E164E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364F367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208070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462C81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065B433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49FCE2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5CEE24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3CD09CF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7D5A09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576896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3B483B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2A3966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48EA3F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539632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366BB7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25D507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56C31D2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6D41A8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00C936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3C0794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42B49E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05BE31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0570FB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263C07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71B3C2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491F2A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0A531B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30DC80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5AB792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75EF8D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59E35C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69ECAE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750630A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23A5C3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4F4E42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1E64586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0DE51D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30E152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717860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278A2B4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3426DD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75E315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1E0283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680A587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758134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046EC0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6BAF54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0ABD4D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4E5AE3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13B110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29B3A7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32F558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712D79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4A9A44C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7CF8C8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62F069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6BD931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051E6D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5F6BB3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5ADC88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270D38D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049507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40AA47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4921378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5CCB7FD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2E30396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118FF2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089D3EE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00FD94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6DC14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2F0E98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0C7852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235D5C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6D9CE0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4A2017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001EBB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6F6E78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187CC1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13E542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657D036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04B63E5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3B44EDB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08CF5B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61060C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6582CF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117ECD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612DA2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3C72A7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09BDA5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556D63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6FA88B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73F889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51AAFE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6AB689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6ECAFA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560D85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47F6DDC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1BF35F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1C38C51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6121AB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6B5359C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6D846E3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6878C1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47DAF98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5542C3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0DD6D60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26BE51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1FD0FC8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0643C58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1D00E7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220F7F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02FBA2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3446B58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17C915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44F1DEC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225125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234D36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584BCE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75D983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22B1607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3E5A14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7470FA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7D2628E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5EC061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5CBF449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162A041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5971AF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3D150DD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6F47B30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4216365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6A69DB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2EE199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0DEC29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23EC9F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653757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22C0AE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7047A6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7126139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219311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094750F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231B30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7FE252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686C9C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409D653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5EA9E4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4FEF25B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4DBBFD5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3A138E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3379A6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04E4214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2240AE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60BC88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545D61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32DE44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3D4C90C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7F273A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46AFC5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0D6C521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07BF5D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4E41C0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00FD4EA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71A086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3CD9F4C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2CF497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143C6A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29B2D1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3DA97B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0975F7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2205E51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74A72A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6CD9368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5C4C2D9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7C6F93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7096042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2D3B6A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5FFE401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1F49D19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2018E54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23A5024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276684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289EDF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20B21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0F93C3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2EB4BF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291EDB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DE286E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D27C5" w14:textId="77777777" w:rsidR="003B753B" w:rsidRDefault="003B753B">
      <w:pPr>
        <w:spacing w:after="0"/>
      </w:pPr>
      <w:r>
        <w:separator/>
      </w:r>
    </w:p>
  </w:endnote>
  <w:endnote w:type="continuationSeparator" w:id="0">
    <w:p w14:paraId="5B9EC096" w14:textId="77777777" w:rsidR="003B753B" w:rsidRDefault="003B75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198B8" w14:textId="77777777" w:rsidR="003B753B" w:rsidRDefault="003B753B">
      <w:pPr>
        <w:spacing w:after="0"/>
      </w:pPr>
      <w:r>
        <w:separator/>
      </w:r>
    </w:p>
  </w:footnote>
  <w:footnote w:type="continuationSeparator" w:id="0">
    <w:p w14:paraId="44F8A151" w14:textId="77777777" w:rsidR="003B753B" w:rsidRDefault="003B753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71"/>
    <w:rsid w:val="001B01F9"/>
    <w:rsid w:val="001C41F9"/>
    <w:rsid w:val="00285C1D"/>
    <w:rsid w:val="00291EDB"/>
    <w:rsid w:val="003327F5"/>
    <w:rsid w:val="00340CAF"/>
    <w:rsid w:val="003B753B"/>
    <w:rsid w:val="003C0D41"/>
    <w:rsid w:val="003E085C"/>
    <w:rsid w:val="003E7B3A"/>
    <w:rsid w:val="004032BB"/>
    <w:rsid w:val="00416364"/>
    <w:rsid w:val="00420B21"/>
    <w:rsid w:val="00431B29"/>
    <w:rsid w:val="00440416"/>
    <w:rsid w:val="00462EAD"/>
    <w:rsid w:val="004A03D4"/>
    <w:rsid w:val="004A6170"/>
    <w:rsid w:val="004F6AAC"/>
    <w:rsid w:val="00512F2D"/>
    <w:rsid w:val="00530147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A02A72"/>
    <w:rsid w:val="00A12667"/>
    <w:rsid w:val="00A14581"/>
    <w:rsid w:val="00A20E4C"/>
    <w:rsid w:val="00A76A04"/>
    <w:rsid w:val="00A87BE1"/>
    <w:rsid w:val="00AA23D3"/>
    <w:rsid w:val="00AA3C50"/>
    <w:rsid w:val="00AE302A"/>
    <w:rsid w:val="00AE36BB"/>
    <w:rsid w:val="00B37C7E"/>
    <w:rsid w:val="00B65B09"/>
    <w:rsid w:val="00B80007"/>
    <w:rsid w:val="00B85583"/>
    <w:rsid w:val="00B9476B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D75B6"/>
    <w:rsid w:val="00ED7E33"/>
    <w:rsid w:val="00F2125C"/>
    <w:rsid w:val="00F91390"/>
    <w:rsid w:val="00F93E3B"/>
    <w:rsid w:val="00FC0032"/>
    <w:rsid w:val="00FF362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3415</Words>
  <Characters>19471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2020-12-27T20:53:00Z</dcterms:created>
  <dcterms:modified xsi:type="dcterms:W3CDTF">2020-12-27T20:53:00Z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