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7C2BF8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504305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92050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53BB60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7C72D4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0558BA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083233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452A9C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03AD81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0073B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5090E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D6317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66D9C6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540E4A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19AB80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11EBF0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69A1B9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167636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018851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2BDCD2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05E82D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59AD57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312D95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034CA3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6B3942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4B65BA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27363D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472B8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7F937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3775099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3092A7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48AF1A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09AF2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577737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6AF744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253CA1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75C946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6EBC0E8E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62C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3FE32F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5EE9331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2B0998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015E26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660779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702F0D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27F841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2D4277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3BDF7E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1436803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172F31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743B9C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72901D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6134D9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224074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4DFAF5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069210D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1ACE24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3FB6DB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389036B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208155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36C2AA9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2477DD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23B102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191E71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5C8795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12DA9C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34F5A1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36F0E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6A927AF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7F5A52C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57ADE6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1F4C2D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388C9EB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65D6B5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3ADC14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1B3E50F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383399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2D3A9B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174220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060980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5E7AF8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76937A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193799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3FA559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3E0EE2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47CCE5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63683A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50F621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0AA1B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1A814D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2702A8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7212B8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15E518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E1E085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0060A8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74B8C4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2E2DBA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0610D4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55C270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6CD334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47278B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7E5B7B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3499EF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DF176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5B86B8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7E6F6A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1A9D93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306AE7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0B9AB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E08AB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0AC07E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D2BCF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65D1C9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594BEF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61ADEE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1D63E9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21F1ED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668338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7D7349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7C8CDC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356B0F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339C8E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1AAB6C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5760636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54DEC1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3B6605D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0408411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00743A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03EA5A9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1118023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3D9206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366793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57F23F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7EF404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53BB148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4173F5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3447A8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3EF724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5EDE738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7F2B82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54D7C6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6FD8C6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7FCEFA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404644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3A501E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61415B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68FE2C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3D2503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63D6B7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114CD9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6723CB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1ECA1F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63C8C4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4CEB19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54B418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3A6A46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3B35C8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1B066D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2FE14C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7F4D80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35B07E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520078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A4C18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166745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5C5841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566DCA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62CBB6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6D678F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553022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569BC6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43696F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23B3D8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34DE6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A6F70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605F7D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34390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6F3906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7C7DBA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45B7B3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6E7D9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6DDD0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5A860C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5C4335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98F5E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2E2994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65E4C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5F694B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7E9D450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4B027D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5FB971A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3A9BBD1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304F50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6FC3899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0076469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7FF441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45076D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5C208F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50FFF7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6EF55F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4A28D4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2DF671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7DA496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0E8789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74484C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24DEC8C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799E099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398E2BA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7780E5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1C1095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3FB1A1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0FC776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062D99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20C50B6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1ADAE0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440538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5F0F3C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346115C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4B8C053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411A74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6642A5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64508B6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698042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47436E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01AD37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489C1C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130FE1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3E7D0AA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7E3001F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131891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6213C0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07BB5E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48C36C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67DA2D6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44D0E9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6F9661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26285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3737A2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1106D5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3F1425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3348C2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520541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5A39AF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476C76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A0B60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4A5FC6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F8033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1B4DCF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479B19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26245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03FBAC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7C244A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76215F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4F58CEA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2300D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24E8854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42E5E1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28403B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11F4EF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47C8B6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6B9332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147093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3C6812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621075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210DE64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770DEF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154502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2B0B92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29DB04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445785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3B453D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3C4395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550AC5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2E8EA1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4F8980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1CBEB7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530896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3F085B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557D34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5702F8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2169F6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1E66CF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12B1A2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63162D9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067393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07E6D2C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379C77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4AB26A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55BD5AD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015BCF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25A5DC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75C5AEE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3EB1E6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61A600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780B14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3EA2CE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13F3C54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0A7ADE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7348634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747BD7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67F015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0D4A10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652488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0D128E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617DBA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6DED4C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1838C3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7FC46D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46C40F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60EEFF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26B199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4DA884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39B136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2D5A4E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25E293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763553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27266D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3563E6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51EB09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1E2BDD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4903B9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6B5E3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7B9F39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2B2029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4BDC56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87F78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32C8301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6CEC6C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2E5A79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68E995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F1EB8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448E2E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7D6900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553950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66CF50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3721E1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65B9EA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46DAAD0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15EBDDE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3BA064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33E15C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66F250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2EFB9A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66F702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1916241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220A22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2ED8B2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096119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7D9083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04ED92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6B4E58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2ACF94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69A75C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1D09631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6D59E4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6AA43A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7346D91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1775BA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554C11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68368C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595AAA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1DC609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07ED932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7E682C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051609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0F2B9E4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35FE28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283DD1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6C57FE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485723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156BAC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3F4399B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6362242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3A127E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567CDC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29ECC4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75573F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4F10A0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59C7EB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5086FA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41A023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1364C1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6956BA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55B48F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14F419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6F64B9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19BE1F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248F669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4F5AE2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50709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EC662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139B40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5C709D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177C17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6F0283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03A613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199E93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65CD5F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577BD6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64253D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0E1EFF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266415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2E2672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4DC301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7B0EE7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46F971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007991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45F610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85476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7BF64F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1E92298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40D7846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124A1C4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431D2DE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4A6462A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72ED320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1487FDF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7D9BA70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419F7FD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318FEB0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189B08F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1098488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25AB52D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A234D9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70755B6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1534D17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7478C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0A3D6DD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561F3DF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06D3FF8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7991B37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058D512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3C99B1B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7BCB398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25730AF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141DA89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5424584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0AEB163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4F9C3DE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7ECECF4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1096F2D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144C5E6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5B552A6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6183AF4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6924C78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77ABB77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1CD22D5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E376" w14:textId="77777777" w:rsidR="00742A2F" w:rsidRDefault="00742A2F">
      <w:pPr>
        <w:spacing w:after="0"/>
      </w:pPr>
      <w:r>
        <w:separator/>
      </w:r>
    </w:p>
  </w:endnote>
  <w:endnote w:type="continuationSeparator" w:id="0">
    <w:p w14:paraId="4E5C2FF5" w14:textId="77777777" w:rsidR="00742A2F" w:rsidRDefault="00742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5270" w14:textId="77777777" w:rsidR="00742A2F" w:rsidRDefault="00742A2F">
      <w:pPr>
        <w:spacing w:after="0"/>
      </w:pPr>
      <w:r>
        <w:separator/>
      </w:r>
    </w:p>
  </w:footnote>
  <w:footnote w:type="continuationSeparator" w:id="0">
    <w:p w14:paraId="52D0C124" w14:textId="77777777" w:rsidR="00742A2F" w:rsidRDefault="00742A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42A2F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7AAE"/>
    <w:rsid w:val="00996E56"/>
    <w:rsid w:val="00997268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2020-12-27T20:34:00Z</dcterms:created>
  <dcterms:modified xsi:type="dcterms:W3CDTF">2020-12-27T20:34:00Z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