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6B3D288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FF6D3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050EF9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0F6A3F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15E009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0344E6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12EBD9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6370C7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4920C3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7CC241B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001FAF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32765F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E4BE4B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7C4867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2C43B7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0318E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5613AD5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706D85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99716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88E24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668958B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71150E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257B1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233194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B4541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792043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672CCE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BBD94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37035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A428E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65BD4E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0A752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698E37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403AA3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9CA9C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2ECD1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4BC1E0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6943C3E9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3264F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700C07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39217A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0AE640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748A54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20DF6B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7C7EAAC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7CB6AA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1FDF5A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1B3F10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CB12F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0681CD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431363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ED3353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518302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3D3341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79893E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3C2EBE8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0F986D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10A8C2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64C6402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AC63C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6524BC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C448FB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7FB7AB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758517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07F180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F0524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9974E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1D77CA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15859A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70ABF7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40D580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BF6C01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4448D8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5F9DD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0D4B07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BEE76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7FD62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375D0D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4986EB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29B396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7A85AE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1FCA5D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58B01A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564C81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97D14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4A8222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4EC6FB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2DE8D0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7EA19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005015C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3FAB40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4FB2D4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3B2E5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23035D4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207316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7DAB12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0BA860E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2DD7DED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BEC5F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678C4D7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73BBAEF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312515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4640C9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49624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2F76F9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5EDA93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A10DB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02DC0A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1D58F45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722035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0A5C2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4E028B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3234E6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11C14C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2EF6843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32679B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60AD5D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09E51C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0212B72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5D4131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34B5C5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69BC21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649E04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1D617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6FBBC3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62A745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31EC86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75622A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7BC03BC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9E8AC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8753F8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43854A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6DE0FD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73381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2254B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0BF799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B031AF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D43E18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619FCA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5F6C9D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44C33C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2A89DB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7D2DF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5FF584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87AF8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1CE17C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741265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81423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686D6B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7C1556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378D39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EA214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3FC549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63231C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6D4BA4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5CE3C82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18CC8E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1AFE64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1731CD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2E44FF8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627DC31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014B7C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3DC206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45D9CF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766D13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65DF52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0C8B65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104DF9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398C37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0F36D2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3618E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47F2831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ABC4F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82DF6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2F02743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5E2BAF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7AAEC9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5BB27B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487092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64F9A1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481615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A06B8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148B3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D5723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2ADBB6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36DEF4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13EEC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5549D3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BA11A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1A7EA7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C508D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50B7F3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2F6F00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2389D74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7DE837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014818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D83ED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4B367B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316F78A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0E8CB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7C77D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329923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4CCC2E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6ED81D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51A9C1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01C785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540F2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1F7B54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42BD67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04DC31F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7FF65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015E95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2CDE7D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1AD19C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37E7B3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600DC0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68F035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5B6C6F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2A22E23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6E96F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966CC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6EA3AA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53C0A9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6664CC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125CC2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2FDC91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3D6D6AA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66E6118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73A81B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4A7BF1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3A6FC0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778E712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24E57F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6B1A04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27D2B6D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6062C5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0EE1C1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61508D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1EE6C7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4B9D4A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0B3E95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3AD5D7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16FE8A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3A6CAE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450B71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62A763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1BA507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5CDA152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347908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1CC3F3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01CBFF8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317196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053E22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63C058E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0A66F5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06AF1A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2DF8C3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27E4C87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754DCE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39040C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116670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79F0451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085217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0937AE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022603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4695DA2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4FFBD7A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11D273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236F96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5ED05FF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223510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1FF442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42ECDD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6A9FEFB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074DCA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6A251C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530131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3B7112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0DBF9D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4C7A9AE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7364B8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36D90E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6AC261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3A384F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0F83DB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7D07EA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145D5F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4B6CC3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29332E4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72D0CB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425FDF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689F7E1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290EC2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0CFB958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6EB7F6F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26E3EA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60D717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250553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242C7BC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43445D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79A986B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5B3534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6A0286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1241D3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03BEB3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459301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5652A6C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144AEE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12805B7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4F9956F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64B3C5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40D1AB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1E991C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576CE6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29F051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39D0C9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3B28B04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3560FF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4C7AF6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4EC69C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61FBDF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643DCF8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2C05FB6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6939B6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7AE949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47396D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4FF71E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13F2233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267C57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79C568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308A7CA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558CE3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163E8A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68E13E4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4C1BA6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339AE0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79228D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3A175F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5EAD60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067D86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782F3AE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25EFDF0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44AC1F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771927D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3FF87D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1469E8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114F01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7F83404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32EAA8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0FD144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0255FC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281BE3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06D9E9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3A65C47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5BF53D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27E931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34C16E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54BCBAB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2C6718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7DB64E9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198677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3FA312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79D006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4A1664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70D23B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67F246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1874BC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59CAF3F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349DCD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2672CB9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71990C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4D64ED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0C8573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7D3ECD6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3F36E7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1B20161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4663B3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6BD117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012CE7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7993D5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61E355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11E88B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329FA6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49227A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367B8F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3F78FB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3F0F2A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77CDF4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5E9C96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736C23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6DDC322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4C32B3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0F9AC5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63E889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78835C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7E825A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7DA311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50B6D5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765F40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14F96D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6FDF77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5119F0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22998B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67867E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43BFE2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7D576E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788CDF8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61CB18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28FBE67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27151B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117DFEC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3B34F6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230CA9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0CC69B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19AEFE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027030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10ED06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025F1BC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7836CB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7C1753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30DF6E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70D5AB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4F572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55BB61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5AA36E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94ECA8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2B3072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04DA89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F09A0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9798B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6FE367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4A87B2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4D4FC7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019C37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0FC5B8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159CE6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F76CF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7F6DA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A048ED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06390B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30B85A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1DAA26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77FD4C4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4F6E6C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72880F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2DAE0C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BABB3" w14:textId="77777777" w:rsidR="00806FCD" w:rsidRDefault="00806FCD">
      <w:pPr>
        <w:spacing w:after="0"/>
      </w:pPr>
      <w:r>
        <w:separator/>
      </w:r>
    </w:p>
  </w:endnote>
  <w:endnote w:type="continuationSeparator" w:id="0">
    <w:p w14:paraId="511A95FC" w14:textId="77777777" w:rsidR="00806FCD" w:rsidRDefault="00806F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6428C" w14:textId="77777777" w:rsidR="00806FCD" w:rsidRDefault="00806FCD">
      <w:pPr>
        <w:spacing w:after="0"/>
      </w:pPr>
      <w:r>
        <w:separator/>
      </w:r>
    </w:p>
  </w:footnote>
  <w:footnote w:type="continuationSeparator" w:id="0">
    <w:p w14:paraId="54EC7163" w14:textId="77777777" w:rsidR="00806FCD" w:rsidRDefault="00806F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06FC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2020-12-27T19:46:00Z</dcterms:created>
  <dcterms:modified xsi:type="dcterms:W3CDTF">2020-12-27T19:46:00Z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