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453042E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3DCC9BA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7F98931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7F9F188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4F7BAC2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44F20F9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3BA0931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045BB7D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5E8311E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14A2E26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FFD8FD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7092465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7A5BE6B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7D80812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5695971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19D7B4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62CB570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928C63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616A230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6FF9C9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6D983E0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2A294A3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354B42C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6894262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0DE5BB6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05A804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C47F1B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40BD4C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7871894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4F9341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408787F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4E55D9A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36AA4D9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218017C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0C1BE2B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25EBCB3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53C3648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388ED8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27BF46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2CB90A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1C10F7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6EBA07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35A95B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701574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50F105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2FC049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3766D9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794503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455D58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70B14A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623F05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6A9848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197EAB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481D0D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17DD74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0B164E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7C7157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246EFE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23F017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041B44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567BAB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1E318D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6A38E4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36DAA6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292DB8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5CD49F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59BEB7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578E35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418088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257EBA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09D4B7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6069E3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3583F9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0E0E44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2F6246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7B051B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18CB13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76FBB9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29086D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123D02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462C15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40A781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052F25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50922A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66F9F3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77FB05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52E85A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6E90AF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36B3AF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027230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576093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6BFD6E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080E45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38208E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2DC9C2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5B45E8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7228F9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2168DD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676929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4F8652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339167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20AE08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010523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590C70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59D5A6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20017D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1413A1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255549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6213B1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08B69D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219BA7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700096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3FA7D9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31AACD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2E9DDE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3E6E1E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274243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4E9D26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365797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277C76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073976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1A8473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54001E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7D4205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39CF2E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4E5C95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13EEFE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66B598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532CD1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41F17A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7B23A0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6CE81C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0BAF8F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7BCA93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744105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1C9623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4F3FF9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54638D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43AED5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5505AD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1F61D8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22105F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1A6450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227FD1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144393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313346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0F420F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745CA2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0FC4F4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4FE12F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1D89F5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6E610C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217FB9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015BBB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2265AC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2A70EF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6B3D88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271DA4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7EBBDC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69AF72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151869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4CDE46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2C59E2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5DD240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227198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2CEFCA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50438C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07F2FF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26CBBF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070C08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0A70FC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539E82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7AC7B5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3FC845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70B7B6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2F29BA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7536B7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1AF0C3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443FE0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0ED9D7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53DBBD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2C49E8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48995F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36A279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68AE09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52CDE8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60BA46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2FF6E1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3A88C3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55243F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634BB5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6EA8AA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1504CA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2026D5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6B8E66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4FE643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5447ED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5167B0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2D2BEE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485B29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47709D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5C3354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5DD872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226F8E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26D89E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266463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36A9E5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30503D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733658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731F5B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6BCD26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08EE3B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469A42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3E24BD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27D9FF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410EC0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58672E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22FD1E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570CF1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4E5746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0C2C9B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4CC9A6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02B3B2A3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20B2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060936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1A752B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1AFB54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797C8A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608A10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839B6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195D2A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37FE15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1033B0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775BBC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4AF21F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6767DC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39B655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7E17D8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2F5321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1E1040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4A19EA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1B57DB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449463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12AD9A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23117E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7CD018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2BB947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3C8E69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28AFAC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49621D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326028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6A17D4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21174A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670013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200350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1D08ED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578C49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38A880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6F76A1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4E51BC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18BCD3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692613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0B711A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0271E6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254F1C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5EF470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40FA36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708A25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00D7B0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5B3342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278134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6182CA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04162C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7C80DA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3AD6DD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31BA75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228244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7A3131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3DCA52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422A89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14A804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61CF4D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602FF8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76E4C0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4CAFDE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5C655E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0C6F3F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6F7AE1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03B131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15DBB6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4ABAD3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7ABF2B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6D39D8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4272A5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33D56A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563939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2DB0C4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0780E1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49301E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1F5D56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25AE92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231A1F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54C2C5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3A2CEF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17663C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2B47B0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3F510E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747F72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05E901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16C552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670C9E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1976FB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78D4BC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6181DE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7508C1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09D0BD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067312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5A122B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210880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1A1FFC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64D72A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75EE18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4686E3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2AE6E3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64BAA6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2EFFF2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6E2006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29A9E7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5E6FD0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281B05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7B7E6A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6C1B5A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8B477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5A7919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68E971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33E51C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2A74F9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002F5A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417BF6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17000F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7A5387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302B4D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1B32CF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514EB9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226320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2FE03A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20F789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32FD33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75B849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62889C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3C4622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5B1BDE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4C277B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1D5ECC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7E6DB0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7A70BD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A6C7A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7BB99A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505F27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705C96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72A689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4CBAD5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47DDE0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6CAE6A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2F6778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0D7FF3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28BB95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217C97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016D60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26E4BF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1CF2E0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4C527F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2D37BF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549FA1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728F1C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57F52C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5D5C7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0DFCEA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6E89BA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10A15A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5B61B6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29E1DB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21CD0E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2505EE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14C643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6C79AD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7B4DA9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2FBE65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717567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0192B7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6177B4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739C28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78629B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1EC98E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057457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0BC92E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682120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0FFFAA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30707E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0FD987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3E8EDD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40E7DE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76326A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3267DB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429CE7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073E9B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227765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6322E2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310846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70833D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37D720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759629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07D755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6C6EE8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32432E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6F309E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6BF5F7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2D4228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608BFF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6B090B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774164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167C5A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5C8916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5E8D51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712F6E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0BDA3E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059468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0E6250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7F976E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24C7C9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18156D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6CE3C3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6A1618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6B0D1F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38D0C1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6D1FB3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511E6D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2B723C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6C5999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37B75C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15FAEB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3F5EA9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7A9C72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24A4FF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D1FB2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30A1E2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F748" w14:textId="77777777" w:rsidR="002F4A4A" w:rsidRDefault="002F4A4A">
      <w:pPr>
        <w:spacing w:after="0"/>
      </w:pPr>
      <w:r>
        <w:separator/>
      </w:r>
    </w:p>
  </w:endnote>
  <w:endnote w:type="continuationSeparator" w:id="0">
    <w:p w14:paraId="724A8DA9" w14:textId="77777777" w:rsidR="002F4A4A" w:rsidRDefault="002F4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F64E" w14:textId="77777777" w:rsidR="002F4A4A" w:rsidRDefault="002F4A4A">
      <w:pPr>
        <w:spacing w:after="0"/>
      </w:pPr>
      <w:r>
        <w:separator/>
      </w:r>
    </w:p>
  </w:footnote>
  <w:footnote w:type="continuationSeparator" w:id="0">
    <w:p w14:paraId="7A98A41E" w14:textId="77777777" w:rsidR="002F4A4A" w:rsidRDefault="002F4A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71"/>
    <w:rsid w:val="001B01F9"/>
    <w:rsid w:val="001C41F9"/>
    <w:rsid w:val="00285C1D"/>
    <w:rsid w:val="002F4A4A"/>
    <w:rsid w:val="003327F5"/>
    <w:rsid w:val="00340CAF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67021"/>
    <w:rsid w:val="006974E1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2020-12-27T20:53:00Z</dcterms:created>
  <dcterms:modified xsi:type="dcterms:W3CDTF">2020-12-27T20:53:00Z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