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0223BD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0970D7C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4D2614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7F1654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64AC470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A197A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1A40E47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F0991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705318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34FCDB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7B1C147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ACCE0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742089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D366E3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FA92E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60EB51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1C1BAB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C17E6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716E886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4519F4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06B7FE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518888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5BD1CD5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795B9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270C09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48D9B3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3CA9B5B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6569DB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0E9DD5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5F0E50B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7CAFD9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FA10B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2C4DCF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EB455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4EA0FB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D2D04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C2939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452232DD" w:rsidR="00E4465E" w:rsidRPr="00A76A04" w:rsidRDefault="00BD72A0" w:rsidP="00BD72A0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53A00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28B3B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EB9B5BF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3DFDD8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347D3E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1D1870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050F7F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603080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5C699C7A" w14:textId="332E7A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33BA006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2F7278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6D71A8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1D97F8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1A77B25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5C18B7F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19F5C11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51E0FD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3775EA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578F24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4E4185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1B7279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411179A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5F573E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23B4E2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7879C9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0F10BC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45FC96D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5F6B641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3B8D36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5A364F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03BF48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067D71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3894F0F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5B833A6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51DF22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1F9B5EF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22C1453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2CCD34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E7051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167933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CA523AA" w14:textId="2496E2B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7D3B5C9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5E6686F0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6016F3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2482717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07CE44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64B86DF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705A7B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5DD6BF2" w14:textId="0B1597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598896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EE049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09A0D8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4E7D2C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3F46E0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5FF659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7AA4C5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52C6C4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4DAC67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62C325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1A908B1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419B274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46E1374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55EF5A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50331C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2811B5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1E57D5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47C17C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43AB68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08FF58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2340EA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4EB293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72C7FC2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486E876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5A710BF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394C901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209119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5D68342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DB6BE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7CFB33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2BF56EA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FE79F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6E305B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27EE79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4E4C9F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06A435E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5F6610A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37019C0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5A65B56" w14:textId="10C3AF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5EFEFD0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0AD35AD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623F131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4094EBA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01EFEF4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0B675D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4365C2F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537449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1277E6B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265775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78473F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2B06BE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01453B2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514C0AA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2880308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4A30B53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6C4E6B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5CFA5C8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65A445C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66E4985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675A1B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79823A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11AE4B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27EBA7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5C702A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2AF93F7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414D602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5EA650C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58259B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A082D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5F1ECD8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A412FC4" w14:textId="2827F0A7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804DB8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290FCBAE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D7FBD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02A3D0A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5B56C8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6F8EEB0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71B571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8447CE5" w14:textId="741CE18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172FBB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98A3E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1BD8E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2395DC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7A75A2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D4441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499370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1426D8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6755FA0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1CD04D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2DF5333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196343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2CEAED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472FC9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563682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6D4485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51F92F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68C1F0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1BBA5F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3C6E6ED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42CAD8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1F468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5AF5E3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0AF4802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6C32F9F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529B60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598020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0F57EB1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24D8AA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2FA812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2F0E8D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C32C29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06D42D30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1220A08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42CE224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026C39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5606F50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5F17A1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4B88F4" w14:textId="4E1006C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70C3C28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0AB0D2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0C2F12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335C42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0C5CB7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1DFABE0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796E85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28DA8A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1BFD58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460089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365015A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1B135D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5F1BF6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05F2DC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3B86B94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21DB3B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69576D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40BB1A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0090BA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7656AD2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0CF9E8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3A2A08F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0CD3F6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7A4D60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7DAE273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4C62A1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67548F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F42F1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59187FA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16E2EF7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1E53DA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12663" w14:textId="45745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6152DA8F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713E1039" w14:textId="77777777" w:rsidTr="00A76A0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6720DC2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79779C7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35D118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2E34C7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3A657F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8C7BEF" w14:textId="718503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6F54DD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36122E8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14E5098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3B7B10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449C585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3ACEA5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13AE4A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609BA7F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4D4AC8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45E63C6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3358FC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48A36E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24D236D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5419C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9CF78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7CED4E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2202731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10C0C65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21DD5F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2C890C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7BA5D3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6E05C44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35BB8E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7A224B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6D5BC3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354D4DB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7757EE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7299091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1C8427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74C09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2925BF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4F7409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1B933D66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007342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09BE67D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30973B9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651333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7F49D77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B31C7E2" w14:textId="715541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3AC780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3F09C3D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6BDFC37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04F08C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11883C8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51A4A1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72E645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3B4349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3FFC0E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560FCF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7AB249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166759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2F482F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011C49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7932961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61FF880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766E61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4CD48F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5A7A605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629F32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76B49E1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24348A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0C11406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6F9A23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027B3A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1D88547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2072BA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2EE4039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7C15D7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1DAF22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7D41E3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7430590" w14:textId="17E64EDD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477D1BA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136971F8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3FECB4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4D5FBB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6641FA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19DF93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61AB71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711D224" w14:textId="36842E0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72BBF3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960E7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051F15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756D20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D9ACC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3039E4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5BF50C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3B68772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2AB5A7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5CB2EF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6C509E1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545E27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7B7F51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19E05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738041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631F6FB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2935E9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4E53B87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7DFDEF0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3F94097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2F49F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08FB73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201CD6E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179324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348A06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BF28CD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7587BF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7DD446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195E49C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18722C3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833598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77777777" w:rsidR="009222D3" w:rsidRPr="00A76A04" w:rsidRDefault="009222D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0275F2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7777777" w:rsidR="009222D3" w:rsidRPr="00A76A04" w:rsidRDefault="009222D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9222D3" w:rsidRPr="00A76A04" w14:paraId="7A8CEE7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3F6279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0E09F5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37765D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0BCB56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49F046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50CC56" w14:textId="29D017D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43EA08B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10EA512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057BFC5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2FA352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1E9E675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315788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6D8449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3FDBAD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1E43243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364261F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4CEE86D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155C901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75315B7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6661D41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1807D0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502424C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617FED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210E3BD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10708BD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45504E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3C816F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425151A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0609DEB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076B84F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226320E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4ED817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4294F3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4148010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778DD7D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036E72A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418134A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A76A04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2BD1EC" w14:textId="7A611BD6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171E176B" w:rsidR="0059309B" w:rsidRPr="00A76A04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A76A04" w14:paraId="4A61D18F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7B708DB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373F0DC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773A31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4F8D8D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61C6F1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31BBAD" w14:textId="08A313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728EEB5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0D8102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1246E9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5511544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3BF835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095EFC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AE22D5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F0707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6F7D0F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63A2EDE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E8D248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04D11CA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0456A0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3292FC7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6C33FD6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646605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16D853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11C148E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337B13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1253EFC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5532A5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6392E4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582B649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37626EA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3B2C86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11694A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661CCC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5EC74FD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05E5AE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368D118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5D5E15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A76A04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8A7D3EA" w14:textId="2C7F6210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4914D39F" w:rsidR="00E4465E" w:rsidRPr="00A76A04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A76A04" w14:paraId="68DE22B6" w14:textId="77777777" w:rsidTr="00A76A0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093B177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111AA83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3DA9F19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05C7C87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78109C2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6AA33D3" w14:textId="21AB038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576F10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6768DDE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7E75418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30DD5D1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7CA77E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DEC506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199AF73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24EB10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6DAA007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07CFA9F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7949B22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3D58FAC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136B1F5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66C4E47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5267021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0AAD7E9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3298FE8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1E8B8C9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2E257E1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46E3382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6B6C991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7DEA3B5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3564E07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AA0135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63546A4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7484EAB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05C54BED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73AF2B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4D328BC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7C788D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7FA15AB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853A0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C06BD" w14:textId="77777777" w:rsidR="007D52A1" w:rsidRDefault="007D52A1">
      <w:pPr>
        <w:spacing w:after="0"/>
      </w:pPr>
      <w:r>
        <w:separator/>
      </w:r>
    </w:p>
  </w:endnote>
  <w:endnote w:type="continuationSeparator" w:id="0">
    <w:p w14:paraId="6D782A69" w14:textId="77777777" w:rsidR="007D52A1" w:rsidRDefault="007D5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7A44" w14:textId="77777777" w:rsidR="007D52A1" w:rsidRDefault="007D52A1">
      <w:pPr>
        <w:spacing w:after="0"/>
      </w:pPr>
      <w:r>
        <w:separator/>
      </w:r>
    </w:p>
  </w:footnote>
  <w:footnote w:type="continuationSeparator" w:id="0">
    <w:p w14:paraId="21EE23C2" w14:textId="77777777" w:rsidR="007D52A1" w:rsidRDefault="007D52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D52A1"/>
    <w:rsid w:val="007F564D"/>
    <w:rsid w:val="00853A00"/>
    <w:rsid w:val="008B1201"/>
    <w:rsid w:val="008F16F7"/>
    <w:rsid w:val="009164BA"/>
    <w:rsid w:val="009166BD"/>
    <w:rsid w:val="009222D3"/>
    <w:rsid w:val="00977AAE"/>
    <w:rsid w:val="00996E56"/>
    <w:rsid w:val="00997268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2020-12-27T20:31:00Z</dcterms:created>
  <dcterms:modified xsi:type="dcterms:W3CDTF">2020-12-27T20:31:00Z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