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B52816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B52816" w14:paraId="36F3A520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2988FC" w14:textId="7AE0932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78EB9D" w14:textId="166C81C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028EFA7B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1AEA155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42E20AB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577E557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51E7003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3AA80D3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F6CDFB" w14:textId="359D97E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auto"/>
                  </w:tcBorders>
                  <w:vAlign w:val="center"/>
                </w:tcPr>
                <w:p w14:paraId="3748E53C" w14:textId="6D20589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157555F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2F34E9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6BB2080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56F05D0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7F1466A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7EAA082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36BE258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504C6B6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6787A40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3B13123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7791265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099605D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54261EB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24C350F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417286E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6EB22EC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75F3805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0A5A0C2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62EE10B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35BE3D2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70238FA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5AFC26E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042799F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75EEEA1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7C90454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528E589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5C0D49D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5347F1A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45A131C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20F992E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0C3F73F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45AB71E5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10FFF80E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4E7BA917" w14:textId="7C174FE4" w:rsidR="00E4465E" w:rsidRPr="00B52816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0552C38" w14:textId="47EAC7EB" w:rsidR="0059309B" w:rsidRPr="00B52816" w:rsidRDefault="00DE286E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D2E40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2023</w: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59309B" w:rsidRPr="00B52816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14CC11AB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523AA" w14:textId="2496E2B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65638C0" w14:textId="57D3B5C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5E6686F0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7966129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0AEB619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5EF461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7BDEF4D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38960BD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5DD6BF2" w14:textId="284C92C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A82FE68" w14:textId="4E5F541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02139CD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0263CE5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1CC7028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41EAF61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23B3948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73551EA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128D1F0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586B28F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2C718FC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6234D31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0B5C6C1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3E9C4AC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21DFB75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6A87CCF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72BB214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4A576CA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2ADD976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1CCD1DD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64442C1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2E5883F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61D2B6B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4507046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3234E9D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623D639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301CF64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7548C54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2DFD05F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404E2B3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5960706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1F3ACCC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7EEE6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3C124FCA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412FC4" w14:textId="2827F0A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D24E4A" w14:textId="2804DB8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290FCBAE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347AEA7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24E7B61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2EDA747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0146682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686578D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8447CE5" w14:textId="6313ABE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6781D7A" w14:textId="284F118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40B3679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61E8CFB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5532624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376ED55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12017E1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424ACF3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7A34959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2663479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3D71C4B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765D0C4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7106A9C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7D70829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5996263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48CE302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03739A1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33E5169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5F498BB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4625195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4C92843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5442881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7F89A3C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692D665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066AAC7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430381A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0C30228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3FC8CC7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1645D80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4ED7B2C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17773B4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2F8D794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88EC0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446938B7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A12663" w14:textId="45745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4AA358" w14:textId="6152DA8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713E1039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6805BB3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6C87DE5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1F1140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165C8F9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6BFE594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8C7BEF" w14:textId="4605248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57B2B6E" w14:textId="2CB39B3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75809B8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590CBC6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1780E67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3F0BA0D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3267F28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170B5B9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089C6E8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1301CD8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17CD70A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79BC890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6A08B4B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590C217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7D7A299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0F2C672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3203418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5EFC88D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42F4317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0E1F283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0FFF4E8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2AFC331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5AFE4AC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64E605B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7075ABA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51A2C68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1E7AF11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29D7AE6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2667C60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3FD1E3F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144893E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4A6BD92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0D892E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295E6DB1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430590" w14:textId="17E64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392C1F" w14:textId="477D1BA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136971F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0677709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70ED5B0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79ACE0B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076376C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02376A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711D224" w14:textId="68C969D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1B7634E" w14:textId="6257A9F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06F7CF8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42047BE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0BE2759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5D747DC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5B5C199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0348CD1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0EA7BD3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66A2C45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64E611F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29D5FFD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202DA36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1D21DAE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0B7B5EE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6C75DC6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7F193B5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6067349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457EE3D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63D5697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4275ED9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5F26D0F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0A8B9B0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34A219F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0C43F6D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1E18F05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3BB7390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5B8FB47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4C887EA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3B869A6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0C9E7D3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1081446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4701FE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728AACD0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2BD1EC" w14:textId="7A611BD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2124B9" w14:textId="171E17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4A61D18F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1F95862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1A4B983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141C032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593F20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4FCEC71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31BBAD" w14:textId="5F1DDEF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6F9DB60" w14:textId="0E99452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327A0FB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7DD79BA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18080E7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604F446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743692D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5140A12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54B1E18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73E82B3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0A46B8B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2063C91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49172F2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612F3AC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36BAC65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7AA7B89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37EA1F5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51D7E05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20A0089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57DCDB9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306D9C1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1F1C1BC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43E9881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0A3B3F5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4E93D05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1E0D590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7A0E781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39F9633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3289394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70BA22D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735C45D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26AE3DF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BF499FF" w14:textId="1387BB61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474F871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C4B775" w14:textId="0E877DC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BEEC08" w14:textId="21887D2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71B15F" w14:textId="1EC062C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AE4168" w14:textId="028B2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101FF4" w14:textId="70DC998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A6A011" w14:textId="34CC986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579081" w14:textId="3E15208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263989E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0FE82A7" w14:textId="51A31FE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EE71FD4" w14:textId="5FF7B2A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3BCD5B8" w14:textId="3C96E55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E5FB52E" w14:textId="4013361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8B68E89" w14:textId="67D523B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E86FC08" w14:textId="0B49BFF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</w:tcPr>
                <w:p w14:paraId="3B7F85B7" w14:textId="5FDC190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07D7130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86C6D9D" w14:textId="5E1F688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5DBD4" w14:textId="29B957F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BF2BE8" w14:textId="415B577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43F98" w14:textId="4656785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087BAB" w14:textId="07B8F73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7D139C" w14:textId="71887F0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65FBE6" w14:textId="40D801E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DC082F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376BEE9E" w14:textId="10635CC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ADF55F" w14:textId="2AADD1A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AB0C6A" w14:textId="78935BB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7FC41" w14:textId="6380A4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64F080" w14:textId="44CFBE4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6B42C1" w14:textId="1C91567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ECC14D" w14:textId="0DD4670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A70F1D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1D6DD97C" w14:textId="2C995BE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3D3F05" w14:textId="49001DB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A7558B" w14:textId="57E6B55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898E36" w14:textId="4676E12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2189DA" w14:textId="325D7BD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B2610A" w14:textId="1940AA9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418564" w14:textId="1A8C652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A48FC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2FBB7D0" w14:textId="1BEA7A5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C745D0" w14:textId="26CD767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CDE63A" w14:textId="4E585DD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06093F" w14:textId="7C3F674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9DAF59" w14:textId="67AA495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5CADAC" w14:textId="2AA6B73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7F45C5" w14:textId="35D1ED4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81531F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472D8144" w14:textId="691BD0D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4E6B8" w14:textId="0302C34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D3F29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90E6B3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933E71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5735031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27C584B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7834A5" w14:textId="57EE7B74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1E686422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885D8E" w14:textId="541138E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79FE18" w14:textId="2FD9BFE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15B748" w14:textId="426C7D4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2539D2" w14:textId="66EB22A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280003" w14:textId="7EFF8A1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953AF2" w14:textId="4C278AD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03372C" w14:textId="4DD30A6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01CEFC73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5D63B54" w14:textId="1AA4F83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6AECA3A" w14:textId="7DBD029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0DC34" w14:textId="71AF361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5C7528" w14:textId="5816746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075732" w14:textId="67C9705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906EF" w14:textId="20020EA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437BDCB6" w14:textId="46FE4AF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028ECC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CB78271" w14:textId="3D81D01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71431E0" w14:textId="305372D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CA1C7D" w14:textId="4565E8D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3D782" w14:textId="10B160A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5F3F84" w14:textId="2D59AC0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1461A6" w14:textId="7D23CBB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F31992" w14:textId="39C7118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41904E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114A7E" w14:textId="7304747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638B54" w14:textId="438F861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50FA7" w14:textId="6EF62CB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962FFE" w14:textId="0128710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BBF133" w14:textId="34E6FBC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107C5" w14:textId="0D62565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33ED08" w14:textId="17C8A50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E76CE4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DEDAB4" w14:textId="450186D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7906BA" w14:textId="539674D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03F784" w14:textId="17BCDD2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B7D03" w14:textId="5602B1B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7B1E1" w14:textId="28C5FC6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B0041E" w14:textId="6AF70FB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9AC4A5" w14:textId="32DCCDD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69419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D52A14" w14:textId="797C770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BC0D65" w14:textId="17BD4B3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5AA425" w14:textId="6CA6467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81215" w14:textId="3560F4B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A8605" w14:textId="472143B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B45837" w14:textId="16ECD62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FA90D1F" w14:textId="6A9C815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2C1BD4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8071EB2" w14:textId="2F77425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31537A" w14:textId="708716C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5C4DBA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1ED3A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AB7E6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1CCDC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0ED9A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D7FBB5" w14:textId="4D07323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7568E6D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E0594B" w14:textId="3150679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2CE8CE7" w14:textId="2A58180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006118" w14:textId="5C32EC5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99B420" w14:textId="3854FE5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A02ABB" w14:textId="63010EF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94328F" w14:textId="6CDB4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645DA3" w14:textId="78FCE23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733A72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46CC1E3" w14:textId="1284968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B56FE00" w14:textId="79C16F9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5B2C5B" w14:textId="038F892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C15754" w14:textId="28C9F5D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401B2B" w14:textId="40C829C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5EF871" w14:textId="17658E3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F6DED40" w14:textId="36D46E2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4D2FB5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3A0B3ED" w14:textId="16FFAFD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235162" w14:textId="02E095A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5DE9C" w14:textId="48D938B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6A07DA" w14:textId="66BCCDA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BEF5E" w14:textId="2AD505C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DAB355" w14:textId="7C71C43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1E709D" w14:textId="32891D3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ABFC15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02382A" w14:textId="7E86B81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317622" w14:textId="65F981D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DA5C9" w14:textId="11BFFF1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DC2AB" w14:textId="28A0921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2123C" w14:textId="1658D5A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241CB" w14:textId="0C32521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E2D2DA" w14:textId="62AB04E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E0D1E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68559B" w14:textId="274D2BF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90DF3" w14:textId="47E5F27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F9D2" w14:textId="25A6695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E4BF43" w14:textId="1529F59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8A3C3D" w14:textId="21BF01E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35D443" w14:textId="2B6CFA3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1D01F4" w14:textId="19AC015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AEBC6C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E11961" w14:textId="6C2674C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977A40" w14:textId="3E22E4D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39C530" w14:textId="756A97B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4E9768" w14:textId="3F91002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1349DF" w14:textId="0BFA383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5C8B9" w14:textId="125996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F263CF" w14:textId="5B80AB0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AF485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34A9AF" w14:textId="16E3D3D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5E9B08" w14:textId="6C07288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E50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10739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2F2359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6BEFD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4DDC5A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333742F" w14:textId="10289BDD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5734CE2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FD30A1" w14:textId="1978AFB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3F4636" w14:textId="43E41CE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56887" w14:textId="052D855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7AD88" w14:textId="110328B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08ED82" w14:textId="0C51CB77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C74EC" w14:textId="048BF9A4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E580D" w14:textId="306650A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4096C91C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D5896F" w14:textId="091E67B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E0623F1" w14:textId="17A0677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C9DAC5E" w14:textId="5A93294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EA677E" w14:textId="35B9427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912258" w14:textId="138EBCA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DF4E13" w14:textId="2F27D49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9C33361" w14:textId="1C98A52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C4FE3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3AE0BD7" w14:textId="72D82FF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91AAF" w14:textId="553A0EC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194D9" w14:textId="14C3F13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82A9D" w14:textId="7BE22C6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17A473" w14:textId="3CD0497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C9A56" w14:textId="5CEE17B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897E73" w14:textId="41F98D9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E13E01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65A1267" w14:textId="104B0FA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809B49" w14:textId="1BEB716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21D42" w14:textId="48DD28E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9295D" w14:textId="78171AE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4E46B" w14:textId="5106A37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BE505" w14:textId="08F7720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3DA5F1" w14:textId="5030048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26677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B88045B" w14:textId="2ACAD80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1BED87" w14:textId="15C2240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41F0B" w14:textId="637A17C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7E261" w14:textId="322E805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1486F7" w14:textId="1193FB5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AA8DE" w14:textId="1A2CF9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7D1F4B" w14:textId="1B3ED7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6E245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5D5884" w14:textId="4EB35E6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1990A8" w14:textId="4DA2A51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CF2231" w14:textId="53B9B60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FB599" w14:textId="7FBF1BA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C69BE7" w14:textId="1E23606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7C75B" w14:textId="72794F6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7D11D" w14:textId="5B9CE96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FB04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2742F04" w14:textId="523D487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3C5C08" w14:textId="4DED0AD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A385D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53296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693900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4BC9F3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336237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3EF7F57" w14:textId="1DB4528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0058766D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5F4E508" w14:textId="006ECB19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030EC3" w14:textId="7AEF351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5A4B25" w14:textId="7EF5BC8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01B178" w14:textId="23FA5A8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021911" w14:textId="26E91F9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887E29" w14:textId="1F95D60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5CD4B2" w14:textId="690AAEC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BE153C5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CC3EB31" w14:textId="42EE32B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322AE76" w14:textId="6A3639B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48BD02A" w14:textId="5623BD8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BDB94B" w14:textId="2313FC2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7A4A84" w14:textId="161AD36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95C62" w14:textId="6525769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1A9D873" w14:textId="72E8541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6A6C0A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579BE9" w14:textId="79904AA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051BE0" w14:textId="74998ED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0B3F3C" w14:textId="0BA730C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85B8FD" w14:textId="142DA25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693BB" w14:textId="2992CD1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E5442" w14:textId="386FBD0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635453" w14:textId="5FB905A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976D927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9B1F7" w14:textId="40E88A4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6D2EC4" w14:textId="5FC47E6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7ED78" w14:textId="0E9414A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4DED63" w14:textId="2DBBD15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98ABCF" w14:textId="3FAD04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03EA8F" w14:textId="4F0AFF9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4A38EE" w14:textId="3130351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99E3C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F758D13" w14:textId="149FE0C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B1FEED" w14:textId="293503B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D88AA" w14:textId="1186ABE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0AEEF" w14:textId="5C359C8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E41D" w14:textId="4DD332F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2E57C" w14:textId="2D2AF80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3A7B53" w14:textId="5D2011A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8DC5A0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C30E93" w14:textId="2E368C6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12DE5E" w14:textId="516CE03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98222" w14:textId="5E2BD85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321EDA" w14:textId="798268A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D67C7E" w14:textId="14FFD39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2CBD0" w14:textId="5F06456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19C76" w14:textId="0A2C6B5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AB4568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76551A" w14:textId="5E2A06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AB6D69" w14:textId="2574E41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11A01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9F6F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82AB5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F44DB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577F1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B52816" w14:paraId="0A1BE9A4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A7D3EA" w14:textId="2C7F621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79A0D5" w14:textId="4914D39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8DE22B6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013C65B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64A6C90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7E8022E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7C90E4A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7121EDB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6AA33D3" w14:textId="115AD56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A931D77" w14:textId="442726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4698319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2E80160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28AF13D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19151D8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21B2EAB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3244167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0E4E6F5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2A3BFCE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53E4D71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74EBF43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16B61FF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6313FF3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3E10DC4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28A0750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7965D59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1FA4EF5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1116F2A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7D3BB82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6B77CF9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19A83BE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0B40B64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18A91AE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3D8C675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73263A6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445B0FC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7B789F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1C97A24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60CAB61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7AC12AA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1861B45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B52816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B52816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65CCD" w14:textId="77777777" w:rsidR="00B159F1" w:rsidRDefault="00B159F1">
      <w:pPr>
        <w:spacing w:after="0"/>
      </w:pPr>
      <w:r>
        <w:separator/>
      </w:r>
    </w:p>
  </w:endnote>
  <w:endnote w:type="continuationSeparator" w:id="0">
    <w:p w14:paraId="03E0817C" w14:textId="77777777" w:rsidR="00B159F1" w:rsidRDefault="00B15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761F2" w14:textId="77777777" w:rsidR="00B159F1" w:rsidRDefault="00B159F1">
      <w:pPr>
        <w:spacing w:after="0"/>
      </w:pPr>
      <w:r>
        <w:separator/>
      </w:r>
    </w:p>
  </w:footnote>
  <w:footnote w:type="continuationSeparator" w:id="0">
    <w:p w14:paraId="1B4537CE" w14:textId="77777777" w:rsidR="00B159F1" w:rsidRDefault="00B159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E40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C0139"/>
    <w:rsid w:val="007C68BC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59F1"/>
    <w:rsid w:val="00B37C7E"/>
    <w:rsid w:val="00B52816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2020-12-27T19:46:00Z</dcterms:created>
  <dcterms:modified xsi:type="dcterms:W3CDTF">2020-12-27T19:46:00Z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