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46C733C6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  <w:bookmarkStart w:id="1" w:name="_GoBack"/>
            <w:bookmarkEnd w:id="1"/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1FA2" w14:textId="77777777" w:rsidR="003F0F28" w:rsidRDefault="003F0F28">
      <w:pPr>
        <w:spacing w:after="0"/>
      </w:pPr>
      <w:r>
        <w:separator/>
      </w:r>
    </w:p>
  </w:endnote>
  <w:endnote w:type="continuationSeparator" w:id="0">
    <w:p w14:paraId="4565FE1B" w14:textId="77777777" w:rsidR="003F0F28" w:rsidRDefault="003F0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0D88" w14:textId="77777777" w:rsidR="003F0F28" w:rsidRDefault="003F0F28">
      <w:pPr>
        <w:spacing w:after="0"/>
      </w:pPr>
      <w:r>
        <w:separator/>
      </w:r>
    </w:p>
  </w:footnote>
  <w:footnote w:type="continuationSeparator" w:id="0">
    <w:p w14:paraId="5A05353E" w14:textId="77777777" w:rsidR="003F0F28" w:rsidRDefault="003F0F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3F0F28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7798C"/>
    <w:rsid w:val="00C91F9B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2020-12-27T22:14:00Z</dcterms:created>
  <dcterms:modified xsi:type="dcterms:W3CDTF">2020-12-27T22:14:00Z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